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87CC" w14:textId="0F625368" w:rsidR="00522206" w:rsidRPr="00317B3A" w:rsidRDefault="00522206" w:rsidP="000B04AC">
      <w:pPr>
        <w:spacing w:before="0" w:after="0" w:line="216" w:lineRule="auto"/>
        <w:contextualSpacing/>
        <w:rPr>
          <w:sz w:val="2"/>
          <w:szCs w:val="2"/>
          <w:lang w:val="de-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3963"/>
      </w:tblGrid>
      <w:tr w:rsidR="00EA5E0D" w:rsidRPr="00CA16CF" w14:paraId="7DA3E62D" w14:textId="77777777" w:rsidTr="001F7DF4">
        <w:trPr>
          <w:trHeight w:val="340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3E6B7422" w14:textId="4809DB27" w:rsidR="00EA5E0D" w:rsidRPr="00CA16CF" w:rsidRDefault="00EA5E0D" w:rsidP="000B04AC">
            <w:pPr>
              <w:spacing w:before="0" w:after="0" w:line="216" w:lineRule="auto"/>
              <w:contextualSpacing/>
              <w:rPr>
                <w:rStyle w:val="Pladsholdertekst"/>
                <w:b/>
                <w:sz w:val="18"/>
                <w:lang w:val="de-AT"/>
              </w:rPr>
            </w:pPr>
            <w:r w:rsidRPr="00CA16CF">
              <w:rPr>
                <w:b/>
                <w:color w:val="FFFFFF" w:themeColor="background1"/>
                <w:lang w:val="de-AT"/>
              </w:rPr>
              <w:t>Kundendaten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316F1" w14:textId="3659A1C4" w:rsidR="00EA5E0D" w:rsidRPr="00CA16CF" w:rsidRDefault="00EA5E0D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 xml:space="preserve">Datum: </w:t>
            </w:r>
            <w:sdt>
              <w:sdtPr>
                <w:rPr>
                  <w:lang w:val="de-AT"/>
                </w:rPr>
                <w:id w:val="-1685966866"/>
                <w:placeholder>
                  <w:docPart w:val="9B67D31318E0448AAC35130BF74BF61B"/>
                </w:placeholder>
                <w:showingPlcHdr/>
                <w:text/>
              </w:sdtPr>
              <w:sdtEndPr/>
              <w:sdtContent>
                <w:r w:rsidR="000416F1" w:rsidRPr="00CA16CF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EA5E0D" w:rsidRPr="00CA16CF" w14:paraId="3A154E20" w14:textId="77777777" w:rsidTr="001F7DF4">
        <w:trPr>
          <w:trHeight w:val="340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D4C7" w14:textId="59F1FC7D" w:rsidR="00EA5E0D" w:rsidRPr="00CA16CF" w:rsidRDefault="001F7DF4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>Firmenname &amp; Abt.</w:t>
            </w:r>
            <w:r w:rsidR="00EA5E0D" w:rsidRPr="00CA16CF">
              <w:rPr>
                <w:lang w:val="de-AT"/>
              </w:rPr>
              <w:t xml:space="preserve">:  </w:t>
            </w:r>
            <w:sdt>
              <w:sdtPr>
                <w:rPr>
                  <w:lang w:val="de-AT"/>
                </w:rPr>
                <w:id w:val="-2108871034"/>
                <w:placeholder>
                  <w:docPart w:val="EDAF6B49E8D84648A0DB0357F984AAD1"/>
                </w:placeholder>
                <w:showingPlcHdr/>
                <w:text/>
              </w:sdtPr>
              <w:sdtEndPr/>
              <w:sdtContent>
                <w:r w:rsidR="000416F1" w:rsidRPr="00CA16CF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B707" w14:textId="5CCCBE74" w:rsidR="00EA5E0D" w:rsidRPr="00CA16CF" w:rsidRDefault="00EA5E0D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 xml:space="preserve">Ansprechpartner: </w:t>
            </w:r>
            <w:sdt>
              <w:sdtPr>
                <w:rPr>
                  <w:lang w:val="de-AT"/>
                </w:rPr>
                <w:id w:val="-2082290254"/>
                <w:placeholder>
                  <w:docPart w:val="4B99CF847B7043FD9CEBE85A4B721FD5"/>
                </w:placeholder>
                <w:showingPlcHdr/>
                <w:text/>
              </w:sdtPr>
              <w:sdtEndPr/>
              <w:sdtContent>
                <w:r w:rsidR="000416F1" w:rsidRPr="00CA16CF">
                  <w:rPr>
                    <w:lang w:val="de-AT"/>
                  </w:rPr>
                  <w:t xml:space="preserve">                             </w:t>
                </w:r>
                <w:r w:rsidR="007C7645" w:rsidRPr="00CA16CF">
                  <w:rPr>
                    <w:lang w:val="de-AT"/>
                  </w:rPr>
                  <w:t xml:space="preserve"> </w:t>
                </w:r>
                <w:r w:rsidR="000416F1" w:rsidRPr="00CA16CF">
                  <w:rPr>
                    <w:lang w:val="de-AT"/>
                  </w:rPr>
                  <w:t xml:space="preserve">       </w:t>
                </w:r>
              </w:sdtContent>
            </w:sdt>
          </w:p>
        </w:tc>
      </w:tr>
      <w:tr w:rsidR="00EA5E0D" w:rsidRPr="00CA16CF" w14:paraId="38D62E67" w14:textId="77777777" w:rsidTr="001F7DF4">
        <w:trPr>
          <w:trHeight w:val="340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FF82" w14:textId="51098A3C" w:rsidR="00EA5E0D" w:rsidRPr="00CA16CF" w:rsidRDefault="001F7DF4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>Adresse</w:t>
            </w:r>
            <w:r w:rsidR="00EA5E0D" w:rsidRPr="00CA16CF">
              <w:rPr>
                <w:lang w:val="de-AT"/>
              </w:rPr>
              <w:t xml:space="preserve">:  </w:t>
            </w:r>
            <w:sdt>
              <w:sdtPr>
                <w:rPr>
                  <w:lang w:val="de-AT"/>
                </w:rPr>
                <w:id w:val="-815876629"/>
                <w:placeholder>
                  <w:docPart w:val="E14740159D8E4DC9886AB6E6BA806888"/>
                </w:placeholder>
                <w:showingPlcHdr/>
                <w:text/>
              </w:sdtPr>
              <w:sdtEndPr/>
              <w:sdtContent>
                <w:r w:rsidR="000416F1" w:rsidRPr="00CA16CF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0EEC" w14:textId="4C602065" w:rsidR="00EA5E0D" w:rsidRPr="00CA16CF" w:rsidRDefault="00EA5E0D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>Tele</w:t>
            </w:r>
            <w:r w:rsidR="000B2200" w:rsidRPr="00CA16CF">
              <w:rPr>
                <w:lang w:val="de-AT"/>
              </w:rPr>
              <w:t>fon</w:t>
            </w:r>
            <w:r w:rsidRPr="00CA16CF">
              <w:rPr>
                <w:lang w:val="de-AT"/>
              </w:rPr>
              <w:t xml:space="preserve">: </w:t>
            </w:r>
            <w:sdt>
              <w:sdtPr>
                <w:rPr>
                  <w:lang w:val="de-AT"/>
                </w:rPr>
                <w:id w:val="-1749410459"/>
                <w:placeholder>
                  <w:docPart w:val="2A43B83923D4451C87F4D752F5E54EBC"/>
                </w:placeholder>
                <w:showingPlcHdr/>
                <w:text/>
              </w:sdtPr>
              <w:sdtEndPr/>
              <w:sdtContent>
                <w:r w:rsidR="000416F1" w:rsidRPr="00CA16CF">
                  <w:rPr>
                    <w:lang w:val="de-AT"/>
                  </w:rPr>
                  <w:t xml:space="preserve">                                                   </w:t>
                </w:r>
              </w:sdtContent>
            </w:sdt>
          </w:p>
        </w:tc>
      </w:tr>
      <w:tr w:rsidR="00EA5E0D" w:rsidRPr="00CA16CF" w14:paraId="571E431F" w14:textId="77777777" w:rsidTr="001F7DF4">
        <w:trPr>
          <w:trHeight w:val="340"/>
        </w:trPr>
        <w:tc>
          <w:tcPr>
            <w:tcW w:w="2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07E1" w14:textId="67A9EFFA" w:rsidR="00EA5E0D" w:rsidRPr="00CA16CF" w:rsidRDefault="00A278E7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>P</w:t>
            </w:r>
            <w:r w:rsidR="001F7DF4" w:rsidRPr="00CA16CF">
              <w:rPr>
                <w:lang w:val="de-AT"/>
              </w:rPr>
              <w:t xml:space="preserve">LZ &amp; </w:t>
            </w:r>
            <w:r w:rsidR="00EA5E0D" w:rsidRPr="00CA16CF">
              <w:rPr>
                <w:lang w:val="de-AT"/>
              </w:rPr>
              <w:t xml:space="preserve">Ort: </w:t>
            </w:r>
            <w:sdt>
              <w:sdtPr>
                <w:rPr>
                  <w:lang w:val="de-AT"/>
                </w:rPr>
                <w:id w:val="1664730909"/>
                <w:placeholder>
                  <w:docPart w:val="7F4DFA05EBCE4885ADC92657B8351CAF"/>
                </w:placeholder>
                <w:showingPlcHdr/>
                <w:text/>
              </w:sdtPr>
              <w:sdtEndPr/>
              <w:sdtContent>
                <w:r w:rsidR="000416F1" w:rsidRPr="00CA16CF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E9C7" w14:textId="17C0BBF1" w:rsidR="00EA5E0D" w:rsidRPr="00CA16CF" w:rsidRDefault="000B2200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 xml:space="preserve">Mobil: </w:t>
            </w:r>
            <w:sdt>
              <w:sdtPr>
                <w:rPr>
                  <w:lang w:val="de-AT"/>
                </w:rPr>
                <w:id w:val="1954978235"/>
                <w:placeholder>
                  <w:docPart w:val="564C49C562E3402C91719634D66C922E"/>
                </w:placeholder>
                <w:showingPlcHdr/>
                <w:text/>
              </w:sdtPr>
              <w:sdtEndPr/>
              <w:sdtContent>
                <w:r w:rsidR="000416F1" w:rsidRPr="00CA16CF">
                  <w:rPr>
                    <w:lang w:val="de-AT"/>
                  </w:rPr>
                  <w:t xml:space="preserve">                                                     </w:t>
                </w:r>
              </w:sdtContent>
            </w:sdt>
          </w:p>
        </w:tc>
      </w:tr>
      <w:tr w:rsidR="00EA5E0D" w:rsidRPr="00CA16CF" w14:paraId="476ECB59" w14:textId="77777777" w:rsidTr="001F7DF4">
        <w:trPr>
          <w:trHeight w:val="340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CF35" w14:textId="0AC44E66" w:rsidR="00EA5E0D" w:rsidRPr="00CA16CF" w:rsidRDefault="00EA5E0D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 xml:space="preserve">Land: </w:t>
            </w:r>
            <w:sdt>
              <w:sdtPr>
                <w:rPr>
                  <w:lang w:val="de-AT"/>
                </w:rPr>
                <w:id w:val="-1845318107"/>
                <w:placeholder>
                  <w:docPart w:val="F07C95AA0C9E452E81B17483B7DD2620"/>
                </w:placeholder>
                <w:showingPlcHdr/>
                <w:text/>
              </w:sdtPr>
              <w:sdtEndPr/>
              <w:sdtContent>
                <w:r w:rsidR="000416F1" w:rsidRPr="00CA16CF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0104" w14:textId="23FA1F76" w:rsidR="00EA5E0D" w:rsidRPr="00CA16CF" w:rsidRDefault="000B2200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>Email</w:t>
            </w:r>
            <w:r w:rsidR="00EA5E0D" w:rsidRPr="00CA16CF">
              <w:rPr>
                <w:lang w:val="de-AT"/>
              </w:rPr>
              <w:t xml:space="preserve">: </w:t>
            </w:r>
            <w:sdt>
              <w:sdtPr>
                <w:rPr>
                  <w:lang w:val="de-AT"/>
                </w:rPr>
                <w:id w:val="-22952657"/>
                <w:placeholder>
                  <w:docPart w:val="0719CF00EFE141E7B48B1E23DEB8BF65"/>
                </w:placeholder>
                <w:showingPlcHdr/>
                <w:text/>
              </w:sdtPr>
              <w:sdtEndPr/>
              <w:sdtContent>
                <w:r w:rsidR="000416F1" w:rsidRPr="00CA16CF">
                  <w:rPr>
                    <w:lang w:val="de-AT"/>
                  </w:rPr>
                  <w:t xml:space="preserve">                                                      </w:t>
                </w:r>
              </w:sdtContent>
            </w:sdt>
          </w:p>
        </w:tc>
      </w:tr>
    </w:tbl>
    <w:p w14:paraId="3CE37DD5" w14:textId="5A4536B7" w:rsidR="00861626" w:rsidRPr="00317B3A" w:rsidRDefault="00861626" w:rsidP="000B04AC">
      <w:pPr>
        <w:spacing w:before="0" w:after="0" w:line="216" w:lineRule="auto"/>
        <w:contextualSpacing/>
        <w:rPr>
          <w:sz w:val="8"/>
          <w:szCs w:val="8"/>
          <w:lang w:val="de-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926"/>
        <w:gridCol w:w="992"/>
        <w:gridCol w:w="426"/>
        <w:gridCol w:w="3963"/>
      </w:tblGrid>
      <w:tr w:rsidR="00716E22" w:rsidRPr="00CA16CF" w14:paraId="2C1D4042" w14:textId="77777777" w:rsidTr="00EE085C">
        <w:trPr>
          <w:trHeight w:val="340"/>
        </w:trPr>
        <w:tc>
          <w:tcPr>
            <w:tcW w:w="2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51A11B60" w14:textId="1C47F11E" w:rsidR="00716E22" w:rsidRPr="00CA16CF" w:rsidRDefault="00716E22" w:rsidP="000B04AC">
            <w:pPr>
              <w:pStyle w:val="Overskrift2"/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>Bestellinformationen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409EB" w14:textId="124E59B5" w:rsidR="00716E22" w:rsidRPr="00CA16CF" w:rsidRDefault="00716E22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 xml:space="preserve">Auftragsnummer: </w:t>
            </w:r>
            <w:sdt>
              <w:sdtPr>
                <w:rPr>
                  <w:lang w:val="de-AT"/>
                </w:rPr>
                <w:id w:val="-1368064223"/>
                <w:placeholder>
                  <w:docPart w:val="0D3F922047194B67ABC4C2FB08035357"/>
                </w:placeholder>
                <w:text/>
              </w:sdtPr>
              <w:sdtEndPr/>
              <w:sdtContent>
                <w:r w:rsidR="00EE085C">
                  <w:rPr>
                    <w:lang w:val="de-AT"/>
                  </w:rPr>
                  <w:t xml:space="preserve">                                            </w:t>
                </w:r>
              </w:sdtContent>
            </w:sdt>
          </w:p>
        </w:tc>
      </w:tr>
      <w:tr w:rsidR="00716E22" w:rsidRPr="00CA16CF" w14:paraId="317DD990" w14:textId="77777777" w:rsidTr="001F27F7">
        <w:trPr>
          <w:trHeight w:val="34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36ED2E" w14:textId="25187C97" w:rsidR="00716E22" w:rsidRPr="00CA16CF" w:rsidRDefault="00716E22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>Andere Lieferadresse?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35E94F" w14:textId="68D646D0" w:rsidR="00716E22" w:rsidRPr="00CA16CF" w:rsidRDefault="006C06B3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75647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22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716E22" w:rsidRPr="00CA16CF">
              <w:rPr>
                <w:lang w:val="de-AT"/>
              </w:rPr>
              <w:t xml:space="preserve"> Nein 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444F3E" w14:textId="50FD7866" w:rsidR="00716E22" w:rsidRPr="00CA16CF" w:rsidRDefault="006C06B3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-168882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22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716E22" w:rsidRPr="00CA16CF">
              <w:rPr>
                <w:lang w:val="de-AT"/>
              </w:rPr>
              <w:t xml:space="preserve"> Ja  </w:t>
            </w:r>
            <w:r w:rsidR="00716E22" w:rsidRPr="00CA16CF">
              <w:rPr>
                <w:b/>
                <w:color w:val="1064AD"/>
                <w:lang w:val="de-AT"/>
              </w:rPr>
              <w:sym w:font="Wingdings" w:char="F0E0"/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0EBAB" w14:textId="48CE729F" w:rsidR="00716E22" w:rsidRPr="00CA16CF" w:rsidRDefault="002C2E39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color w:val="1064AD"/>
                <w:lang w:val="de-AT"/>
              </w:rPr>
              <w:t>Ad</w:t>
            </w:r>
            <w:r w:rsidR="00716E22" w:rsidRPr="00CA16CF">
              <w:rPr>
                <w:color w:val="1064AD"/>
                <w:lang w:val="de-AT"/>
              </w:rPr>
              <w:t xml:space="preserve">r.: </w:t>
            </w:r>
            <w:sdt>
              <w:sdtPr>
                <w:rPr>
                  <w:lang w:val="de-AT"/>
                </w:rPr>
                <w:id w:val="2099981199"/>
                <w:placeholder>
                  <w:docPart w:val="CF14BC27096246B7A5B4472D1DD01348"/>
                </w:placeholder>
                <w:showingPlcHdr/>
                <w:text/>
              </w:sdtPr>
              <w:sdtEndPr/>
              <w:sdtContent>
                <w:r w:rsidR="00716E22" w:rsidRPr="00CA16CF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716E22" w:rsidRPr="00CA16CF" w14:paraId="4A988FFF" w14:textId="77777777" w:rsidTr="001F27F7">
        <w:trPr>
          <w:trHeight w:val="34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102601" w14:textId="722B94FF" w:rsidR="00716E22" w:rsidRPr="00CA16CF" w:rsidRDefault="00716E22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>Andere Rechnungsadresse?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A8ED326" w14:textId="230B4CB0" w:rsidR="00716E22" w:rsidRPr="00CA16CF" w:rsidRDefault="006C06B3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165031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22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716E22" w:rsidRPr="00CA16CF">
              <w:rPr>
                <w:lang w:val="de-AT"/>
              </w:rPr>
              <w:t xml:space="preserve"> Nein 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4472A08" w14:textId="4738FB2E" w:rsidR="00716E22" w:rsidRPr="00CA16CF" w:rsidRDefault="006C06B3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-167788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22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716E22" w:rsidRPr="00CA16CF">
              <w:rPr>
                <w:lang w:val="de-AT"/>
              </w:rPr>
              <w:t xml:space="preserve"> Ja  </w:t>
            </w:r>
            <w:r w:rsidR="00716E22" w:rsidRPr="00CA16CF">
              <w:rPr>
                <w:b/>
                <w:color w:val="1064AD"/>
                <w:lang w:val="de-AT"/>
              </w:rPr>
              <w:sym w:font="Wingdings" w:char="F0E0"/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4247D" w14:textId="259A0271" w:rsidR="00716E22" w:rsidRPr="00CA16CF" w:rsidRDefault="002C2E39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color w:val="1064AD"/>
                <w:lang w:val="de-AT"/>
              </w:rPr>
              <w:t>Ad</w:t>
            </w:r>
            <w:r w:rsidR="00716E22" w:rsidRPr="00CA16CF">
              <w:rPr>
                <w:color w:val="1064AD"/>
                <w:lang w:val="de-AT"/>
              </w:rPr>
              <w:t>r.:</w:t>
            </w:r>
            <w:r w:rsidR="00716E22" w:rsidRPr="00CA16CF">
              <w:rPr>
                <w:lang w:val="de-AT"/>
              </w:rPr>
              <w:t xml:space="preserve"> </w:t>
            </w:r>
            <w:sdt>
              <w:sdtPr>
                <w:rPr>
                  <w:lang w:val="de-AT"/>
                </w:rPr>
                <w:id w:val="-494719655"/>
                <w:placeholder>
                  <w:docPart w:val="DCB30BEABD3A4E96B842C0A1C165B1B9"/>
                </w:placeholder>
                <w:showingPlcHdr/>
                <w:text/>
              </w:sdtPr>
              <w:sdtEndPr/>
              <w:sdtContent>
                <w:r w:rsidR="00716E22" w:rsidRPr="00CA16CF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716E22" w:rsidRPr="006C06B3" w14:paraId="285A8845" w14:textId="77777777" w:rsidTr="003D0F00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50556" w14:textId="72233E6A" w:rsidR="00716E22" w:rsidRPr="00CA16CF" w:rsidRDefault="00716E22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>Ware wird am</w:t>
            </w:r>
            <w:r w:rsidR="001F27F7" w:rsidRPr="00CA16CF">
              <w:rPr>
                <w:lang w:val="de-AT"/>
              </w:rPr>
              <w:t xml:space="preserve">: </w:t>
            </w:r>
            <w:r w:rsidRPr="00CA16CF">
              <w:rPr>
                <w:lang w:val="de-AT"/>
              </w:rPr>
              <w:t xml:space="preserve"> </w:t>
            </w:r>
            <w:sdt>
              <w:sdtPr>
                <w:rPr>
                  <w:lang w:val="de-AT"/>
                </w:rPr>
                <w:id w:val="-1435738957"/>
                <w:placeholder>
                  <w:docPart w:val="BB79BB93277A4D98A4BE8060818A0CEE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Pr="00CA16CF">
                  <w:rPr>
                    <w:lang w:val="de-AT"/>
                  </w:rPr>
                  <w:t xml:space="preserve">                         </w:t>
                </w:r>
              </w:sdtContent>
            </w:sdt>
            <w:r w:rsidRPr="00CA16CF">
              <w:rPr>
                <w:lang w:val="de-AT"/>
              </w:rPr>
              <w:t xml:space="preserve"> </w:t>
            </w:r>
            <w:r w:rsidR="002C2E39" w:rsidRPr="00CA16CF">
              <w:rPr>
                <w:lang w:val="de-AT"/>
              </w:rPr>
              <w:t>an C</w:t>
            </w:r>
            <w:r w:rsidR="00E74B9C" w:rsidRPr="00CA16CF">
              <w:rPr>
                <w:lang w:val="de-AT"/>
              </w:rPr>
              <w:t>emeCon verschickt</w:t>
            </w:r>
            <w:r w:rsidR="001F27F7" w:rsidRPr="00CA16CF">
              <w:rPr>
                <w:lang w:val="de-AT"/>
              </w:rPr>
              <w:t xml:space="preserve"> </w:t>
            </w:r>
            <w:r w:rsidRPr="00CA16CF">
              <w:rPr>
                <w:lang w:val="de-AT"/>
              </w:rPr>
              <w:t>mit</w:t>
            </w:r>
            <w:r w:rsidR="001F27F7" w:rsidRPr="00CA16CF">
              <w:rPr>
                <w:lang w:val="de-AT"/>
              </w:rPr>
              <w:t>:</w:t>
            </w:r>
            <w:r w:rsidRPr="00CA16CF">
              <w:rPr>
                <w:lang w:val="de-AT"/>
              </w:rPr>
              <w:t xml:space="preserve">  </w:t>
            </w:r>
            <w:sdt>
              <w:sdtPr>
                <w:rPr>
                  <w:lang w:val="de-AT"/>
                </w:rPr>
                <w:id w:val="-1942598936"/>
                <w:placeholder>
                  <w:docPart w:val="827FEB4F23074869906936793915F0BA"/>
                </w:placeholder>
                <w:showingPlcHdr/>
                <w:text/>
              </w:sdtPr>
              <w:sdtEndPr/>
              <w:sdtContent>
                <w:r w:rsidRPr="00CA16CF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716E22" w:rsidRPr="00CA16CF" w14:paraId="614A0D2D" w14:textId="77777777" w:rsidTr="003D0F00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995B" w14:textId="486394DD" w:rsidR="00716E22" w:rsidRPr="00CA16CF" w:rsidRDefault="00716E22" w:rsidP="000B04AC">
            <w:pPr>
              <w:spacing w:before="0" w:after="0" w:line="216" w:lineRule="auto"/>
              <w:contextualSpacing/>
            </w:pPr>
            <w:proofErr w:type="spellStart"/>
            <w:r w:rsidRPr="00CA16CF">
              <w:t>Gewünschtes</w:t>
            </w:r>
            <w:proofErr w:type="spellEnd"/>
            <w:r w:rsidRPr="00CA16CF">
              <w:t xml:space="preserve"> Lieferdatum</w:t>
            </w:r>
            <w:r w:rsidR="002C2E39" w:rsidRPr="00CA16CF">
              <w:t>:</w:t>
            </w:r>
            <w:r w:rsidRPr="00CA16CF">
              <w:t xml:space="preserve"> </w:t>
            </w:r>
            <w:sdt>
              <w:sdtPr>
                <w:rPr>
                  <w:lang w:val="de-AT"/>
                </w:rPr>
                <w:id w:val="283782773"/>
                <w:placeholder>
                  <w:docPart w:val="E4D7099C2EF44BB9AF9CD8D5FCDE4CE2"/>
                </w:placeholder>
                <w:showingPlcHdr/>
                <w:text/>
              </w:sdtPr>
              <w:sdtEndPr/>
              <w:sdtContent>
                <w:r w:rsidRPr="00CA16CF">
                  <w:t xml:space="preserve">                                                          </w:t>
                </w:r>
              </w:sdtContent>
            </w:sdt>
          </w:p>
        </w:tc>
      </w:tr>
    </w:tbl>
    <w:p w14:paraId="10188CCD" w14:textId="77777777" w:rsidR="00AD3442" w:rsidRPr="00317B3A" w:rsidRDefault="00AD3442" w:rsidP="000B04AC">
      <w:pPr>
        <w:spacing w:before="0" w:after="0" w:line="216" w:lineRule="auto"/>
        <w:contextualSpacing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5"/>
        <w:gridCol w:w="1702"/>
        <w:gridCol w:w="426"/>
        <w:gridCol w:w="992"/>
        <w:gridCol w:w="142"/>
        <w:gridCol w:w="709"/>
        <w:gridCol w:w="1300"/>
        <w:gridCol w:w="684"/>
        <w:gridCol w:w="1128"/>
      </w:tblGrid>
      <w:tr w:rsidR="004463CB" w:rsidRPr="00CA16CF" w14:paraId="30256B45" w14:textId="77777777" w:rsidTr="003D0F00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07FA80A2" w14:textId="78409C0B" w:rsidR="004463CB" w:rsidRPr="00CA16CF" w:rsidRDefault="004463CB" w:rsidP="000B04AC">
            <w:pPr>
              <w:pStyle w:val="Overskrift2"/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>Informationen bzgl. der zu behandelnden Produkte</w:t>
            </w:r>
          </w:p>
        </w:tc>
      </w:tr>
      <w:tr w:rsidR="004463CB" w:rsidRPr="00CA16CF" w14:paraId="3ACB467C" w14:textId="77777777" w:rsidTr="00EE085C">
        <w:trPr>
          <w:trHeight w:val="340"/>
        </w:trPr>
        <w:tc>
          <w:tcPr>
            <w:tcW w:w="2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F42F" w14:textId="225473ED" w:rsidR="004463CB" w:rsidRPr="00CA16CF" w:rsidRDefault="004463CB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>Werkzeug:</w:t>
            </w:r>
            <w:r w:rsidR="00C525E7" w:rsidRPr="00CA16CF">
              <w:rPr>
                <w:lang w:val="de-AT"/>
              </w:rPr>
              <w:t xml:space="preserve"> </w:t>
            </w:r>
            <w:sdt>
              <w:sdtPr>
                <w:rPr>
                  <w:lang w:val="de-AT"/>
                </w:rPr>
                <w:id w:val="-1948070553"/>
                <w:placeholder>
                  <w:docPart w:val="DA6D88830BA84C33AFFF916935D5EA68"/>
                </w:placeholder>
                <w:showingPlcHdr/>
                <w:text/>
              </w:sdtPr>
              <w:sdtEndPr/>
              <w:sdtContent>
                <w:r w:rsidR="003C5B1A" w:rsidRPr="00CA16CF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0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78CE" w14:textId="6B68A6EF" w:rsidR="004463CB" w:rsidRPr="00CA16CF" w:rsidRDefault="004463CB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>Anzahl:</w:t>
            </w:r>
            <w:r w:rsidR="00C525E7" w:rsidRPr="00CA16CF">
              <w:rPr>
                <w:lang w:val="de-AT"/>
              </w:rPr>
              <w:t xml:space="preserve"> </w:t>
            </w:r>
            <w:sdt>
              <w:sdtPr>
                <w:rPr>
                  <w:lang w:val="de-AT"/>
                </w:rPr>
                <w:id w:val="1097446514"/>
                <w:placeholder>
                  <w:docPart w:val="FD789F4DA08A43FDBF7FECC9757F2138"/>
                </w:placeholder>
                <w:showingPlcHdr/>
                <w:text/>
              </w:sdtPr>
              <w:sdtEndPr/>
              <w:sdtContent>
                <w:r w:rsidR="003C5B1A" w:rsidRPr="00CA16CF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4463CB" w:rsidRPr="00CA16CF" w14:paraId="2D395B67" w14:textId="77777777" w:rsidTr="00EE085C">
        <w:trPr>
          <w:trHeight w:val="340"/>
        </w:trPr>
        <w:tc>
          <w:tcPr>
            <w:tcW w:w="2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E01C" w14:textId="72FDE64F" w:rsidR="004463CB" w:rsidRPr="00CA16CF" w:rsidRDefault="004463CB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>Werkstoff:</w:t>
            </w:r>
            <w:r w:rsidR="00C525E7" w:rsidRPr="00CA16CF">
              <w:rPr>
                <w:lang w:val="de-AT"/>
              </w:rPr>
              <w:t xml:space="preserve"> </w:t>
            </w:r>
            <w:sdt>
              <w:sdtPr>
                <w:rPr>
                  <w:lang w:val="de-AT"/>
                </w:rPr>
                <w:id w:val="234206643"/>
                <w:placeholder>
                  <w:docPart w:val="72410A9FEC584CC5B63015BC42634332"/>
                </w:placeholder>
                <w:showingPlcHdr/>
                <w:text/>
              </w:sdtPr>
              <w:sdtEndPr/>
              <w:sdtContent>
                <w:r w:rsidR="003C5B1A" w:rsidRPr="00CA16CF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0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5C94" w14:textId="12B88223" w:rsidR="004463CB" w:rsidRPr="00CA16CF" w:rsidRDefault="004463CB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 xml:space="preserve">W.Nr.: </w:t>
            </w:r>
            <w:sdt>
              <w:sdtPr>
                <w:rPr>
                  <w:lang w:val="de-AT"/>
                </w:rPr>
                <w:id w:val="-1584981475"/>
                <w:placeholder>
                  <w:docPart w:val="718D630C5C2149BA8D99DCED65E9157C"/>
                </w:placeholder>
                <w:showingPlcHdr/>
                <w:text/>
              </w:sdtPr>
              <w:sdtEndPr/>
              <w:sdtContent>
                <w:r w:rsidR="003C5B1A" w:rsidRPr="00CA16CF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4463CB" w:rsidRPr="00CA16CF" w14:paraId="7E156421" w14:textId="77777777" w:rsidTr="00EE085C">
        <w:trPr>
          <w:trHeight w:val="340"/>
        </w:trPr>
        <w:tc>
          <w:tcPr>
            <w:tcW w:w="2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5CC2" w14:textId="5292E895" w:rsidR="004463CB" w:rsidRPr="00CA16CF" w:rsidRDefault="004463CB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>Härte (HCR):</w:t>
            </w:r>
            <w:r w:rsidR="00C525E7" w:rsidRPr="00CA16CF">
              <w:rPr>
                <w:lang w:val="de-AT"/>
              </w:rPr>
              <w:t xml:space="preserve"> </w:t>
            </w:r>
            <w:sdt>
              <w:sdtPr>
                <w:rPr>
                  <w:lang w:val="de-AT"/>
                </w:rPr>
                <w:id w:val="-1841684622"/>
                <w:placeholder>
                  <w:docPart w:val="BD30BD061ACC4302A13761C62FAECEC6"/>
                </w:placeholder>
                <w:showingPlcHdr/>
                <w:text/>
              </w:sdtPr>
              <w:sdtEndPr/>
              <w:sdtContent>
                <w:r w:rsidR="003C5B1A" w:rsidRPr="00CA16CF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0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25E3" w14:textId="1F487FBA" w:rsidR="004463CB" w:rsidRPr="00CA16CF" w:rsidRDefault="00A278E7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>Anlasstemperatur</w:t>
            </w:r>
            <w:r w:rsidR="004463CB" w:rsidRPr="00CA16CF">
              <w:rPr>
                <w:lang w:val="de-AT"/>
              </w:rPr>
              <w:t xml:space="preserve"> (°C):</w:t>
            </w:r>
            <w:r w:rsidR="00C525E7" w:rsidRPr="00CA16CF">
              <w:rPr>
                <w:lang w:val="de-AT"/>
              </w:rPr>
              <w:t xml:space="preserve"> </w:t>
            </w:r>
            <w:sdt>
              <w:sdtPr>
                <w:rPr>
                  <w:lang w:val="de-AT"/>
                </w:rPr>
                <w:id w:val="-1934808822"/>
                <w:placeholder>
                  <w:docPart w:val="C963070741884A07A6CF85A46C3BE636"/>
                </w:placeholder>
                <w:text/>
              </w:sdtPr>
              <w:sdtEndPr/>
              <w:sdtContent>
                <w:r w:rsidR="00EE085C">
                  <w:rPr>
                    <w:lang w:val="de-AT"/>
                  </w:rPr>
                  <w:t xml:space="preserve">                                  </w:t>
                </w:r>
              </w:sdtContent>
            </w:sdt>
          </w:p>
        </w:tc>
      </w:tr>
      <w:tr w:rsidR="004463CB" w:rsidRPr="00CA16CF" w14:paraId="37F7F736" w14:textId="77777777" w:rsidTr="00EE4F4A">
        <w:trPr>
          <w:trHeight w:val="548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AF510F" w14:textId="4584A516" w:rsidR="004463CB" w:rsidRPr="00CA16CF" w:rsidRDefault="00F10F3A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b/>
                <w:lang w:val="de-AT"/>
              </w:rPr>
              <w:t>Oberflächenbe</w:t>
            </w:r>
            <w:r w:rsidR="004463CB" w:rsidRPr="00CA16CF">
              <w:rPr>
                <w:b/>
                <w:lang w:val="de-AT"/>
              </w:rPr>
              <w:t>handlung vor</w:t>
            </w:r>
            <w:r w:rsidR="00A278E7" w:rsidRPr="00CA16CF">
              <w:rPr>
                <w:b/>
                <w:lang w:val="de-AT"/>
              </w:rPr>
              <w:t xml:space="preserve"> </w:t>
            </w:r>
            <w:r w:rsidR="004463CB" w:rsidRPr="00CA16CF">
              <w:rPr>
                <w:b/>
                <w:lang w:val="de-AT"/>
              </w:rPr>
              <w:t>Lieferung an CemeCon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C564B9" w14:textId="7D2D326C" w:rsidR="004463CB" w:rsidRPr="00CA16CF" w:rsidRDefault="006C06B3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122355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3CB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4463CB" w:rsidRPr="00CA16CF">
              <w:rPr>
                <w:lang w:val="de-AT"/>
              </w:rPr>
              <w:t xml:space="preserve"> Funkenerodiert</w:t>
            </w:r>
          </w:p>
          <w:p w14:paraId="0CB5D07F" w14:textId="60551411" w:rsidR="004463CB" w:rsidRPr="00CA16CF" w:rsidRDefault="006C06B3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-3080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3CB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4463CB" w:rsidRPr="00CA16CF">
              <w:rPr>
                <w:lang w:val="de-AT"/>
              </w:rPr>
              <w:t xml:space="preserve"> Geschliffen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0C4FF6" w14:textId="08F7F2B7" w:rsidR="004463CB" w:rsidRPr="00CA16CF" w:rsidRDefault="006C06B3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131421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3CB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4463CB" w:rsidRPr="00CA16CF">
              <w:rPr>
                <w:lang w:val="de-AT"/>
              </w:rPr>
              <w:t xml:space="preserve"> Feingestrahlt</w:t>
            </w:r>
          </w:p>
          <w:p w14:paraId="11646734" w14:textId="00DCDA6C" w:rsidR="004463CB" w:rsidRPr="00CA16CF" w:rsidRDefault="006C06B3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26705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3CB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4463CB" w:rsidRPr="00CA16CF">
              <w:rPr>
                <w:lang w:val="de-AT"/>
              </w:rPr>
              <w:t xml:space="preserve"> Gestrahlt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D7EE16" w14:textId="131EA1D4" w:rsidR="004463CB" w:rsidRPr="00CA16CF" w:rsidRDefault="006C06B3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109259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3CB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4463CB" w:rsidRPr="00CA16CF">
              <w:rPr>
                <w:lang w:val="de-AT"/>
              </w:rPr>
              <w:t xml:space="preserve"> Hochglanzpoliert</w:t>
            </w:r>
          </w:p>
          <w:p w14:paraId="1DD5A4AD" w14:textId="51BB0196" w:rsidR="004463CB" w:rsidRPr="00CA16CF" w:rsidRDefault="006C06B3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-208876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3CB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4463CB" w:rsidRPr="00CA16CF">
              <w:rPr>
                <w:lang w:val="de-AT"/>
              </w:rPr>
              <w:t xml:space="preserve"> Poliert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B63C" w14:textId="02C468A1" w:rsidR="004463CB" w:rsidRPr="00CA16CF" w:rsidRDefault="006C06B3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-34370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D5D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4463CB" w:rsidRPr="00CA16CF">
              <w:rPr>
                <w:lang w:val="de-AT"/>
              </w:rPr>
              <w:t xml:space="preserve"> Sonstiges:</w:t>
            </w:r>
          </w:p>
          <w:p w14:paraId="281B3CCB" w14:textId="5697886D" w:rsidR="00C525E7" w:rsidRPr="00CA16CF" w:rsidRDefault="006C06B3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-697777172"/>
                <w:placeholder>
                  <w:docPart w:val="808AD3DC916B4F98BEFE0390D89E590A"/>
                </w:placeholder>
                <w:showingPlcHdr/>
                <w:text/>
              </w:sdtPr>
              <w:sdtEndPr/>
              <w:sdtContent>
                <w:r w:rsidR="00C525E7" w:rsidRPr="00CA16CF">
                  <w:rPr>
                    <w:lang w:val="de-AT"/>
                  </w:rPr>
                  <w:t xml:space="preserve">                       </w:t>
                </w:r>
              </w:sdtContent>
            </w:sdt>
          </w:p>
        </w:tc>
      </w:tr>
      <w:tr w:rsidR="004463CB" w:rsidRPr="00CA16CF" w14:paraId="374E6AED" w14:textId="77777777" w:rsidTr="00EE4F4A">
        <w:trPr>
          <w:trHeight w:val="548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D3A6B0" w14:textId="5D5ECC06" w:rsidR="004463CB" w:rsidRPr="00CA16CF" w:rsidRDefault="00A278E7" w:rsidP="000B04AC">
            <w:pPr>
              <w:spacing w:before="0" w:after="0" w:line="216" w:lineRule="auto"/>
              <w:contextualSpacing/>
              <w:rPr>
                <w:b/>
                <w:lang w:val="de-AT"/>
              </w:rPr>
            </w:pPr>
            <w:r w:rsidRPr="00CA16CF">
              <w:rPr>
                <w:b/>
                <w:lang w:val="de-AT"/>
              </w:rPr>
              <w:t>Fertigungsverfahren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AE8022" w14:textId="3F51B97F" w:rsidR="004463CB" w:rsidRPr="00CA16CF" w:rsidRDefault="006C06B3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102405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3CB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4463CB" w:rsidRPr="00CA16CF">
              <w:rPr>
                <w:lang w:val="de-AT"/>
              </w:rPr>
              <w:t xml:space="preserve"> </w:t>
            </w:r>
            <w:r w:rsidR="00A278E7" w:rsidRPr="00CA16CF">
              <w:rPr>
                <w:lang w:val="de-AT"/>
              </w:rPr>
              <w:t>Eingepresst</w:t>
            </w:r>
          </w:p>
          <w:p w14:paraId="39767C28" w14:textId="1EAFEF75" w:rsidR="004463CB" w:rsidRPr="00CA16CF" w:rsidRDefault="006C06B3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199097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3CB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4463CB" w:rsidRPr="00CA16CF">
              <w:rPr>
                <w:lang w:val="de-AT"/>
              </w:rPr>
              <w:t xml:space="preserve"> </w:t>
            </w:r>
            <w:r w:rsidR="00A278E7" w:rsidRPr="00CA16CF">
              <w:rPr>
                <w:lang w:val="de-AT"/>
              </w:rPr>
              <w:t>Gel</w:t>
            </w:r>
            <w:r w:rsidR="004463CB" w:rsidRPr="00CA16CF">
              <w:rPr>
                <w:lang w:val="de-AT"/>
              </w:rPr>
              <w:t>öte</w:t>
            </w:r>
            <w:r w:rsidR="00A278E7" w:rsidRPr="00CA16CF">
              <w:rPr>
                <w:lang w:val="de-AT"/>
              </w:rPr>
              <w:t>t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85E247" w14:textId="4B174235" w:rsidR="004463CB" w:rsidRPr="00CA16CF" w:rsidRDefault="006C06B3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189306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3CB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4463CB" w:rsidRPr="00CA16CF">
              <w:rPr>
                <w:lang w:val="de-AT"/>
              </w:rPr>
              <w:t xml:space="preserve"> </w:t>
            </w:r>
            <w:r w:rsidR="00A278E7" w:rsidRPr="00CA16CF">
              <w:rPr>
                <w:lang w:val="de-AT"/>
              </w:rPr>
              <w:t>Ges</w:t>
            </w:r>
            <w:r w:rsidR="004463CB" w:rsidRPr="00CA16CF">
              <w:rPr>
                <w:lang w:val="de-AT"/>
              </w:rPr>
              <w:t>chweiß</w:t>
            </w:r>
            <w:r w:rsidR="00A278E7" w:rsidRPr="00CA16CF">
              <w:rPr>
                <w:lang w:val="de-AT"/>
              </w:rPr>
              <w:t>t</w:t>
            </w:r>
          </w:p>
          <w:p w14:paraId="584665CE" w14:textId="4E4135EB" w:rsidR="004463CB" w:rsidRPr="00CA16CF" w:rsidRDefault="004463CB" w:rsidP="000B04AC">
            <w:pPr>
              <w:spacing w:before="0" w:after="0" w:line="216" w:lineRule="auto"/>
              <w:contextualSpacing/>
              <w:rPr>
                <w:lang w:val="de-AT"/>
              </w:rPr>
            </w:pP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BC6987" w14:textId="662695F4" w:rsidR="004463CB" w:rsidRPr="00CA16CF" w:rsidRDefault="006C06B3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196939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D5D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AC7D5D" w:rsidRPr="00CA16CF">
              <w:rPr>
                <w:lang w:val="de-AT"/>
              </w:rPr>
              <w:t xml:space="preserve"> </w:t>
            </w:r>
            <w:r w:rsidR="00A278E7" w:rsidRPr="00CA16CF">
              <w:rPr>
                <w:lang w:val="de-AT"/>
              </w:rPr>
              <w:t>Gek</w:t>
            </w:r>
            <w:r w:rsidR="00AC7D5D" w:rsidRPr="00CA16CF">
              <w:rPr>
                <w:lang w:val="de-AT"/>
              </w:rPr>
              <w:t>leb</w:t>
            </w:r>
            <w:r w:rsidR="00A278E7" w:rsidRPr="00CA16CF">
              <w:rPr>
                <w:lang w:val="de-AT"/>
              </w:rPr>
              <w:t>t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14FA" w14:textId="1EF999AD" w:rsidR="00AC7D5D" w:rsidRPr="00CA16CF" w:rsidRDefault="006C06B3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-201559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D5D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AC7D5D" w:rsidRPr="00CA16CF">
              <w:rPr>
                <w:lang w:val="de-AT"/>
              </w:rPr>
              <w:t xml:space="preserve"> Sonstiges:</w:t>
            </w:r>
          </w:p>
          <w:p w14:paraId="1A2923C8" w14:textId="1C698DEB" w:rsidR="004463CB" w:rsidRPr="00CA16CF" w:rsidRDefault="006C06B3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2040241240"/>
                <w:placeholder>
                  <w:docPart w:val="181C1331201D4BA096F7CB7E61D441E4"/>
                </w:placeholder>
                <w:showingPlcHdr/>
                <w:text/>
              </w:sdtPr>
              <w:sdtEndPr/>
              <w:sdtContent>
                <w:r w:rsidR="00AC7D5D" w:rsidRPr="00CA16CF">
                  <w:rPr>
                    <w:lang w:val="de-AT"/>
                  </w:rPr>
                  <w:t xml:space="preserve">                       </w:t>
                </w:r>
              </w:sdtContent>
            </w:sdt>
          </w:p>
        </w:tc>
      </w:tr>
      <w:tr w:rsidR="004463CB" w:rsidRPr="00CA16CF" w14:paraId="548B27C8" w14:textId="77777777" w:rsidTr="00EE4F4A">
        <w:trPr>
          <w:trHeight w:val="548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668D393" w14:textId="32966301" w:rsidR="004463CB" w:rsidRPr="00CA16CF" w:rsidRDefault="00A278E7" w:rsidP="000B04AC">
            <w:pPr>
              <w:spacing w:before="0" w:after="0" w:line="216" w:lineRule="auto"/>
              <w:contextualSpacing/>
              <w:rPr>
                <w:b/>
                <w:lang w:val="en-GB"/>
              </w:rPr>
            </w:pPr>
            <w:r w:rsidRPr="00CA16CF">
              <w:rPr>
                <w:b/>
                <w:lang w:val="en-GB"/>
              </w:rPr>
              <w:t>Zu bearbeitende</w:t>
            </w:r>
            <w:r w:rsidR="00477AEB" w:rsidRPr="00CA16CF">
              <w:rPr>
                <w:b/>
                <w:lang w:val="en-GB"/>
              </w:rPr>
              <w:t>s</w:t>
            </w:r>
            <w:r w:rsidR="00EE4F4A">
              <w:rPr>
                <w:b/>
                <w:lang w:val="en-GB"/>
              </w:rPr>
              <w:t xml:space="preserve"> Material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898134" w14:textId="02E9EDE0" w:rsidR="004463CB" w:rsidRPr="00CA16CF" w:rsidRDefault="006C06B3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9530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3CB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4463CB" w:rsidRPr="00CA16CF">
              <w:rPr>
                <w:lang w:val="de-AT"/>
              </w:rPr>
              <w:t xml:space="preserve"> </w:t>
            </w:r>
            <w:r w:rsidR="00AC7D5D" w:rsidRPr="00CA16CF">
              <w:rPr>
                <w:lang w:val="de-AT"/>
              </w:rPr>
              <w:t>Rostfreier Stahl</w:t>
            </w:r>
          </w:p>
          <w:p w14:paraId="4C2E505A" w14:textId="3A0316B7" w:rsidR="004463CB" w:rsidRPr="00CA16CF" w:rsidRDefault="006C06B3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87380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3CB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4463CB" w:rsidRPr="00CA16CF">
              <w:rPr>
                <w:lang w:val="de-AT"/>
              </w:rPr>
              <w:t xml:space="preserve"> S</w:t>
            </w:r>
            <w:r w:rsidR="00AC7D5D" w:rsidRPr="00CA16CF">
              <w:rPr>
                <w:lang w:val="de-AT"/>
              </w:rPr>
              <w:t>tahl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CD69D5" w14:textId="7A7B9A7C" w:rsidR="004463CB" w:rsidRPr="00CA16CF" w:rsidRDefault="006C06B3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85724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3CB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4463CB" w:rsidRPr="00CA16CF">
              <w:rPr>
                <w:lang w:val="de-AT"/>
              </w:rPr>
              <w:t xml:space="preserve"> </w:t>
            </w:r>
            <w:r w:rsidR="000C7B35" w:rsidRPr="00CA16CF">
              <w:rPr>
                <w:lang w:val="de-AT"/>
              </w:rPr>
              <w:t>Kupfer</w:t>
            </w:r>
          </w:p>
          <w:p w14:paraId="0E61E1C1" w14:textId="0669F6BB" w:rsidR="004463CB" w:rsidRPr="00CA16CF" w:rsidRDefault="006C06B3" w:rsidP="000B04AC">
            <w:pPr>
              <w:spacing w:before="0" w:after="0" w:line="216" w:lineRule="auto"/>
              <w:contextualSpacing/>
              <w:rPr>
                <w:color w:val="FF0000"/>
                <w:lang w:val="de-AT"/>
              </w:rPr>
            </w:pPr>
            <w:sdt>
              <w:sdtPr>
                <w:rPr>
                  <w:lang w:val="de-AT"/>
                </w:rPr>
                <w:id w:val="-127262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3CB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4463CB" w:rsidRPr="00CA16CF">
              <w:rPr>
                <w:lang w:val="de-AT"/>
              </w:rPr>
              <w:t xml:space="preserve"> </w:t>
            </w:r>
            <w:r w:rsidR="00C525E7" w:rsidRPr="00CA16CF">
              <w:rPr>
                <w:lang w:val="de-AT"/>
              </w:rPr>
              <w:t>Kunststoff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4CCC3E" w14:textId="77777777" w:rsidR="004463CB" w:rsidRPr="00CA16CF" w:rsidRDefault="006C06B3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60947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E39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4463CB" w:rsidRPr="00CA16CF">
              <w:rPr>
                <w:lang w:val="de-AT"/>
              </w:rPr>
              <w:t xml:space="preserve"> Gummi</w:t>
            </w:r>
          </w:p>
          <w:p w14:paraId="5C1E66A1" w14:textId="7691193A" w:rsidR="002C2E39" w:rsidRPr="00CA16CF" w:rsidRDefault="006C06B3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12536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E39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2C2E39" w:rsidRPr="00CA16CF">
              <w:rPr>
                <w:lang w:val="de-AT"/>
              </w:rPr>
              <w:t xml:space="preserve"> Aluminium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F99A0" w14:textId="57ECE1A7" w:rsidR="004463CB" w:rsidRPr="00CA16CF" w:rsidRDefault="006C06B3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21247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6BE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4463CB" w:rsidRPr="00CA16CF">
              <w:rPr>
                <w:lang w:val="de-AT"/>
              </w:rPr>
              <w:t xml:space="preserve"> </w:t>
            </w:r>
            <w:r w:rsidR="00C525E7" w:rsidRPr="00CA16CF">
              <w:rPr>
                <w:lang w:val="de-AT"/>
              </w:rPr>
              <w:t>Sonstiges:</w:t>
            </w:r>
          </w:p>
          <w:p w14:paraId="15540D33" w14:textId="0CA045E9" w:rsidR="00C525E7" w:rsidRPr="00CA16CF" w:rsidRDefault="006C06B3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1473023642"/>
                <w:placeholder>
                  <w:docPart w:val="278220964B684947BA7186338FC04C11"/>
                </w:placeholder>
                <w:showingPlcHdr/>
                <w:text/>
              </w:sdtPr>
              <w:sdtEndPr/>
              <w:sdtContent>
                <w:r w:rsidR="00C525E7" w:rsidRPr="00CA16CF">
                  <w:rPr>
                    <w:lang w:val="de-AT"/>
                  </w:rPr>
                  <w:t xml:space="preserve">                       </w:t>
                </w:r>
              </w:sdtContent>
            </w:sdt>
          </w:p>
        </w:tc>
      </w:tr>
      <w:tr w:rsidR="004463CB" w:rsidRPr="00CA16CF" w14:paraId="0AEF626D" w14:textId="77777777" w:rsidTr="000B04AC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FDB8" w14:textId="192364CC" w:rsidR="004463CB" w:rsidRPr="00CA16CF" w:rsidRDefault="004463CB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>Problemstellung</w:t>
            </w:r>
            <w:r w:rsidR="00C525E7" w:rsidRPr="00CA16CF">
              <w:rPr>
                <w:lang w:val="de-AT"/>
              </w:rPr>
              <w:t xml:space="preserve">: </w:t>
            </w:r>
            <w:sdt>
              <w:sdtPr>
                <w:rPr>
                  <w:lang w:val="de-AT"/>
                </w:rPr>
                <w:id w:val="-827432700"/>
                <w:placeholder>
                  <w:docPart w:val="7381AF0E2AB14D45BC1A83394AB25EDE"/>
                </w:placeholder>
                <w:showingPlcHdr/>
                <w:text/>
              </w:sdtPr>
              <w:sdtEndPr/>
              <w:sdtContent>
                <w:r w:rsidR="003C5B1A" w:rsidRPr="00CA16CF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4463CB" w:rsidRPr="006C06B3" w14:paraId="065611A2" w14:textId="77777777" w:rsidTr="00317B3A">
        <w:trPr>
          <w:trHeight w:val="294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9F9657" w14:textId="080A7720" w:rsidR="004463CB" w:rsidRPr="00CA16CF" w:rsidRDefault="004463CB" w:rsidP="000B04AC">
            <w:pPr>
              <w:spacing w:before="0" w:after="0" w:line="216" w:lineRule="auto"/>
              <w:contextualSpacing/>
              <w:rPr>
                <w:b/>
                <w:lang w:val="de-AT"/>
              </w:rPr>
            </w:pPr>
            <w:r w:rsidRPr="00CA16CF">
              <w:rPr>
                <w:b/>
                <w:lang w:val="de-AT"/>
              </w:rPr>
              <w:t>Gewünschte Behandlung</w:t>
            </w:r>
          </w:p>
        </w:tc>
        <w:tc>
          <w:tcPr>
            <w:tcW w:w="3678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E0080" w14:textId="7E1F1E68" w:rsidR="004463CB" w:rsidRPr="000B04AC" w:rsidRDefault="006C06B3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41907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C1" w:rsidRPr="000B04AC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C928C1" w:rsidRPr="000B04AC">
              <w:rPr>
                <w:lang w:val="de-AT"/>
              </w:rPr>
              <w:t xml:space="preserve"> </w:t>
            </w:r>
            <w:r w:rsidR="000A0B20" w:rsidRPr="000B04AC">
              <w:rPr>
                <w:lang w:val="de-AT"/>
              </w:rPr>
              <w:t>Ich weiß, was ich bekommen möchte</w:t>
            </w:r>
            <w:r w:rsidR="00CA16CF" w:rsidRPr="000B04AC">
              <w:rPr>
                <w:lang w:val="de-AT"/>
              </w:rPr>
              <w:t>:</w:t>
            </w:r>
          </w:p>
        </w:tc>
      </w:tr>
      <w:tr w:rsidR="006C06B3" w:rsidRPr="00CA16CF" w14:paraId="7A401F7A" w14:textId="77777777" w:rsidTr="000C3462">
        <w:trPr>
          <w:trHeight w:val="223"/>
        </w:trPr>
        <w:tc>
          <w:tcPr>
            <w:tcW w:w="1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9197A8" w14:textId="77777777" w:rsidR="006C06B3" w:rsidRPr="000B04AC" w:rsidRDefault="006C06B3" w:rsidP="006C06B3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142384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Pr="000B04AC">
              <w:rPr>
                <w:lang w:val="de-AT"/>
              </w:rPr>
              <w:t xml:space="preserve"> </w:t>
            </w:r>
            <w:proofErr w:type="spellStart"/>
            <w:r w:rsidRPr="000B04AC">
              <w:rPr>
                <w:lang w:val="de-AT"/>
              </w:rPr>
              <w:t>CemeCon</w:t>
            </w:r>
            <w:proofErr w:type="spellEnd"/>
            <w:r w:rsidRPr="000B04AC">
              <w:rPr>
                <w:lang w:val="de-AT"/>
              </w:rPr>
              <w:t xml:space="preserve"> wählt eine Behandlung basierend auf Ihren Informationen</w:t>
            </w:r>
          </w:p>
          <w:p w14:paraId="53930FBD" w14:textId="1473D669" w:rsidR="006C06B3" w:rsidRPr="00CA16CF" w:rsidRDefault="006C06B3" w:rsidP="006C06B3">
            <w:pPr>
              <w:spacing w:before="0" w:after="0" w:line="216" w:lineRule="auto"/>
              <w:contextualSpacing/>
              <w:rPr>
                <w:b/>
                <w:lang w:val="de-AT"/>
              </w:rPr>
            </w:pPr>
            <w:sdt>
              <w:sdtPr>
                <w:rPr>
                  <w:lang w:val="de-AT"/>
                </w:rPr>
                <w:id w:val="-39605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04AC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Pr="000B04AC">
              <w:rPr>
                <w:lang w:val="de-AT"/>
              </w:rPr>
              <w:t xml:space="preserve"> Rufen Sie mich bitte an</w:t>
            </w:r>
          </w:p>
        </w:tc>
        <w:tc>
          <w:tcPr>
            <w:tcW w:w="1105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021FF15" w14:textId="61D82C23" w:rsidR="006C06B3" w:rsidRPr="000B04AC" w:rsidRDefault="006C06B3" w:rsidP="006C06B3">
            <w:pPr>
              <w:spacing w:before="0" w:after="0" w:line="216" w:lineRule="auto"/>
              <w:contextualSpacing/>
              <w:rPr>
                <w:lang w:val="de-AT"/>
              </w:rPr>
            </w:pPr>
            <w:r>
              <w:rPr>
                <w:lang w:val="de-AT"/>
              </w:rPr>
              <w:t xml:space="preserve">     </w:t>
            </w:r>
            <w:sdt>
              <w:sdtPr>
                <w:rPr>
                  <w:lang w:val="de-AT"/>
                </w:rPr>
                <w:id w:val="121439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04AC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Pr="000B04AC">
              <w:rPr>
                <w:lang w:val="de-AT"/>
              </w:rPr>
              <w:t xml:space="preserve"> HYPERLOX HT</w:t>
            </w:r>
          </w:p>
          <w:p w14:paraId="1343ACE3" w14:textId="3D222903" w:rsidR="006C06B3" w:rsidRPr="000B04AC" w:rsidRDefault="006C06B3" w:rsidP="006C06B3">
            <w:pPr>
              <w:spacing w:before="0" w:after="0" w:line="216" w:lineRule="auto"/>
              <w:contextualSpacing/>
              <w:rPr>
                <w:lang w:val="de-AT"/>
              </w:rPr>
            </w:pPr>
            <w:r>
              <w:rPr>
                <w:lang w:val="de-AT"/>
              </w:rPr>
              <w:t xml:space="preserve">     </w:t>
            </w:r>
            <w:sdt>
              <w:sdtPr>
                <w:rPr>
                  <w:lang w:val="de-AT"/>
                </w:rPr>
                <w:id w:val="-72237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04AC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Pr="000B04AC">
              <w:rPr>
                <w:lang w:val="de-AT"/>
              </w:rPr>
              <w:t xml:space="preserve"> HYPERLOX LT</w:t>
            </w:r>
          </w:p>
          <w:p w14:paraId="40E8B219" w14:textId="0987EAD2" w:rsidR="006C06B3" w:rsidRDefault="006C06B3" w:rsidP="006C06B3">
            <w:pPr>
              <w:spacing w:before="0" w:after="0" w:line="216" w:lineRule="auto"/>
              <w:contextualSpacing/>
              <w:rPr>
                <w:lang w:val="de-AT"/>
              </w:rPr>
            </w:pPr>
            <w:r>
              <w:rPr>
                <w:lang w:val="de-AT"/>
              </w:rPr>
              <w:t xml:space="preserve">     </w:t>
            </w:r>
            <w:sdt>
              <w:sdtPr>
                <w:rPr>
                  <w:lang w:val="de-AT"/>
                </w:rPr>
                <w:id w:val="-206131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04AC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Pr="000B04AC">
              <w:rPr>
                <w:lang w:val="de-AT"/>
              </w:rPr>
              <w:t xml:space="preserve"> HyperSlip TAN</w:t>
            </w:r>
          </w:p>
          <w:p w14:paraId="4A45D6C6" w14:textId="6BC1545A" w:rsidR="006C06B3" w:rsidRPr="000B04AC" w:rsidRDefault="006C06B3" w:rsidP="006C06B3">
            <w:pPr>
              <w:spacing w:before="0" w:after="0" w:line="216" w:lineRule="auto"/>
              <w:contextualSpacing/>
              <w:rPr>
                <w:lang w:val="de-AT"/>
              </w:rPr>
            </w:pPr>
            <w:r>
              <w:rPr>
                <w:lang w:val="de-AT"/>
              </w:rPr>
              <w:t xml:space="preserve">  </w:t>
            </w:r>
            <w:r w:rsidRPr="000B04AC">
              <w:rPr>
                <w:lang w:val="de-AT"/>
              </w:rPr>
              <w:t xml:space="preserve">+ </w:t>
            </w:r>
            <w:sdt>
              <w:sdtPr>
                <w:rPr>
                  <w:lang w:val="de-AT"/>
                </w:rPr>
                <w:id w:val="22419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04AC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Pr="000B04AC">
              <w:rPr>
                <w:lang w:val="de-AT"/>
              </w:rPr>
              <w:t xml:space="preserve"> TopFinish</w:t>
            </w:r>
          </w:p>
        </w:tc>
        <w:tc>
          <w:tcPr>
            <w:tcW w:w="957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4DA5D9B" w14:textId="0EC47394" w:rsidR="006C06B3" w:rsidRPr="000B04AC" w:rsidRDefault="006C06B3" w:rsidP="006C06B3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-10666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04AC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Pr="000B04AC">
              <w:rPr>
                <w:lang w:val="de-AT"/>
              </w:rPr>
              <w:t xml:space="preserve"> PureCr</w:t>
            </w:r>
          </w:p>
          <w:p w14:paraId="08005195" w14:textId="77777777" w:rsidR="006C06B3" w:rsidRDefault="006C06B3" w:rsidP="006C06B3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-132820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04AC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Pr="000B04AC">
              <w:rPr>
                <w:lang w:val="de-AT"/>
              </w:rPr>
              <w:t xml:space="preserve"> HyperSlip PureCr</w:t>
            </w:r>
          </w:p>
          <w:p w14:paraId="69425A08" w14:textId="77777777" w:rsidR="006C06B3" w:rsidRDefault="006C06B3" w:rsidP="006C06B3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50717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>
              <w:rPr>
                <w:lang w:val="de-AT"/>
              </w:rPr>
              <w:t xml:space="preserve"> FerroCon HiPIMS</w:t>
            </w:r>
          </w:p>
          <w:p w14:paraId="744D3D52" w14:textId="23261BAC" w:rsidR="006C06B3" w:rsidRPr="000B04AC" w:rsidRDefault="006C06B3" w:rsidP="006C06B3">
            <w:pPr>
              <w:spacing w:before="0" w:after="0" w:line="216" w:lineRule="auto"/>
              <w:contextualSpacing/>
              <w:rPr>
                <w:lang w:val="de-AT"/>
              </w:rPr>
            </w:pPr>
          </w:p>
        </w:tc>
        <w:tc>
          <w:tcPr>
            <w:tcW w:w="1030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65D3935" w14:textId="4A7B92BF" w:rsidR="006C06B3" w:rsidRPr="000B04AC" w:rsidRDefault="006C06B3" w:rsidP="006C06B3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67098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04AC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Pr="000B04AC">
              <w:rPr>
                <w:lang w:val="de-AT"/>
              </w:rPr>
              <w:t xml:space="preserve"> </w:t>
            </w:r>
            <w:r>
              <w:rPr>
                <w:lang w:val="de-AT"/>
              </w:rPr>
              <w:t>InoxaCon HiPIMS</w:t>
            </w:r>
          </w:p>
          <w:p w14:paraId="71689273" w14:textId="5ADB254B" w:rsidR="006C06B3" w:rsidRPr="000B04AC" w:rsidRDefault="006C06B3" w:rsidP="006C06B3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-204181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04AC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Pr="000B04AC">
              <w:rPr>
                <w:lang w:val="de-AT"/>
              </w:rPr>
              <w:t xml:space="preserve"> </w:t>
            </w:r>
            <w:r>
              <w:rPr>
                <w:lang w:val="de-AT"/>
              </w:rPr>
              <w:t>MoldCorrect</w:t>
            </w:r>
          </w:p>
          <w:p w14:paraId="5236795C" w14:textId="53C72AB4" w:rsidR="006C06B3" w:rsidRPr="000B04AC" w:rsidRDefault="006C06B3" w:rsidP="006C06B3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-54969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04AC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Pr="000B04AC">
              <w:rPr>
                <w:lang w:val="de-AT"/>
              </w:rPr>
              <w:t xml:space="preserve"> HyperSlip CrN</w:t>
            </w:r>
          </w:p>
        </w:tc>
        <w:tc>
          <w:tcPr>
            <w:tcW w:w="5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40B7915" w14:textId="128A313B" w:rsidR="006C06B3" w:rsidRDefault="006C06B3" w:rsidP="006C06B3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-134570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>
              <w:rPr>
                <w:lang w:val="de-AT"/>
              </w:rPr>
              <w:t xml:space="preserve"> CrN</w:t>
            </w:r>
          </w:p>
          <w:p w14:paraId="020283B0" w14:textId="7F6EADB8" w:rsidR="006C06B3" w:rsidRPr="000B04AC" w:rsidRDefault="006C06B3" w:rsidP="006C06B3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-181432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04AC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Pr="000B04AC">
              <w:rPr>
                <w:lang w:val="de-AT"/>
              </w:rPr>
              <w:t xml:space="preserve"> TiN</w:t>
            </w:r>
          </w:p>
          <w:p w14:paraId="4BCFB42E" w14:textId="3582AE29" w:rsidR="006C06B3" w:rsidRPr="000B04AC" w:rsidRDefault="006C06B3" w:rsidP="006C06B3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4773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04AC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Pr="000B04AC">
              <w:rPr>
                <w:lang w:val="de-AT"/>
              </w:rPr>
              <w:t xml:space="preserve"> DLC</w:t>
            </w:r>
          </w:p>
        </w:tc>
      </w:tr>
      <w:tr w:rsidR="006C06B3" w:rsidRPr="00CA16CF" w14:paraId="3EAC30DE" w14:textId="77777777" w:rsidTr="00676423">
        <w:trPr>
          <w:trHeight w:val="284"/>
        </w:trPr>
        <w:tc>
          <w:tcPr>
            <w:tcW w:w="1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6314D4" w14:textId="77777777" w:rsidR="006C06B3" w:rsidRPr="00CA16CF" w:rsidRDefault="006C06B3" w:rsidP="006C06B3">
            <w:pPr>
              <w:spacing w:before="0" w:after="0" w:line="216" w:lineRule="auto"/>
              <w:contextualSpacing/>
              <w:rPr>
                <w:b/>
                <w:lang w:val="de-AT"/>
              </w:rPr>
            </w:pPr>
          </w:p>
        </w:tc>
        <w:tc>
          <w:tcPr>
            <w:tcW w:w="1105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1D06FE" w14:textId="448291D9" w:rsidR="006C06B3" w:rsidRPr="000B04AC" w:rsidRDefault="006C06B3" w:rsidP="006C06B3">
            <w:pPr>
              <w:spacing w:before="0" w:after="0" w:line="216" w:lineRule="auto"/>
              <w:contextualSpacing/>
              <w:rPr>
                <w:lang w:val="de-AT"/>
              </w:rPr>
            </w:pPr>
          </w:p>
        </w:tc>
        <w:tc>
          <w:tcPr>
            <w:tcW w:w="957" w:type="pct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A1F3C5" w14:textId="627C1880" w:rsidR="006C06B3" w:rsidRPr="000B04AC" w:rsidRDefault="006C06B3" w:rsidP="006C06B3">
            <w:pPr>
              <w:spacing w:before="0" w:after="0" w:line="216" w:lineRule="auto"/>
              <w:contextualSpacing/>
              <w:rPr>
                <w:lang w:val="de-AT"/>
              </w:rPr>
            </w:pPr>
          </w:p>
        </w:tc>
        <w:tc>
          <w:tcPr>
            <w:tcW w:w="1030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11C0EF" w14:textId="31DC956D" w:rsidR="006C06B3" w:rsidRPr="000B04AC" w:rsidRDefault="006C06B3" w:rsidP="006C06B3">
            <w:pPr>
              <w:spacing w:before="0" w:after="0" w:line="216" w:lineRule="auto"/>
              <w:contextualSpacing/>
              <w:rPr>
                <w:lang w:val="de-AT"/>
              </w:rPr>
            </w:pPr>
          </w:p>
        </w:tc>
        <w:tc>
          <w:tcPr>
            <w:tcW w:w="5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235622" w14:textId="429FA826" w:rsidR="006C06B3" w:rsidRPr="000B04AC" w:rsidRDefault="006C06B3" w:rsidP="006C06B3">
            <w:pPr>
              <w:spacing w:before="0" w:after="0" w:line="216" w:lineRule="auto"/>
              <w:contextualSpacing/>
              <w:rPr>
                <w:lang w:val="de-AT"/>
              </w:rPr>
            </w:pPr>
          </w:p>
        </w:tc>
      </w:tr>
      <w:tr w:rsidR="006C06B3" w:rsidRPr="00CA16CF" w14:paraId="1BBE6A6E" w14:textId="77777777" w:rsidTr="00676423">
        <w:trPr>
          <w:trHeight w:val="145"/>
        </w:trPr>
        <w:tc>
          <w:tcPr>
            <w:tcW w:w="1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8A53C0" w14:textId="77777777" w:rsidR="006C06B3" w:rsidRPr="00CA16CF" w:rsidRDefault="006C06B3" w:rsidP="006C06B3">
            <w:pPr>
              <w:spacing w:before="0" w:after="0" w:line="216" w:lineRule="auto"/>
              <w:contextualSpacing/>
              <w:rPr>
                <w:b/>
                <w:lang w:val="de-AT"/>
              </w:rPr>
            </w:pPr>
          </w:p>
        </w:tc>
        <w:tc>
          <w:tcPr>
            <w:tcW w:w="1105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3A51FD" w14:textId="275A8191" w:rsidR="006C06B3" w:rsidRPr="000B04AC" w:rsidRDefault="006C06B3" w:rsidP="006C06B3">
            <w:pPr>
              <w:spacing w:before="0" w:after="0" w:line="216" w:lineRule="auto"/>
              <w:contextualSpacing/>
              <w:rPr>
                <w:lang w:val="de-AT"/>
              </w:rPr>
            </w:pPr>
          </w:p>
        </w:tc>
        <w:tc>
          <w:tcPr>
            <w:tcW w:w="957" w:type="pct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681D32" w14:textId="42C4B82A" w:rsidR="006C06B3" w:rsidRPr="000B04AC" w:rsidRDefault="006C06B3" w:rsidP="006C06B3">
            <w:pPr>
              <w:spacing w:before="0" w:after="0" w:line="216" w:lineRule="auto"/>
              <w:contextualSpacing/>
              <w:rPr>
                <w:lang w:val="de-AT"/>
              </w:rPr>
            </w:pPr>
          </w:p>
        </w:tc>
        <w:tc>
          <w:tcPr>
            <w:tcW w:w="1030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34C92D" w14:textId="6E5FD68B" w:rsidR="006C06B3" w:rsidRPr="000B04AC" w:rsidRDefault="006C06B3" w:rsidP="006C06B3">
            <w:pPr>
              <w:spacing w:before="0" w:after="0" w:line="216" w:lineRule="auto"/>
              <w:contextualSpacing/>
              <w:rPr>
                <w:lang w:val="de-AT"/>
              </w:rPr>
            </w:pPr>
          </w:p>
        </w:tc>
        <w:tc>
          <w:tcPr>
            <w:tcW w:w="5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169E29" w14:textId="32155809" w:rsidR="006C06B3" w:rsidRPr="000B04AC" w:rsidRDefault="006C06B3" w:rsidP="006C06B3">
            <w:pPr>
              <w:spacing w:before="0" w:after="0" w:line="216" w:lineRule="auto"/>
              <w:contextualSpacing/>
              <w:rPr>
                <w:lang w:val="de-AT"/>
              </w:rPr>
            </w:pPr>
          </w:p>
        </w:tc>
      </w:tr>
      <w:tr w:rsidR="006C06B3" w:rsidRPr="00CA16CF" w14:paraId="303DD3F8" w14:textId="77777777" w:rsidTr="00676423">
        <w:trPr>
          <w:trHeight w:val="252"/>
        </w:trPr>
        <w:tc>
          <w:tcPr>
            <w:tcW w:w="1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3AA82B" w14:textId="77777777" w:rsidR="006C06B3" w:rsidRPr="00CA16CF" w:rsidRDefault="006C06B3" w:rsidP="006C06B3">
            <w:pPr>
              <w:spacing w:before="0" w:after="0" w:line="216" w:lineRule="auto"/>
              <w:contextualSpacing/>
              <w:rPr>
                <w:b/>
                <w:lang w:val="de-AT"/>
              </w:rPr>
            </w:pPr>
          </w:p>
        </w:tc>
        <w:tc>
          <w:tcPr>
            <w:tcW w:w="1105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55171" w14:textId="3FC006A3" w:rsidR="006C06B3" w:rsidRPr="000B04AC" w:rsidRDefault="006C06B3" w:rsidP="006C06B3">
            <w:pPr>
              <w:spacing w:before="0" w:after="0" w:line="216" w:lineRule="auto"/>
              <w:contextualSpacing/>
              <w:rPr>
                <w:lang w:val="de-AT"/>
              </w:rPr>
            </w:pPr>
          </w:p>
        </w:tc>
        <w:tc>
          <w:tcPr>
            <w:tcW w:w="957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22E19" w14:textId="3543F320" w:rsidR="006C06B3" w:rsidRPr="000B04AC" w:rsidRDefault="006C06B3" w:rsidP="006C06B3">
            <w:pPr>
              <w:spacing w:before="0" w:after="0" w:line="216" w:lineRule="auto"/>
              <w:contextualSpacing/>
              <w:rPr>
                <w:lang w:val="de-AT"/>
              </w:rPr>
            </w:pPr>
          </w:p>
        </w:tc>
        <w:tc>
          <w:tcPr>
            <w:tcW w:w="1030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F4AF3" w14:textId="75B789C5" w:rsidR="006C06B3" w:rsidRPr="000B04AC" w:rsidRDefault="006C06B3" w:rsidP="006C06B3">
            <w:pPr>
              <w:spacing w:before="0" w:after="0" w:line="216" w:lineRule="auto"/>
              <w:contextualSpacing/>
              <w:rPr>
                <w:lang w:val="de-AT"/>
              </w:rPr>
            </w:pPr>
          </w:p>
        </w:tc>
        <w:tc>
          <w:tcPr>
            <w:tcW w:w="58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DB2C42" w14:textId="77777777" w:rsidR="006C06B3" w:rsidRPr="000B04AC" w:rsidRDefault="006C06B3" w:rsidP="006C06B3">
            <w:pPr>
              <w:spacing w:before="0" w:after="0" w:line="216" w:lineRule="auto"/>
              <w:contextualSpacing/>
              <w:rPr>
                <w:lang w:val="de-AT"/>
              </w:rPr>
            </w:pPr>
          </w:p>
        </w:tc>
      </w:tr>
      <w:tr w:rsidR="006C06B3" w:rsidRPr="006C06B3" w14:paraId="58CA1AAB" w14:textId="77777777" w:rsidTr="006C06B3">
        <w:trPr>
          <w:trHeight w:val="8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3A0563" w14:textId="77777777" w:rsidR="006C06B3" w:rsidRPr="00CA16CF" w:rsidRDefault="006C06B3" w:rsidP="006C06B3">
            <w:pPr>
              <w:spacing w:before="0" w:after="0" w:line="216" w:lineRule="auto"/>
              <w:contextualSpacing/>
              <w:rPr>
                <w:b/>
                <w:lang w:val="de-AT"/>
              </w:rPr>
            </w:pPr>
          </w:p>
        </w:tc>
        <w:tc>
          <w:tcPr>
            <w:tcW w:w="3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6861" w14:textId="455EB4E7" w:rsidR="006C06B3" w:rsidRPr="000B04AC" w:rsidRDefault="006C06B3" w:rsidP="006C06B3">
            <w:pPr>
              <w:spacing w:before="0" w:after="0" w:line="216" w:lineRule="auto"/>
              <w:contextualSpacing/>
              <w:rPr>
                <w:lang w:val="de-AT"/>
              </w:rPr>
            </w:pPr>
          </w:p>
        </w:tc>
      </w:tr>
    </w:tbl>
    <w:p w14:paraId="6691210C" w14:textId="2E32D00B" w:rsidR="00716E22" w:rsidRPr="00317B3A" w:rsidRDefault="00716E22" w:rsidP="000B04AC">
      <w:pPr>
        <w:spacing w:before="0" w:after="0" w:line="216" w:lineRule="auto"/>
        <w:contextualSpacing/>
        <w:rPr>
          <w:sz w:val="8"/>
          <w:szCs w:val="8"/>
          <w:lang w:val="de-AT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398"/>
        <w:gridCol w:w="3073"/>
        <w:gridCol w:w="5878"/>
      </w:tblGrid>
      <w:tr w:rsidR="00D86BEF" w:rsidRPr="00CA16CF" w14:paraId="199F12B1" w14:textId="77777777" w:rsidTr="009F3DA4">
        <w:tc>
          <w:tcPr>
            <w:tcW w:w="3750" w:type="dxa"/>
            <w:gridSpan w:val="3"/>
            <w:shd w:val="clear" w:color="auto" w:fill="767171" w:themeFill="background2" w:themeFillShade="80"/>
          </w:tcPr>
          <w:p w14:paraId="306DADA5" w14:textId="0603455C" w:rsidR="00D86BEF" w:rsidRPr="00CA16CF" w:rsidRDefault="00D86BEF" w:rsidP="000B04AC">
            <w:pPr>
              <w:pStyle w:val="Overskrift2"/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>Zeichnung/Bild des Produkts</w:t>
            </w:r>
          </w:p>
        </w:tc>
        <w:tc>
          <w:tcPr>
            <w:tcW w:w="5878" w:type="dxa"/>
            <w:vMerge w:val="restart"/>
          </w:tcPr>
          <w:sdt>
            <w:sdtPr>
              <w:rPr>
                <w:lang w:val="de-AT"/>
              </w:rPr>
              <w:id w:val="-634483439"/>
              <w:showingPlcHdr/>
              <w:picture/>
            </w:sdtPr>
            <w:sdtEndPr/>
            <w:sdtContent>
              <w:p w14:paraId="7AAB5314" w14:textId="77777777" w:rsidR="00D86BEF" w:rsidRPr="00CA16CF" w:rsidRDefault="00D86BEF" w:rsidP="000B04AC">
                <w:pPr>
                  <w:spacing w:before="0" w:after="0" w:line="216" w:lineRule="auto"/>
                  <w:contextualSpacing/>
                  <w:jc w:val="center"/>
                  <w:rPr>
                    <w:lang w:val="de-AT"/>
                  </w:rPr>
                </w:pPr>
                <w:r w:rsidRPr="00CA16CF">
                  <w:rPr>
                    <w:noProof/>
                    <w:lang w:val="de-AT"/>
                  </w:rPr>
                  <w:drawing>
                    <wp:inline distT="0" distB="0" distL="0" distR="0" wp14:anchorId="39182E95" wp14:editId="21BFCDA6">
                      <wp:extent cx="1859536" cy="1859536"/>
                      <wp:effectExtent l="0" t="0" r="7620" b="7620"/>
                      <wp:docPr id="89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9849" cy="18798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D86BEF" w:rsidRPr="00CA16CF" w14:paraId="08D2704F" w14:textId="77777777" w:rsidTr="009F3DA4">
        <w:tc>
          <w:tcPr>
            <w:tcW w:w="3750" w:type="dxa"/>
            <w:gridSpan w:val="3"/>
            <w:tcBorders>
              <w:bottom w:val="single" w:sz="4" w:space="0" w:color="auto"/>
            </w:tcBorders>
          </w:tcPr>
          <w:p w14:paraId="069CBD7D" w14:textId="6E52A41F" w:rsidR="00D86BEF" w:rsidRPr="00CA16CF" w:rsidRDefault="006C06B3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35184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41F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4C341F" w:rsidRPr="00CA16CF">
              <w:rPr>
                <w:lang w:val="de-AT"/>
              </w:rPr>
              <w:t xml:space="preserve"> </w:t>
            </w:r>
            <w:r w:rsidR="00CF6FDB" w:rsidRPr="00CA16CF">
              <w:rPr>
                <w:lang w:val="de-AT"/>
              </w:rPr>
              <w:t>als Datei anhängen</w:t>
            </w:r>
            <w:r w:rsidR="00D86BEF" w:rsidRPr="00CA16CF">
              <w:rPr>
                <w:lang w:val="de-AT"/>
              </w:rPr>
              <w:t xml:space="preserve"> </w:t>
            </w:r>
            <w:r w:rsidR="004C341F" w:rsidRPr="00CA16CF">
              <w:rPr>
                <w:lang w:val="de-AT"/>
              </w:rPr>
              <w:t xml:space="preserve">/ </w:t>
            </w:r>
            <w:r w:rsidR="00D86BEF" w:rsidRPr="00CA16CF">
              <w:rPr>
                <w:lang w:val="de-AT"/>
              </w:rPr>
              <w:t xml:space="preserve">oder hier </w:t>
            </w:r>
            <w:r w:rsidR="00D86BEF" w:rsidRPr="00CA16CF">
              <w:rPr>
                <w:b/>
                <w:color w:val="1064AD"/>
                <w:lang w:val="de-AT"/>
              </w:rPr>
              <w:sym w:font="Wingdings" w:char="F0E0"/>
            </w:r>
          </w:p>
        </w:tc>
        <w:tc>
          <w:tcPr>
            <w:tcW w:w="5878" w:type="dxa"/>
            <w:vMerge/>
          </w:tcPr>
          <w:p w14:paraId="461E05D4" w14:textId="77777777" w:rsidR="00D86BEF" w:rsidRPr="00CA16CF" w:rsidRDefault="00D86BEF" w:rsidP="000B04AC">
            <w:pPr>
              <w:spacing w:before="0" w:after="0" w:line="216" w:lineRule="auto"/>
              <w:contextualSpacing/>
              <w:rPr>
                <w:lang w:val="de-AT"/>
              </w:rPr>
            </w:pPr>
          </w:p>
        </w:tc>
      </w:tr>
      <w:tr w:rsidR="00D86BEF" w:rsidRPr="00CA16CF" w14:paraId="6697A801" w14:textId="77777777" w:rsidTr="009F3DA4">
        <w:trPr>
          <w:trHeight w:val="531"/>
        </w:trPr>
        <w:tc>
          <w:tcPr>
            <w:tcW w:w="677" w:type="dxa"/>
            <w:gridSpan w:val="2"/>
            <w:tcBorders>
              <w:bottom w:val="nil"/>
              <w:right w:val="nil"/>
            </w:tcBorders>
          </w:tcPr>
          <w:p w14:paraId="0C2B3575" w14:textId="5905DCDA" w:rsidR="00D86BEF" w:rsidRPr="00CA16CF" w:rsidRDefault="00D86BEF" w:rsidP="000B04AC">
            <w:pPr>
              <w:spacing w:before="0" w:after="0" w:line="216" w:lineRule="auto"/>
              <w:contextualSpacing/>
              <w:rPr>
                <w:lang w:val="de-AT"/>
              </w:rPr>
            </w:pPr>
          </w:p>
        </w:tc>
        <w:tc>
          <w:tcPr>
            <w:tcW w:w="3073" w:type="dxa"/>
            <w:tcBorders>
              <w:left w:val="nil"/>
              <w:bottom w:val="nil"/>
              <w:right w:val="nil"/>
            </w:tcBorders>
          </w:tcPr>
          <w:p w14:paraId="70AE8A2A" w14:textId="77777777" w:rsidR="00D86BEF" w:rsidRPr="00CA16CF" w:rsidRDefault="00D86BEF" w:rsidP="000B04AC">
            <w:pPr>
              <w:spacing w:before="0" w:after="0" w:line="216" w:lineRule="auto"/>
              <w:contextualSpacing/>
              <w:rPr>
                <w:lang w:val="de-AT"/>
              </w:rPr>
            </w:pPr>
          </w:p>
          <w:p w14:paraId="72F76417" w14:textId="478C36EC" w:rsidR="00D86BEF" w:rsidRPr="00CA16CF" w:rsidRDefault="00D86BEF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>Zu behandelnde Oberflächen</w:t>
            </w:r>
          </w:p>
        </w:tc>
        <w:tc>
          <w:tcPr>
            <w:tcW w:w="5878" w:type="dxa"/>
            <w:vMerge/>
            <w:tcBorders>
              <w:left w:val="nil"/>
            </w:tcBorders>
          </w:tcPr>
          <w:p w14:paraId="17C7C9DB" w14:textId="77777777" w:rsidR="00D86BEF" w:rsidRPr="00CA16CF" w:rsidRDefault="00D86BEF" w:rsidP="000B04AC">
            <w:pPr>
              <w:spacing w:before="0" w:after="0" w:line="216" w:lineRule="auto"/>
              <w:contextualSpacing/>
              <w:rPr>
                <w:lang w:val="de-AT"/>
              </w:rPr>
            </w:pPr>
          </w:p>
        </w:tc>
      </w:tr>
      <w:tr w:rsidR="00D86BEF" w:rsidRPr="00CA16CF" w14:paraId="5BEBE5E9" w14:textId="77777777" w:rsidTr="009F3DA4">
        <w:tc>
          <w:tcPr>
            <w:tcW w:w="677" w:type="dxa"/>
            <w:gridSpan w:val="2"/>
            <w:tcBorders>
              <w:top w:val="nil"/>
              <w:bottom w:val="nil"/>
              <w:right w:val="nil"/>
            </w:tcBorders>
          </w:tcPr>
          <w:p w14:paraId="63151936" w14:textId="7CB952B2" w:rsidR="00D86BEF" w:rsidRPr="00CA16CF" w:rsidRDefault="00D86BEF" w:rsidP="000B04AC">
            <w:pPr>
              <w:spacing w:before="0" w:after="0" w:line="216" w:lineRule="auto"/>
              <w:contextualSpacing/>
              <w:rPr>
                <w:lang w:val="de-AT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14:paraId="3B750735" w14:textId="50F66B44" w:rsidR="00D86BEF" w:rsidRPr="00CA16CF" w:rsidRDefault="00EE4F4A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noProof/>
                <w:lang w:val="de-AT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0" allowOverlap="1" wp14:anchorId="2D324E71" wp14:editId="2C047D4D">
                      <wp:simplePos x="0" y="0"/>
                      <wp:positionH relativeFrom="column">
                        <wp:posOffset>-415925</wp:posOffset>
                      </wp:positionH>
                      <wp:positionV relativeFrom="paragraph">
                        <wp:posOffset>-248920</wp:posOffset>
                      </wp:positionV>
                      <wp:extent cx="274320" cy="506730"/>
                      <wp:effectExtent l="0" t="19050" r="30480" b="26670"/>
                      <wp:wrapNone/>
                      <wp:docPr id="82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" cy="506730"/>
                                <a:chOff x="4320" y="12816"/>
                                <a:chExt cx="584" cy="1152"/>
                              </a:xfrm>
                            </wpg:grpSpPr>
                            <wpg:grpSp>
                              <wpg:cNvPr id="8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20" y="13536"/>
                                  <a:ext cx="576" cy="432"/>
                                  <a:chOff x="8784" y="11284"/>
                                  <a:chExt cx="576" cy="432"/>
                                </a:xfrm>
                              </wpg:grpSpPr>
                              <wps:wsp>
                                <wps:cNvPr id="84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428"/>
                                    <a:ext cx="576" cy="288"/>
                                  </a:xfrm>
                                  <a:prstGeom prst="rect">
                                    <a:avLst/>
                                  </a:prstGeom>
                                  <a:pattFill prst="lt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284"/>
                                    <a:ext cx="576" cy="144"/>
                                  </a:xfrm>
                                  <a:prstGeom prst="rect">
                                    <a:avLst/>
                                  </a:prstGeom>
                                  <a:pattFill prst="ltVer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6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20" y="12816"/>
                                  <a:ext cx="584" cy="344"/>
                                  <a:chOff x="4176" y="11372"/>
                                  <a:chExt cx="584" cy="344"/>
                                </a:xfrm>
                              </wpg:grpSpPr>
                              <wps:wsp>
                                <wps:cNvPr id="87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76" y="11428"/>
                                    <a:ext cx="576" cy="288"/>
                                  </a:xfrm>
                                  <a:prstGeom prst="rect">
                                    <a:avLst/>
                                  </a:prstGeom>
                                  <a:pattFill prst="lt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84" y="11372"/>
                                    <a:ext cx="5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80F70B" id="Group 82" o:spid="_x0000_s1026" style="position:absolute;margin-left:-32.75pt;margin-top:-19.6pt;width:21.6pt;height:39.9pt;z-index:251668480" coordorigin="4320,12816" coordsize="584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" o:allowincell="f">
                      <v:group id="Group 4" o:spid="_x0000_s1027" style="position:absolute;left:4320;top:13536;width:576;height:432" coordorigin="8784,11284" coordsize="57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<v:rect id="Rectangle 5" o:spid="_x0000_s1028" style="position:absolute;left:8784;top:11428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" fillcolor="black">
                          <v:fill r:id="rId12" o:title="" type="pattern"/>
                        </v:rect>
                        <v:rect id="Rectangle 6" o:spid="_x0000_s1029" style="position:absolute;left:8784;top:11284;width:576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" fillcolor="black" strokecolor="white" strokeweight=".25pt">
                          <v:fill r:id="rId13" o:title="" type="pattern"/>
                        </v:rect>
                      </v:group>
                      <v:group id="Group 7" o:spid="_x0000_s1030" style="position:absolute;left:4320;top:12816;width:584;height:344" coordorigin="4176,11372" coordsize="58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<v:rect id="Rectangle 8" o:spid="_x0000_s1031" style="position:absolute;left:4176;top:11428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" fillcolor="black">
                          <v:fill r:id="rId12" o:title="" type="pattern"/>
                        </v:rect>
                        <v:line id="Line 9" o:spid="_x0000_s1032" style="position:absolute;visibility:visible;mso-wrap-style:square" from="4184,11372" to="4760,1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" strokeweight="2.25pt">
                          <v:stroke dashstyle="1 1"/>
                        </v:line>
                      </v:group>
                    </v:group>
                  </w:pict>
                </mc:Fallback>
              </mc:AlternateContent>
            </w:r>
          </w:p>
          <w:p w14:paraId="13A246E3" w14:textId="4B6CB69B" w:rsidR="00D86BEF" w:rsidRPr="00CA16CF" w:rsidRDefault="00D86BEF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b/>
                <w:bCs/>
                <w:lang w:val="de-AT"/>
              </w:rPr>
              <w:t>Nicht</w:t>
            </w:r>
            <w:r w:rsidRPr="00CA16CF">
              <w:rPr>
                <w:lang w:val="de-AT"/>
              </w:rPr>
              <w:t xml:space="preserve"> zu behandelnde Oberflächen</w:t>
            </w:r>
          </w:p>
        </w:tc>
        <w:tc>
          <w:tcPr>
            <w:tcW w:w="5878" w:type="dxa"/>
            <w:vMerge/>
            <w:tcBorders>
              <w:left w:val="nil"/>
            </w:tcBorders>
          </w:tcPr>
          <w:p w14:paraId="538622A5" w14:textId="77777777" w:rsidR="00D86BEF" w:rsidRPr="00CA16CF" w:rsidRDefault="00D86BEF" w:rsidP="000B04AC">
            <w:pPr>
              <w:spacing w:before="0" w:after="0" w:line="216" w:lineRule="auto"/>
              <w:contextualSpacing/>
              <w:rPr>
                <w:lang w:val="de-AT"/>
              </w:rPr>
            </w:pPr>
          </w:p>
        </w:tc>
      </w:tr>
      <w:tr w:rsidR="00D86BEF" w:rsidRPr="00CA16CF" w14:paraId="3DA4913C" w14:textId="77777777" w:rsidTr="009F3DA4">
        <w:tc>
          <w:tcPr>
            <w:tcW w:w="3750" w:type="dxa"/>
            <w:gridSpan w:val="3"/>
            <w:tcBorders>
              <w:top w:val="nil"/>
              <w:bottom w:val="nil"/>
              <w:right w:val="nil"/>
            </w:tcBorders>
          </w:tcPr>
          <w:p w14:paraId="40E0AB53" w14:textId="29F79A76" w:rsidR="001F27F7" w:rsidRPr="00CA16CF" w:rsidRDefault="001F27F7" w:rsidP="000B04AC">
            <w:pPr>
              <w:spacing w:before="0" w:after="0" w:line="216" w:lineRule="auto"/>
              <w:contextualSpacing/>
              <w:rPr>
                <w:lang w:val="de-AT"/>
              </w:rPr>
            </w:pPr>
          </w:p>
          <w:p w14:paraId="45F57863" w14:textId="629CED4F" w:rsidR="001F27F7" w:rsidRPr="00CA16CF" w:rsidRDefault="001F27F7" w:rsidP="000B04AC">
            <w:pPr>
              <w:spacing w:before="0" w:after="0" w:line="216" w:lineRule="auto"/>
              <w:contextualSpacing/>
              <w:rPr>
                <w:lang w:val="de-AT"/>
              </w:rPr>
            </w:pPr>
          </w:p>
        </w:tc>
        <w:tc>
          <w:tcPr>
            <w:tcW w:w="5878" w:type="dxa"/>
            <w:vMerge/>
            <w:tcBorders>
              <w:left w:val="nil"/>
            </w:tcBorders>
          </w:tcPr>
          <w:p w14:paraId="75183B37" w14:textId="77777777" w:rsidR="00D86BEF" w:rsidRPr="00CA16CF" w:rsidRDefault="00D86BEF" w:rsidP="000B04AC">
            <w:pPr>
              <w:spacing w:before="0" w:after="0" w:line="216" w:lineRule="auto"/>
              <w:contextualSpacing/>
              <w:rPr>
                <w:lang w:val="de-AT"/>
              </w:rPr>
            </w:pPr>
          </w:p>
        </w:tc>
      </w:tr>
      <w:tr w:rsidR="00D86BEF" w:rsidRPr="00CA16CF" w14:paraId="31CA4DD2" w14:textId="77777777" w:rsidTr="009F3DA4">
        <w:tc>
          <w:tcPr>
            <w:tcW w:w="375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D648622" w14:textId="77777777" w:rsidR="00D86BEF" w:rsidRPr="00CA16CF" w:rsidRDefault="00D86BEF" w:rsidP="000B04AC">
            <w:pPr>
              <w:spacing w:before="0" w:after="0" w:line="216" w:lineRule="auto"/>
              <w:contextualSpacing/>
              <w:rPr>
                <w:lang w:val="de-AT"/>
              </w:rPr>
            </w:pPr>
          </w:p>
        </w:tc>
        <w:tc>
          <w:tcPr>
            <w:tcW w:w="5878" w:type="dxa"/>
            <w:vMerge/>
            <w:tcBorders>
              <w:left w:val="nil"/>
              <w:bottom w:val="single" w:sz="4" w:space="0" w:color="auto"/>
            </w:tcBorders>
          </w:tcPr>
          <w:p w14:paraId="447AB04D" w14:textId="77777777" w:rsidR="00D86BEF" w:rsidRPr="00CA16CF" w:rsidRDefault="00D86BEF" w:rsidP="000B04AC">
            <w:pPr>
              <w:spacing w:before="0" w:after="0" w:line="216" w:lineRule="auto"/>
              <w:contextualSpacing/>
              <w:rPr>
                <w:lang w:val="de-AT"/>
              </w:rPr>
            </w:pPr>
          </w:p>
        </w:tc>
      </w:tr>
      <w:tr w:rsidR="00133034" w:rsidRPr="00CA16CF" w14:paraId="2F3B05A1" w14:textId="77777777" w:rsidTr="009F3DA4">
        <w:trPr>
          <w:trHeight w:val="956"/>
        </w:trPr>
        <w:tc>
          <w:tcPr>
            <w:tcW w:w="279" w:type="dxa"/>
            <w:tcBorders>
              <w:left w:val="nil"/>
              <w:bottom w:val="nil"/>
              <w:right w:val="nil"/>
            </w:tcBorders>
            <w:hideMark/>
          </w:tcPr>
          <w:p w14:paraId="2D6087F7" w14:textId="77777777" w:rsidR="00133034" w:rsidRPr="009F3DA4" w:rsidRDefault="00133034" w:rsidP="009F3DA4">
            <w:pPr>
              <w:spacing w:before="120" w:after="0" w:line="228" w:lineRule="auto"/>
              <w:rPr>
                <w:color w:val="1064AD"/>
                <w:sz w:val="17"/>
                <w:szCs w:val="17"/>
                <w:lang w:val="de-AT"/>
              </w:rPr>
            </w:pPr>
            <w:r w:rsidRPr="009F3DA4">
              <w:rPr>
                <w:b/>
                <w:noProof/>
                <w:color w:val="1064AD"/>
                <w:sz w:val="17"/>
                <w:szCs w:val="17"/>
                <w:lang w:val="de-AT"/>
              </w:rPr>
              <w:drawing>
                <wp:inline distT="0" distB="0" distL="0" distR="0" wp14:anchorId="47018FD3" wp14:editId="51EE2400">
                  <wp:extent cx="117565" cy="374866"/>
                  <wp:effectExtent l="0" t="0" r="0" b="6350"/>
                  <wp:docPr id="1" name="Picture 1" descr="Billedresultat for exclamation ma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Billedresultat for exclamation mark"/>
                          <pic:cNvPicPr/>
                        </pic:nvPicPr>
                        <pic:blipFill rotWithShape="1">
                          <a:blip r:embed="rId14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371" t="-7645" r="40509" b="7581"/>
                          <a:stretch/>
                        </pic:blipFill>
                        <pic:spPr bwMode="auto">
                          <a:xfrm>
                            <a:off x="0" y="0"/>
                            <a:ext cx="118068" cy="37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gridSpan w:val="3"/>
            <w:tcBorders>
              <w:left w:val="nil"/>
              <w:bottom w:val="nil"/>
              <w:right w:val="nil"/>
            </w:tcBorders>
          </w:tcPr>
          <w:p w14:paraId="2AC6FF40" w14:textId="0DCB8198" w:rsidR="004B2557" w:rsidRPr="00512C1F" w:rsidRDefault="004B2557" w:rsidP="009F3DA4">
            <w:pPr>
              <w:tabs>
                <w:tab w:val="clear" w:pos="0"/>
                <w:tab w:val="left" w:pos="720"/>
              </w:tabs>
              <w:spacing w:before="120" w:after="0" w:line="228" w:lineRule="auto"/>
              <w:ind w:left="34"/>
              <w:rPr>
                <w:b/>
                <w:color w:val="1064AD"/>
                <w:sz w:val="17"/>
                <w:szCs w:val="17"/>
                <w:lang w:val="de-AT"/>
              </w:rPr>
            </w:pPr>
            <w:r w:rsidRPr="00512C1F">
              <w:rPr>
                <w:b/>
                <w:color w:val="1064AD"/>
                <w:sz w:val="17"/>
                <w:szCs w:val="17"/>
                <w:lang w:val="de-AT"/>
              </w:rPr>
              <w:t xml:space="preserve">Verwenden Sie bitte kein Klebeband </w:t>
            </w:r>
            <w:r w:rsidR="000C7B35" w:rsidRPr="00512C1F">
              <w:rPr>
                <w:b/>
                <w:color w:val="1064AD"/>
                <w:sz w:val="17"/>
                <w:szCs w:val="17"/>
                <w:lang w:val="de-AT"/>
              </w:rPr>
              <w:t>oder Filzstift irgendwelche</w:t>
            </w:r>
            <w:r w:rsidR="00477AEB" w:rsidRPr="00512C1F">
              <w:rPr>
                <w:b/>
                <w:color w:val="1064AD"/>
                <w:sz w:val="17"/>
                <w:szCs w:val="17"/>
                <w:lang w:val="de-AT"/>
              </w:rPr>
              <w:t>r</w:t>
            </w:r>
            <w:r w:rsidR="000C7B35" w:rsidRPr="00512C1F">
              <w:rPr>
                <w:b/>
                <w:color w:val="1064AD"/>
                <w:sz w:val="17"/>
                <w:szCs w:val="17"/>
                <w:lang w:val="de-AT"/>
              </w:rPr>
              <w:t xml:space="preserve"> Art, besonders auf den funktionalen Flächen.</w:t>
            </w:r>
            <w:r w:rsidR="009F3DA4" w:rsidRPr="00512C1F">
              <w:rPr>
                <w:b/>
                <w:color w:val="1064AD"/>
                <w:sz w:val="17"/>
                <w:szCs w:val="17"/>
                <w:lang w:val="de-AT"/>
              </w:rPr>
              <w:t xml:space="preserve"> </w:t>
            </w:r>
            <w:r w:rsidR="00477AEB" w:rsidRPr="00512C1F">
              <w:rPr>
                <w:b/>
                <w:color w:val="1064AD"/>
                <w:sz w:val="17"/>
                <w:szCs w:val="17"/>
                <w:lang w:val="de-AT"/>
              </w:rPr>
              <w:t>E</w:t>
            </w:r>
            <w:r w:rsidR="000C7B35" w:rsidRPr="00512C1F">
              <w:rPr>
                <w:b/>
                <w:color w:val="1064AD"/>
                <w:sz w:val="17"/>
                <w:szCs w:val="17"/>
                <w:lang w:val="de-AT"/>
              </w:rPr>
              <w:t xml:space="preserve">ntfernen Sie die </w:t>
            </w:r>
            <w:r w:rsidR="00477AEB" w:rsidRPr="00512C1F">
              <w:rPr>
                <w:b/>
                <w:color w:val="1064AD"/>
                <w:sz w:val="17"/>
                <w:szCs w:val="17"/>
                <w:lang w:val="de-AT"/>
              </w:rPr>
              <w:t xml:space="preserve">beim Härten entstandene </w:t>
            </w:r>
            <w:r w:rsidR="000C7B35" w:rsidRPr="00512C1F">
              <w:rPr>
                <w:b/>
                <w:color w:val="1064AD"/>
                <w:sz w:val="17"/>
                <w:szCs w:val="17"/>
                <w:lang w:val="de-AT"/>
              </w:rPr>
              <w:t xml:space="preserve">Oxidschicht. Demontieren Sie die Werkzeuge komplett, entfernen Sie die Umlenk- und Verschlussstopfen und Anschlüsse, befreien Sie die Kühlkanäle. </w:t>
            </w:r>
            <w:r w:rsidR="00477AEB" w:rsidRPr="00512C1F">
              <w:rPr>
                <w:b/>
                <w:color w:val="1064AD"/>
                <w:sz w:val="17"/>
                <w:szCs w:val="17"/>
                <w:lang w:val="de-AT"/>
              </w:rPr>
              <w:t xml:space="preserve">Andernfalls </w:t>
            </w:r>
            <w:r w:rsidR="000C7B35" w:rsidRPr="00512C1F">
              <w:rPr>
                <w:b/>
                <w:color w:val="1064AD"/>
                <w:sz w:val="17"/>
                <w:szCs w:val="17"/>
                <w:lang w:val="de-AT"/>
              </w:rPr>
              <w:t>berechnen wir Gebühre</w:t>
            </w:r>
            <w:r w:rsidR="00477AEB" w:rsidRPr="00512C1F">
              <w:rPr>
                <w:b/>
                <w:color w:val="1064AD"/>
                <w:sz w:val="17"/>
                <w:szCs w:val="17"/>
                <w:lang w:val="de-AT"/>
              </w:rPr>
              <w:t>n</w:t>
            </w:r>
            <w:r w:rsidR="000C7B35" w:rsidRPr="00512C1F">
              <w:rPr>
                <w:b/>
                <w:color w:val="1064AD"/>
                <w:sz w:val="17"/>
                <w:szCs w:val="17"/>
                <w:lang w:val="de-AT"/>
              </w:rPr>
              <w:t xml:space="preserve"> für </w:t>
            </w:r>
            <w:r w:rsidR="00767FDE" w:rsidRPr="00512C1F">
              <w:rPr>
                <w:b/>
                <w:color w:val="1064AD"/>
                <w:sz w:val="17"/>
                <w:szCs w:val="17"/>
                <w:lang w:val="de-AT"/>
              </w:rPr>
              <w:t>den besonderen</w:t>
            </w:r>
            <w:r w:rsidR="000C7B35" w:rsidRPr="00512C1F">
              <w:rPr>
                <w:b/>
                <w:color w:val="1064AD"/>
                <w:sz w:val="17"/>
                <w:szCs w:val="17"/>
                <w:lang w:val="de-AT"/>
              </w:rPr>
              <w:t xml:space="preserve"> Aufwand.</w:t>
            </w:r>
          </w:p>
        </w:tc>
      </w:tr>
    </w:tbl>
    <w:p w14:paraId="0E3A4010" w14:textId="6BB855B0" w:rsidR="000B2200" w:rsidRPr="00317B3A" w:rsidRDefault="000B2200" w:rsidP="000B04AC">
      <w:pPr>
        <w:spacing w:before="0" w:after="0" w:line="216" w:lineRule="auto"/>
        <w:contextualSpacing/>
        <w:rPr>
          <w:sz w:val="2"/>
          <w:szCs w:val="2"/>
          <w:lang w:val="de-AT"/>
        </w:rPr>
      </w:pPr>
    </w:p>
    <w:sectPr w:rsidR="000B2200" w:rsidRPr="00317B3A" w:rsidSect="000241E9">
      <w:headerReference w:type="default" r:id="rId15"/>
      <w:footerReference w:type="default" r:id="rId16"/>
      <w:pgSz w:w="11906" w:h="16838" w:code="9"/>
      <w:pgMar w:top="1843" w:right="1134" w:bottom="1707" w:left="1134" w:header="170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3F4CA" w14:textId="77777777" w:rsidR="006B1CF6" w:rsidRDefault="006B1CF6" w:rsidP="00A12DE0">
      <w:r>
        <w:separator/>
      </w:r>
    </w:p>
    <w:p w14:paraId="1CD2F008" w14:textId="77777777" w:rsidR="006B1CF6" w:rsidRDefault="006B1CF6" w:rsidP="00A12DE0"/>
  </w:endnote>
  <w:endnote w:type="continuationSeparator" w:id="0">
    <w:p w14:paraId="6E76241D" w14:textId="77777777" w:rsidR="006B1CF6" w:rsidRDefault="006B1CF6" w:rsidP="00A12DE0">
      <w:r>
        <w:continuationSeparator/>
      </w:r>
    </w:p>
    <w:p w14:paraId="455456DC" w14:textId="77777777" w:rsidR="006B1CF6" w:rsidRDefault="006B1CF6" w:rsidP="00A12D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2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CFB4" w14:textId="77777777" w:rsidR="00A12DE0" w:rsidRDefault="00A12DE0" w:rsidP="004A677D">
    <w:pPr>
      <w:pStyle w:val="Overskrift4"/>
    </w:pPr>
  </w:p>
  <w:p w14:paraId="1B738673" w14:textId="42157160" w:rsidR="00A12DE0" w:rsidRPr="006C06B3" w:rsidRDefault="00A12DE0" w:rsidP="004A677D">
    <w:pPr>
      <w:pStyle w:val="Overskrift4"/>
      <w:rPr>
        <w:lang w:val="en-US"/>
      </w:rPr>
    </w:pPr>
    <w:r w:rsidRPr="00A278E7">
      <w:rPr>
        <w:b/>
        <w:lang w:val="en-GB"/>
      </w:rPr>
      <w:t>CemeCon Scandinavia A/S</w:t>
    </w:r>
    <w:r w:rsidRPr="004A677D">
      <w:rPr>
        <w:b/>
      </w:rPr>
      <w:ptab w:relativeTo="margin" w:alignment="center" w:leader="none"/>
    </w:r>
    <w:r w:rsidRPr="00A278E7">
      <w:rPr>
        <w:lang w:val="en-GB"/>
      </w:rPr>
      <w:t xml:space="preserve"> </w:t>
    </w:r>
    <w:r w:rsidRPr="00A278E7">
      <w:rPr>
        <w:b/>
        <w:lang w:val="en-GB"/>
      </w:rPr>
      <w:t>Tel.:</w:t>
    </w:r>
    <w:r w:rsidRPr="00A278E7">
      <w:rPr>
        <w:lang w:val="en-GB"/>
      </w:rPr>
      <w:t xml:space="preserve"> (+ 45) 70 22 11 61</w:t>
    </w:r>
    <w:r w:rsidRPr="006F1F1C">
      <w:ptab w:relativeTo="margin" w:alignment="right" w:leader="none"/>
    </w:r>
    <w:r w:rsidRPr="00A278E7">
      <w:rPr>
        <w:lang w:val="en-GB"/>
      </w:rPr>
      <w:t>S</w:t>
    </w:r>
    <w:r w:rsidR="003C5B1A" w:rsidRPr="00A278E7">
      <w:rPr>
        <w:lang w:val="en-GB"/>
      </w:rPr>
      <w:t>eite</w:t>
    </w:r>
    <w:r w:rsidRPr="00A278E7">
      <w:rPr>
        <w:lang w:val="en-GB"/>
      </w:rPr>
      <w:t xml:space="preserve"> </w:t>
    </w:r>
    <w:r w:rsidRPr="006F1F1C">
      <w:fldChar w:fldCharType="begin"/>
    </w:r>
    <w:r w:rsidRPr="00A278E7">
      <w:rPr>
        <w:lang w:val="en-GB"/>
      </w:rPr>
      <w:instrText xml:space="preserve"> PAGE  \* Arabic  \* MERGEFORMAT </w:instrText>
    </w:r>
    <w:r w:rsidRPr="006F1F1C">
      <w:fldChar w:fldCharType="separate"/>
    </w:r>
    <w:r w:rsidRPr="00A278E7">
      <w:rPr>
        <w:lang w:val="en-GB"/>
      </w:rPr>
      <w:t>1</w:t>
    </w:r>
    <w:r w:rsidRPr="006F1F1C">
      <w:fldChar w:fldCharType="end"/>
    </w:r>
    <w:r w:rsidRPr="00A278E7">
      <w:rPr>
        <w:lang w:val="en-GB"/>
      </w:rPr>
      <w:t xml:space="preserve"> </w:t>
    </w:r>
    <w:r w:rsidR="003C5B1A" w:rsidRPr="00A278E7">
      <w:rPr>
        <w:lang w:val="en-GB"/>
      </w:rPr>
      <w:t>von</w:t>
    </w:r>
    <w:r w:rsidRPr="00A278E7">
      <w:rPr>
        <w:lang w:val="en-GB"/>
      </w:rPr>
      <w:t xml:space="preserve"> </w:t>
    </w:r>
    <w:r w:rsidR="006A7747">
      <w:fldChar w:fldCharType="begin"/>
    </w:r>
    <w:r w:rsidR="006A7747" w:rsidRPr="00A278E7">
      <w:rPr>
        <w:lang w:val="en-GB"/>
      </w:rPr>
      <w:instrText xml:space="preserve"> NUMPAGES  \* Arabic  \* MERGEFORMAT </w:instrText>
    </w:r>
    <w:r w:rsidR="006A7747">
      <w:fldChar w:fldCharType="separate"/>
    </w:r>
    <w:r w:rsidRPr="00A278E7">
      <w:rPr>
        <w:lang w:val="en-GB"/>
      </w:rPr>
      <w:t>2</w:t>
    </w:r>
    <w:r w:rsidR="006A7747">
      <w:fldChar w:fldCharType="end"/>
    </w:r>
    <w:r w:rsidRPr="00A278E7">
      <w:rPr>
        <w:lang w:val="en-GB"/>
      </w:rPr>
      <w:br/>
      <w:t>Navervej 28,</w:t>
    </w:r>
    <w:r w:rsidRPr="006F1F1C">
      <w:ptab w:relativeTo="margin" w:alignment="center" w:leader="none"/>
    </w:r>
    <w:r w:rsidRPr="00A278E7">
      <w:rPr>
        <w:b/>
        <w:lang w:val="en-GB"/>
      </w:rPr>
      <w:t xml:space="preserve">Email: </w:t>
    </w:r>
    <w:r w:rsidRPr="00A278E7">
      <w:rPr>
        <w:lang w:val="en-GB"/>
      </w:rPr>
      <w:t>info@cemecon.dk</w:t>
    </w:r>
    <w:r w:rsidRPr="006F1F1C">
      <w:ptab w:relativeTo="margin" w:alignment="right" w:leader="none"/>
    </w:r>
    <w:r w:rsidRPr="00A278E7">
      <w:rPr>
        <w:lang w:val="en-GB"/>
      </w:rPr>
      <w:br/>
      <w:t>8382 Hinnerup, Dänemark</w:t>
    </w:r>
    <w:r w:rsidRPr="006F1F1C">
      <w:ptab w:relativeTo="margin" w:alignment="center" w:leader="none"/>
    </w:r>
    <w:r w:rsidRPr="00A278E7">
      <w:rPr>
        <w:b/>
        <w:lang w:val="en-GB"/>
      </w:rPr>
      <w:t xml:space="preserve">Web: </w:t>
    </w:r>
    <w:r w:rsidRPr="00A278E7">
      <w:rPr>
        <w:lang w:val="en-GB"/>
      </w:rPr>
      <w:t>www.cemecon.</w:t>
    </w:r>
    <w:r w:rsidRPr="00B16528">
      <w:rPr>
        <w:lang w:val="de-AT"/>
      </w:rPr>
      <w:t>dk</w:t>
    </w:r>
    <w:r w:rsidRPr="00B16528">
      <w:rPr>
        <w:lang w:val="de-AT"/>
      </w:rPr>
      <w:ptab w:relativeTo="margin" w:alignment="right" w:leader="none"/>
    </w:r>
    <w:r w:rsidR="00BB1749" w:rsidRPr="00B16528">
      <w:rPr>
        <w:i/>
        <w:iCs/>
        <w:color w:val="AEAAAA" w:themeColor="background2" w:themeShade="BF"/>
        <w:lang w:val="de-AT"/>
      </w:rPr>
      <w:t>Bestellschein</w:t>
    </w:r>
    <w:r w:rsidR="00A3223B" w:rsidRPr="006C06B3">
      <w:rPr>
        <w:i/>
        <w:iCs/>
        <w:color w:val="AEAAAA" w:themeColor="background2" w:themeShade="BF"/>
        <w:lang w:val="en-US"/>
      </w:rPr>
      <w:t xml:space="preserve"> </w:t>
    </w:r>
    <w:r w:rsidR="008376A8" w:rsidRPr="006C06B3">
      <w:rPr>
        <w:i/>
        <w:iCs/>
        <w:color w:val="AEAAAA" w:themeColor="background2" w:themeShade="BF"/>
        <w:lang w:val="en-US"/>
      </w:rPr>
      <w:t>10-06-2021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31520" w14:textId="77777777" w:rsidR="006B1CF6" w:rsidRDefault="006B1CF6" w:rsidP="00A12DE0">
      <w:r>
        <w:separator/>
      </w:r>
    </w:p>
    <w:p w14:paraId="537E512E" w14:textId="77777777" w:rsidR="006B1CF6" w:rsidRDefault="006B1CF6" w:rsidP="00A12DE0"/>
  </w:footnote>
  <w:footnote w:type="continuationSeparator" w:id="0">
    <w:p w14:paraId="1D1DE1AD" w14:textId="77777777" w:rsidR="006B1CF6" w:rsidRDefault="006B1CF6" w:rsidP="00A12DE0">
      <w:r>
        <w:continuationSeparator/>
      </w:r>
    </w:p>
    <w:p w14:paraId="1E6760EC" w14:textId="77777777" w:rsidR="006B1CF6" w:rsidRDefault="006B1CF6" w:rsidP="00A12D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8CBA" w14:textId="77777777" w:rsidR="00A12DE0" w:rsidRPr="00F15375" w:rsidRDefault="00A12DE0" w:rsidP="00A12DE0">
    <w:pPr>
      <w:pStyle w:val="Sidehoved"/>
      <w:rPr>
        <w:b/>
        <w:position w:val="-6"/>
        <w:lang w:val="en-GB"/>
      </w:rPr>
    </w:pPr>
    <w:r>
      <w:t xml:space="preserve">                                                                      </w:t>
    </w:r>
  </w:p>
  <w:p w14:paraId="4F6254B1" w14:textId="33FE6A38" w:rsidR="00A12DE0" w:rsidRPr="00D76085" w:rsidRDefault="00A12DE0" w:rsidP="00A12DE0">
    <w:pPr>
      <w:pStyle w:val="Overskrift1"/>
    </w:pPr>
    <w:r w:rsidRPr="00D76085">
      <w:rPr>
        <w:noProof/>
      </w:rPr>
      <w:drawing>
        <wp:anchor distT="0" distB="0" distL="114300" distR="114300" simplePos="0" relativeHeight="251673600" behindDoc="1" locked="0" layoutInCell="1" allowOverlap="1" wp14:anchorId="03D678F6" wp14:editId="5911C446">
          <wp:simplePos x="0" y="0"/>
          <wp:positionH relativeFrom="margin">
            <wp:align>right</wp:align>
          </wp:positionH>
          <wp:positionV relativeFrom="paragraph">
            <wp:posOffset>76835</wp:posOffset>
          </wp:positionV>
          <wp:extent cx="1176655" cy="633095"/>
          <wp:effectExtent l="0" t="0" r="444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085">
      <w:t>Bestellschein</w:t>
    </w:r>
    <w:r>
      <w:br/>
    </w:r>
    <w:r w:rsidRPr="00D76085">
      <w:t>Oberflächenbeschichtung</w:t>
    </w:r>
  </w:p>
  <w:p w14:paraId="4E5B2881" w14:textId="0546D303" w:rsidR="00A12DE0" w:rsidRDefault="00A12DE0" w:rsidP="00A12DE0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678A69E" wp14:editId="5F319299">
              <wp:simplePos x="0" y="0"/>
              <wp:positionH relativeFrom="margin">
                <wp:align>left</wp:align>
              </wp:positionH>
              <wp:positionV relativeFrom="paragraph">
                <wp:posOffset>83185</wp:posOffset>
              </wp:positionV>
              <wp:extent cx="6116955" cy="0"/>
              <wp:effectExtent l="0" t="0" r="0" b="0"/>
              <wp:wrapNone/>
              <wp:docPr id="16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695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064A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894E77" id="Line 3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55pt" to="481.6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" strokecolor="#1064ad" strokeweight="1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2E3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A45F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121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A83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529E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7E7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909F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4A7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89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6AE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27FE3"/>
    <w:multiLevelType w:val="hybridMultilevel"/>
    <w:tmpl w:val="14CC26CA"/>
    <w:lvl w:ilvl="0" w:tplc="4940A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BE0BB2"/>
    <w:multiLevelType w:val="hybridMultilevel"/>
    <w:tmpl w:val="D3F03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C30E2D"/>
    <w:multiLevelType w:val="hybridMultilevel"/>
    <w:tmpl w:val="CD5E4214"/>
    <w:lvl w:ilvl="0" w:tplc="A6E42C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85C88"/>
    <w:multiLevelType w:val="hybridMultilevel"/>
    <w:tmpl w:val="1AFC9500"/>
    <w:lvl w:ilvl="0" w:tplc="AF049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967E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A8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0D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A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00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43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DE4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7EA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2E1183E"/>
    <w:multiLevelType w:val="hybridMultilevel"/>
    <w:tmpl w:val="77D488C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E055C7"/>
    <w:multiLevelType w:val="hybridMultilevel"/>
    <w:tmpl w:val="ED86EB4C"/>
    <w:lvl w:ilvl="0" w:tplc="54104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844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09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DAA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40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4C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60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E3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66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1086E52"/>
    <w:multiLevelType w:val="hybridMultilevel"/>
    <w:tmpl w:val="145419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23D71"/>
    <w:multiLevelType w:val="hybridMultilevel"/>
    <w:tmpl w:val="D230373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7"/>
  </w:num>
  <w:num w:numId="14">
    <w:abstractNumId w:val="10"/>
  </w:num>
  <w:num w:numId="15">
    <w:abstractNumId w:val="15"/>
  </w:num>
  <w:num w:numId="16">
    <w:abstractNumId w:val="13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sjhzCBx3KsLkXESo1glF1veTx7xPgJ3gW0pxsrPKM5kQzizbdKYbTFr+0tfsAbKzCk1JrktK6hjOXw4/Si4Y7A==" w:salt="2j2C+g45nbl+BMuZ4oxxxQ=="/>
  <w:defaultTabStop w:val="34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91"/>
    <w:rsid w:val="00000215"/>
    <w:rsid w:val="000011B9"/>
    <w:rsid w:val="000022B0"/>
    <w:rsid w:val="00017A4D"/>
    <w:rsid w:val="000232A3"/>
    <w:rsid w:val="000241E9"/>
    <w:rsid w:val="00030559"/>
    <w:rsid w:val="0004076D"/>
    <w:rsid w:val="000414CE"/>
    <w:rsid w:val="000416F1"/>
    <w:rsid w:val="000467C7"/>
    <w:rsid w:val="00060C87"/>
    <w:rsid w:val="00061513"/>
    <w:rsid w:val="000666FA"/>
    <w:rsid w:val="000668C9"/>
    <w:rsid w:val="00073977"/>
    <w:rsid w:val="0007455B"/>
    <w:rsid w:val="00090573"/>
    <w:rsid w:val="00090828"/>
    <w:rsid w:val="0009098E"/>
    <w:rsid w:val="00094B7D"/>
    <w:rsid w:val="000A0853"/>
    <w:rsid w:val="000A0B20"/>
    <w:rsid w:val="000A1372"/>
    <w:rsid w:val="000A4519"/>
    <w:rsid w:val="000B04AC"/>
    <w:rsid w:val="000B0DF9"/>
    <w:rsid w:val="000B2200"/>
    <w:rsid w:val="000B76A4"/>
    <w:rsid w:val="000C3FC2"/>
    <w:rsid w:val="000C7B17"/>
    <w:rsid w:val="000C7B35"/>
    <w:rsid w:val="000D31B2"/>
    <w:rsid w:val="000D6E70"/>
    <w:rsid w:val="000D73ED"/>
    <w:rsid w:val="000E1E35"/>
    <w:rsid w:val="000E74AF"/>
    <w:rsid w:val="000F210E"/>
    <w:rsid w:val="000F4C34"/>
    <w:rsid w:val="000F52B2"/>
    <w:rsid w:val="0011383D"/>
    <w:rsid w:val="00123D4F"/>
    <w:rsid w:val="00127E47"/>
    <w:rsid w:val="0013079B"/>
    <w:rsid w:val="00133034"/>
    <w:rsid w:val="001401B7"/>
    <w:rsid w:val="001460F5"/>
    <w:rsid w:val="00146FB5"/>
    <w:rsid w:val="001516F2"/>
    <w:rsid w:val="001577DD"/>
    <w:rsid w:val="00161B20"/>
    <w:rsid w:val="00162AD2"/>
    <w:rsid w:val="001636DB"/>
    <w:rsid w:val="00163DBD"/>
    <w:rsid w:val="00167AC4"/>
    <w:rsid w:val="001717F5"/>
    <w:rsid w:val="00172D8B"/>
    <w:rsid w:val="00173D72"/>
    <w:rsid w:val="00174ECA"/>
    <w:rsid w:val="00182D5E"/>
    <w:rsid w:val="00195E5E"/>
    <w:rsid w:val="001A1290"/>
    <w:rsid w:val="001A334F"/>
    <w:rsid w:val="001A5D91"/>
    <w:rsid w:val="001A733F"/>
    <w:rsid w:val="001C09AE"/>
    <w:rsid w:val="001C2420"/>
    <w:rsid w:val="001C3014"/>
    <w:rsid w:val="001C5CB4"/>
    <w:rsid w:val="001D279D"/>
    <w:rsid w:val="001E00F8"/>
    <w:rsid w:val="001E2BD0"/>
    <w:rsid w:val="001E4747"/>
    <w:rsid w:val="001E5FF8"/>
    <w:rsid w:val="001F27F7"/>
    <w:rsid w:val="001F7DF4"/>
    <w:rsid w:val="0021050C"/>
    <w:rsid w:val="002124A4"/>
    <w:rsid w:val="0021606C"/>
    <w:rsid w:val="00216CF0"/>
    <w:rsid w:val="00216E0C"/>
    <w:rsid w:val="002215A5"/>
    <w:rsid w:val="002215E2"/>
    <w:rsid w:val="00226D75"/>
    <w:rsid w:val="00230D86"/>
    <w:rsid w:val="00234E52"/>
    <w:rsid w:val="0023704C"/>
    <w:rsid w:val="00250805"/>
    <w:rsid w:val="0025191A"/>
    <w:rsid w:val="0026027A"/>
    <w:rsid w:val="002723A3"/>
    <w:rsid w:val="0027507E"/>
    <w:rsid w:val="0027788E"/>
    <w:rsid w:val="00280234"/>
    <w:rsid w:val="00297521"/>
    <w:rsid w:val="002B1FDB"/>
    <w:rsid w:val="002B46D9"/>
    <w:rsid w:val="002C0D4D"/>
    <w:rsid w:val="002C2E39"/>
    <w:rsid w:val="002C5717"/>
    <w:rsid w:val="002D4701"/>
    <w:rsid w:val="002F40ED"/>
    <w:rsid w:val="002F79B6"/>
    <w:rsid w:val="00300999"/>
    <w:rsid w:val="00317B3A"/>
    <w:rsid w:val="0032294B"/>
    <w:rsid w:val="0032324F"/>
    <w:rsid w:val="00324504"/>
    <w:rsid w:val="00324B10"/>
    <w:rsid w:val="003272D9"/>
    <w:rsid w:val="0033022B"/>
    <w:rsid w:val="00330BD4"/>
    <w:rsid w:val="00330ED1"/>
    <w:rsid w:val="00331D2B"/>
    <w:rsid w:val="003436F7"/>
    <w:rsid w:val="00344F98"/>
    <w:rsid w:val="003468BF"/>
    <w:rsid w:val="003473DA"/>
    <w:rsid w:val="0035492E"/>
    <w:rsid w:val="00356631"/>
    <w:rsid w:val="003606F4"/>
    <w:rsid w:val="003803AB"/>
    <w:rsid w:val="00380AB3"/>
    <w:rsid w:val="0038528B"/>
    <w:rsid w:val="00387F8C"/>
    <w:rsid w:val="00390D41"/>
    <w:rsid w:val="00390EBF"/>
    <w:rsid w:val="003947AA"/>
    <w:rsid w:val="00397B11"/>
    <w:rsid w:val="003B3B37"/>
    <w:rsid w:val="003B4902"/>
    <w:rsid w:val="003C022D"/>
    <w:rsid w:val="003C0A4C"/>
    <w:rsid w:val="003C121D"/>
    <w:rsid w:val="003C2E14"/>
    <w:rsid w:val="003C5B1A"/>
    <w:rsid w:val="003D0831"/>
    <w:rsid w:val="003E044E"/>
    <w:rsid w:val="003E567B"/>
    <w:rsid w:val="00402427"/>
    <w:rsid w:val="00416678"/>
    <w:rsid w:val="004217D8"/>
    <w:rsid w:val="004344F0"/>
    <w:rsid w:val="00440163"/>
    <w:rsid w:val="004463CB"/>
    <w:rsid w:val="004467C8"/>
    <w:rsid w:val="004472C9"/>
    <w:rsid w:val="004557DA"/>
    <w:rsid w:val="00456E46"/>
    <w:rsid w:val="00462C5B"/>
    <w:rsid w:val="00462CE5"/>
    <w:rsid w:val="00467C24"/>
    <w:rsid w:val="0047103A"/>
    <w:rsid w:val="00475F60"/>
    <w:rsid w:val="004768FA"/>
    <w:rsid w:val="00477AEB"/>
    <w:rsid w:val="00486976"/>
    <w:rsid w:val="00491103"/>
    <w:rsid w:val="00492388"/>
    <w:rsid w:val="0049344A"/>
    <w:rsid w:val="00497306"/>
    <w:rsid w:val="004A33A2"/>
    <w:rsid w:val="004A677D"/>
    <w:rsid w:val="004B2557"/>
    <w:rsid w:val="004B3297"/>
    <w:rsid w:val="004B4CC9"/>
    <w:rsid w:val="004C1447"/>
    <w:rsid w:val="004C341F"/>
    <w:rsid w:val="004C6734"/>
    <w:rsid w:val="004D00A1"/>
    <w:rsid w:val="004E527C"/>
    <w:rsid w:val="004F5A64"/>
    <w:rsid w:val="004F732B"/>
    <w:rsid w:val="00512C1F"/>
    <w:rsid w:val="00512D11"/>
    <w:rsid w:val="00522206"/>
    <w:rsid w:val="00524EA2"/>
    <w:rsid w:val="00532D0C"/>
    <w:rsid w:val="005416B2"/>
    <w:rsid w:val="00543D76"/>
    <w:rsid w:val="00546B9C"/>
    <w:rsid w:val="00554390"/>
    <w:rsid w:val="005624A6"/>
    <w:rsid w:val="00574021"/>
    <w:rsid w:val="00577C11"/>
    <w:rsid w:val="00580B4C"/>
    <w:rsid w:val="005851F8"/>
    <w:rsid w:val="00586D7A"/>
    <w:rsid w:val="005954E9"/>
    <w:rsid w:val="005A2AB6"/>
    <w:rsid w:val="005A5A6E"/>
    <w:rsid w:val="005B43E3"/>
    <w:rsid w:val="005B6D63"/>
    <w:rsid w:val="005B7670"/>
    <w:rsid w:val="005E1283"/>
    <w:rsid w:val="005E6487"/>
    <w:rsid w:val="005E71D1"/>
    <w:rsid w:val="005F76D9"/>
    <w:rsid w:val="006006EE"/>
    <w:rsid w:val="006016C9"/>
    <w:rsid w:val="00614DD5"/>
    <w:rsid w:val="0062313A"/>
    <w:rsid w:val="0062349D"/>
    <w:rsid w:val="006332D4"/>
    <w:rsid w:val="00642531"/>
    <w:rsid w:val="00646165"/>
    <w:rsid w:val="00651B25"/>
    <w:rsid w:val="00657039"/>
    <w:rsid w:val="00657102"/>
    <w:rsid w:val="00665B7B"/>
    <w:rsid w:val="00673FF9"/>
    <w:rsid w:val="00676423"/>
    <w:rsid w:val="006769C2"/>
    <w:rsid w:val="006823BC"/>
    <w:rsid w:val="0069185E"/>
    <w:rsid w:val="006919A2"/>
    <w:rsid w:val="006919B3"/>
    <w:rsid w:val="00695C7D"/>
    <w:rsid w:val="006A3A51"/>
    <w:rsid w:val="006A3EBA"/>
    <w:rsid w:val="006A76ED"/>
    <w:rsid w:val="006A7747"/>
    <w:rsid w:val="006B1CF6"/>
    <w:rsid w:val="006B54C9"/>
    <w:rsid w:val="006C06B3"/>
    <w:rsid w:val="006C1D67"/>
    <w:rsid w:val="006C3787"/>
    <w:rsid w:val="006C6D28"/>
    <w:rsid w:val="006D06A8"/>
    <w:rsid w:val="006D2399"/>
    <w:rsid w:val="006D2EFA"/>
    <w:rsid w:val="006E0074"/>
    <w:rsid w:val="006E0A7A"/>
    <w:rsid w:val="006E3787"/>
    <w:rsid w:val="006F010A"/>
    <w:rsid w:val="006F1F1A"/>
    <w:rsid w:val="006F1F1C"/>
    <w:rsid w:val="006F4837"/>
    <w:rsid w:val="006F640D"/>
    <w:rsid w:val="006F651C"/>
    <w:rsid w:val="007110A1"/>
    <w:rsid w:val="00711405"/>
    <w:rsid w:val="00716E22"/>
    <w:rsid w:val="007307E0"/>
    <w:rsid w:val="007425FB"/>
    <w:rsid w:val="00747C7F"/>
    <w:rsid w:val="00754E33"/>
    <w:rsid w:val="00756FA1"/>
    <w:rsid w:val="00764F32"/>
    <w:rsid w:val="00767FDE"/>
    <w:rsid w:val="007709E8"/>
    <w:rsid w:val="00781621"/>
    <w:rsid w:val="00783598"/>
    <w:rsid w:val="00785413"/>
    <w:rsid w:val="0079001B"/>
    <w:rsid w:val="00793DCA"/>
    <w:rsid w:val="007A0430"/>
    <w:rsid w:val="007B4685"/>
    <w:rsid w:val="007C3508"/>
    <w:rsid w:val="007C37BB"/>
    <w:rsid w:val="007C3CF0"/>
    <w:rsid w:val="007C52CA"/>
    <w:rsid w:val="007C543B"/>
    <w:rsid w:val="007C6997"/>
    <w:rsid w:val="007C7645"/>
    <w:rsid w:val="007D44E9"/>
    <w:rsid w:val="007E2354"/>
    <w:rsid w:val="007F7398"/>
    <w:rsid w:val="0082759C"/>
    <w:rsid w:val="00830E2C"/>
    <w:rsid w:val="00834DBA"/>
    <w:rsid w:val="008376A8"/>
    <w:rsid w:val="00841C50"/>
    <w:rsid w:val="00845995"/>
    <w:rsid w:val="0085037B"/>
    <w:rsid w:val="008533D1"/>
    <w:rsid w:val="00861626"/>
    <w:rsid w:val="00873FE7"/>
    <w:rsid w:val="008A45F6"/>
    <w:rsid w:val="008A6736"/>
    <w:rsid w:val="008B0E06"/>
    <w:rsid w:val="008B6F08"/>
    <w:rsid w:val="008C1367"/>
    <w:rsid w:val="008C2AE4"/>
    <w:rsid w:val="008D2054"/>
    <w:rsid w:val="008D5EF2"/>
    <w:rsid w:val="008D6C41"/>
    <w:rsid w:val="009002CA"/>
    <w:rsid w:val="00900A30"/>
    <w:rsid w:val="00902486"/>
    <w:rsid w:val="009059D3"/>
    <w:rsid w:val="00905A0B"/>
    <w:rsid w:val="009107DC"/>
    <w:rsid w:val="00916F9C"/>
    <w:rsid w:val="009239DE"/>
    <w:rsid w:val="00935C12"/>
    <w:rsid w:val="00935E5F"/>
    <w:rsid w:val="00942099"/>
    <w:rsid w:val="00946542"/>
    <w:rsid w:val="009469C1"/>
    <w:rsid w:val="00950F35"/>
    <w:rsid w:val="00953F4F"/>
    <w:rsid w:val="0097154A"/>
    <w:rsid w:val="0097218F"/>
    <w:rsid w:val="00983FBB"/>
    <w:rsid w:val="00984AAD"/>
    <w:rsid w:val="009954FD"/>
    <w:rsid w:val="00996009"/>
    <w:rsid w:val="0099779F"/>
    <w:rsid w:val="009A22EF"/>
    <w:rsid w:val="009A619D"/>
    <w:rsid w:val="009B5F29"/>
    <w:rsid w:val="009C009C"/>
    <w:rsid w:val="009C6013"/>
    <w:rsid w:val="009C7A38"/>
    <w:rsid w:val="009E1A2F"/>
    <w:rsid w:val="009F3DA4"/>
    <w:rsid w:val="009F41B8"/>
    <w:rsid w:val="009F48E3"/>
    <w:rsid w:val="009F4A89"/>
    <w:rsid w:val="00A118EB"/>
    <w:rsid w:val="00A12ACD"/>
    <w:rsid w:val="00A12DE0"/>
    <w:rsid w:val="00A16033"/>
    <w:rsid w:val="00A24F68"/>
    <w:rsid w:val="00A258D2"/>
    <w:rsid w:val="00A278E7"/>
    <w:rsid w:val="00A3223B"/>
    <w:rsid w:val="00A4220A"/>
    <w:rsid w:val="00A438F4"/>
    <w:rsid w:val="00A52CD7"/>
    <w:rsid w:val="00A57815"/>
    <w:rsid w:val="00A60B8F"/>
    <w:rsid w:val="00A61291"/>
    <w:rsid w:val="00A64794"/>
    <w:rsid w:val="00A76E3B"/>
    <w:rsid w:val="00A876CB"/>
    <w:rsid w:val="00A90A21"/>
    <w:rsid w:val="00A9327C"/>
    <w:rsid w:val="00A94541"/>
    <w:rsid w:val="00AA1959"/>
    <w:rsid w:val="00AA7929"/>
    <w:rsid w:val="00AB0F1B"/>
    <w:rsid w:val="00AB0FA3"/>
    <w:rsid w:val="00AB26F6"/>
    <w:rsid w:val="00AB72F5"/>
    <w:rsid w:val="00AC369F"/>
    <w:rsid w:val="00AC7D5D"/>
    <w:rsid w:val="00AD3442"/>
    <w:rsid w:val="00AE0305"/>
    <w:rsid w:val="00AE17BF"/>
    <w:rsid w:val="00B011D2"/>
    <w:rsid w:val="00B16528"/>
    <w:rsid w:val="00B16ADA"/>
    <w:rsid w:val="00B17895"/>
    <w:rsid w:val="00B2438C"/>
    <w:rsid w:val="00B247D1"/>
    <w:rsid w:val="00B24C31"/>
    <w:rsid w:val="00B26A24"/>
    <w:rsid w:val="00B320C0"/>
    <w:rsid w:val="00B34ADF"/>
    <w:rsid w:val="00B35C63"/>
    <w:rsid w:val="00B36C35"/>
    <w:rsid w:val="00B4641E"/>
    <w:rsid w:val="00B46DB0"/>
    <w:rsid w:val="00B4718D"/>
    <w:rsid w:val="00B47EF0"/>
    <w:rsid w:val="00B63D07"/>
    <w:rsid w:val="00B6444B"/>
    <w:rsid w:val="00B708A8"/>
    <w:rsid w:val="00B77BC3"/>
    <w:rsid w:val="00B85911"/>
    <w:rsid w:val="00B8797B"/>
    <w:rsid w:val="00B95153"/>
    <w:rsid w:val="00B972A2"/>
    <w:rsid w:val="00BA1FA9"/>
    <w:rsid w:val="00BA545A"/>
    <w:rsid w:val="00BB1749"/>
    <w:rsid w:val="00BC1765"/>
    <w:rsid w:val="00BC78A4"/>
    <w:rsid w:val="00BD0671"/>
    <w:rsid w:val="00BD42A9"/>
    <w:rsid w:val="00BD4757"/>
    <w:rsid w:val="00BD4855"/>
    <w:rsid w:val="00BD5C47"/>
    <w:rsid w:val="00BD6242"/>
    <w:rsid w:val="00BE28C2"/>
    <w:rsid w:val="00BE2DCD"/>
    <w:rsid w:val="00BE3544"/>
    <w:rsid w:val="00C1129E"/>
    <w:rsid w:val="00C140F0"/>
    <w:rsid w:val="00C24B32"/>
    <w:rsid w:val="00C24FC9"/>
    <w:rsid w:val="00C262C4"/>
    <w:rsid w:val="00C461ED"/>
    <w:rsid w:val="00C5165C"/>
    <w:rsid w:val="00C51A01"/>
    <w:rsid w:val="00C525E7"/>
    <w:rsid w:val="00C55947"/>
    <w:rsid w:val="00C60FA7"/>
    <w:rsid w:val="00C61D8D"/>
    <w:rsid w:val="00C6296E"/>
    <w:rsid w:val="00C66EF2"/>
    <w:rsid w:val="00C70E79"/>
    <w:rsid w:val="00C82BFB"/>
    <w:rsid w:val="00C928C1"/>
    <w:rsid w:val="00C96942"/>
    <w:rsid w:val="00CA0357"/>
    <w:rsid w:val="00CA16CF"/>
    <w:rsid w:val="00CA7925"/>
    <w:rsid w:val="00CB11A4"/>
    <w:rsid w:val="00CB2043"/>
    <w:rsid w:val="00CB2D98"/>
    <w:rsid w:val="00CC2CA8"/>
    <w:rsid w:val="00CC62EB"/>
    <w:rsid w:val="00CE6118"/>
    <w:rsid w:val="00CF6FDB"/>
    <w:rsid w:val="00D004C3"/>
    <w:rsid w:val="00D01665"/>
    <w:rsid w:val="00D01F71"/>
    <w:rsid w:val="00D054A5"/>
    <w:rsid w:val="00D10194"/>
    <w:rsid w:val="00D106BE"/>
    <w:rsid w:val="00D11405"/>
    <w:rsid w:val="00D16A92"/>
    <w:rsid w:val="00D201F7"/>
    <w:rsid w:val="00D31845"/>
    <w:rsid w:val="00D4473E"/>
    <w:rsid w:val="00D46297"/>
    <w:rsid w:val="00D50333"/>
    <w:rsid w:val="00D55ABA"/>
    <w:rsid w:val="00D650E0"/>
    <w:rsid w:val="00D6605D"/>
    <w:rsid w:val="00D76085"/>
    <w:rsid w:val="00D83357"/>
    <w:rsid w:val="00D86BEF"/>
    <w:rsid w:val="00D874D2"/>
    <w:rsid w:val="00D96FD6"/>
    <w:rsid w:val="00DA1D67"/>
    <w:rsid w:val="00DD26E7"/>
    <w:rsid w:val="00DE4D80"/>
    <w:rsid w:val="00DF38D9"/>
    <w:rsid w:val="00DF5A46"/>
    <w:rsid w:val="00E07491"/>
    <w:rsid w:val="00E07D3D"/>
    <w:rsid w:val="00E115D0"/>
    <w:rsid w:val="00E127B3"/>
    <w:rsid w:val="00E20FED"/>
    <w:rsid w:val="00E2199B"/>
    <w:rsid w:val="00E35C66"/>
    <w:rsid w:val="00E37A8B"/>
    <w:rsid w:val="00E45E47"/>
    <w:rsid w:val="00E52096"/>
    <w:rsid w:val="00E56D30"/>
    <w:rsid w:val="00E725CB"/>
    <w:rsid w:val="00E73294"/>
    <w:rsid w:val="00E74B9C"/>
    <w:rsid w:val="00E82592"/>
    <w:rsid w:val="00E8372C"/>
    <w:rsid w:val="00E84FD2"/>
    <w:rsid w:val="00E91E12"/>
    <w:rsid w:val="00EA4DA3"/>
    <w:rsid w:val="00EA5E0D"/>
    <w:rsid w:val="00EA6D58"/>
    <w:rsid w:val="00EA7505"/>
    <w:rsid w:val="00EB3CDF"/>
    <w:rsid w:val="00ED5FFB"/>
    <w:rsid w:val="00ED6E13"/>
    <w:rsid w:val="00EE085C"/>
    <w:rsid w:val="00EE3882"/>
    <w:rsid w:val="00EE4F4A"/>
    <w:rsid w:val="00EE5BCA"/>
    <w:rsid w:val="00F01AB3"/>
    <w:rsid w:val="00F060B5"/>
    <w:rsid w:val="00F063DD"/>
    <w:rsid w:val="00F10F3A"/>
    <w:rsid w:val="00F141C4"/>
    <w:rsid w:val="00F15375"/>
    <w:rsid w:val="00F15E53"/>
    <w:rsid w:val="00F17D6A"/>
    <w:rsid w:val="00F27FAC"/>
    <w:rsid w:val="00F350F0"/>
    <w:rsid w:val="00F409B9"/>
    <w:rsid w:val="00F51679"/>
    <w:rsid w:val="00F51FEF"/>
    <w:rsid w:val="00F5538D"/>
    <w:rsid w:val="00F646AE"/>
    <w:rsid w:val="00F67BC5"/>
    <w:rsid w:val="00F70340"/>
    <w:rsid w:val="00F723F8"/>
    <w:rsid w:val="00F805D7"/>
    <w:rsid w:val="00F80D27"/>
    <w:rsid w:val="00F80D2A"/>
    <w:rsid w:val="00F90191"/>
    <w:rsid w:val="00F921D4"/>
    <w:rsid w:val="00FA0184"/>
    <w:rsid w:val="00FA236F"/>
    <w:rsid w:val="00FB47F5"/>
    <w:rsid w:val="00FB58E8"/>
    <w:rsid w:val="00FB59F4"/>
    <w:rsid w:val="00FC49DB"/>
    <w:rsid w:val="00FD5CF4"/>
    <w:rsid w:val="00FE15D7"/>
    <w:rsid w:val="00FE1EAE"/>
    <w:rsid w:val="00FE3B35"/>
    <w:rsid w:val="00FF525A"/>
    <w:rsid w:val="00FF6EAC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A512F05"/>
  <w15:chartTrackingRefBased/>
  <w15:docId w15:val="{741C6E58-559A-43A7-AA63-63C844CA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DE0"/>
    <w:pPr>
      <w:tabs>
        <w:tab w:val="left" w:pos="0"/>
      </w:tabs>
      <w:spacing w:before="40" w:after="40"/>
      <w:outlineLvl w:val="2"/>
    </w:pPr>
    <w:rPr>
      <w:rFonts w:ascii="Arial" w:hAnsi="Arial" w:cs="Arial"/>
      <w:sz w:val="18"/>
      <w:szCs w:val="18"/>
    </w:rPr>
  </w:style>
  <w:style w:type="paragraph" w:styleId="Overskrift1">
    <w:name w:val="heading 1"/>
    <w:basedOn w:val="Undertitel"/>
    <w:next w:val="Normal"/>
    <w:qFormat/>
    <w:rsid w:val="00D76085"/>
    <w:pPr>
      <w:spacing w:before="200" w:after="0" w:line="216" w:lineRule="auto"/>
      <w:outlineLvl w:val="0"/>
    </w:pPr>
    <w:rPr>
      <w:rFonts w:ascii="Arial Nova Cond" w:hAnsi="Arial Nova Cond"/>
      <w:b/>
      <w:color w:val="1064AD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2DE0"/>
    <w:pPr>
      <w:outlineLvl w:val="1"/>
    </w:pPr>
    <w:rPr>
      <w:b/>
      <w:color w:val="FFFFFF" w:themeColor="background1"/>
    </w:rPr>
  </w:style>
  <w:style w:type="paragraph" w:styleId="Overskrift3">
    <w:name w:val="heading 3"/>
    <w:basedOn w:val="Normal"/>
    <w:next w:val="Normal"/>
    <w:qFormat/>
    <w:rsid w:val="009059D3"/>
    <w:rPr>
      <w:b/>
      <w:sz w:val="26"/>
      <w:szCs w:val="26"/>
      <w:lang w:val="en-GB"/>
    </w:rPr>
  </w:style>
  <w:style w:type="paragraph" w:styleId="Overskrift4">
    <w:name w:val="heading 4"/>
    <w:basedOn w:val="Sidefod"/>
    <w:next w:val="Normal"/>
    <w:link w:val="Overskrift4Tegn"/>
    <w:uiPriority w:val="9"/>
    <w:unhideWhenUsed/>
    <w:qFormat/>
    <w:rsid w:val="004A677D"/>
    <w:pPr>
      <w:pBdr>
        <w:top w:val="single" w:sz="12" w:space="1" w:color="1064AD"/>
      </w:pBdr>
      <w:outlineLvl w:val="3"/>
    </w:pPr>
    <w:rPr>
      <w:color w:val="313131"/>
      <w:sz w:val="16"/>
      <w:szCs w:val="16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41C50"/>
    <w:pPr>
      <w:outlineLvl w:val="4"/>
    </w:pPr>
    <w:rPr>
      <w:b/>
      <w:color w:val="31313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pPr>
      <w:tabs>
        <w:tab w:val="left" w:pos="720"/>
      </w:tabs>
    </w:pPr>
    <w:rPr>
      <w:b/>
      <w:bCs/>
    </w:rPr>
  </w:style>
  <w:style w:type="paragraph" w:styleId="Sidehoved">
    <w:name w:val="header"/>
    <w:basedOn w:val="Normal"/>
    <w:rsid w:val="008A45F6"/>
    <w:pPr>
      <w:tabs>
        <w:tab w:val="center" w:pos="4819"/>
        <w:tab w:val="right" w:pos="9638"/>
      </w:tabs>
    </w:pPr>
    <w:rPr>
      <w:rFonts w:eastAsia="MS Mincho"/>
      <w:lang w:eastAsia="ja-JP"/>
    </w:rPr>
  </w:style>
  <w:style w:type="paragraph" w:styleId="Sidefod">
    <w:name w:val="footer"/>
    <w:basedOn w:val="Normal"/>
    <w:link w:val="SidefodTegn"/>
    <w:rsid w:val="008A45F6"/>
    <w:pPr>
      <w:tabs>
        <w:tab w:val="center" w:pos="4819"/>
        <w:tab w:val="right" w:pos="9638"/>
      </w:tabs>
    </w:pPr>
    <w:rPr>
      <w:rFonts w:eastAsia="MS Mincho"/>
      <w:lang w:eastAsia="ja-JP"/>
    </w:rPr>
  </w:style>
  <w:style w:type="character" w:styleId="Sidetal">
    <w:name w:val="page number"/>
    <w:basedOn w:val="Standardskrifttypeiafsnit"/>
    <w:rsid w:val="008A45F6"/>
  </w:style>
  <w:style w:type="character" w:customStyle="1" w:styleId="SidefodTegn">
    <w:name w:val="Sidefod Tegn"/>
    <w:link w:val="Sidefod"/>
    <w:rsid w:val="009C009C"/>
    <w:rPr>
      <w:rFonts w:eastAsia="MS Mincho"/>
      <w:sz w:val="24"/>
      <w:szCs w:val="24"/>
      <w:lang w:eastAsia="ja-JP"/>
    </w:rPr>
  </w:style>
  <w:style w:type="paragraph" w:styleId="Listeafsnit">
    <w:name w:val="List Paragraph"/>
    <w:basedOn w:val="Normal"/>
    <w:uiPriority w:val="34"/>
    <w:qFormat/>
    <w:rsid w:val="00F805D7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2759C"/>
    <w:pPr>
      <w:spacing w:before="100" w:beforeAutospacing="1" w:after="100" w:afterAutospacing="1"/>
    </w:pPr>
    <w:rPr>
      <w:rFonts w:eastAsiaTheme="minorEastAsi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0A4C"/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0A4C"/>
    <w:rPr>
      <w:rFonts w:ascii="Segoe UI" w:hAnsi="Segoe UI" w:cs="Segoe UI"/>
      <w:sz w:val="18"/>
      <w:szCs w:val="18"/>
    </w:rPr>
  </w:style>
  <w:style w:type="character" w:styleId="Svagfremhvning">
    <w:name w:val="Subtle Emphasis"/>
    <w:uiPriority w:val="19"/>
    <w:qFormat/>
    <w:rsid w:val="001E4747"/>
    <w:rPr>
      <w:rFonts w:asciiTheme="minorHAnsi" w:hAnsiTheme="minorHAnsi" w:cstheme="minorHAnsi"/>
      <w:b/>
      <w:position w:val="-6"/>
      <w:sz w:val="20"/>
      <w:szCs w:val="20"/>
      <w:lang w:val="en-GB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E474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E474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0416F1"/>
    <w:rPr>
      <w:rFonts w:ascii="Arial" w:hAnsi="Arial"/>
      <w:vanish/>
      <w:color w:val="808080"/>
      <w:sz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05A0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05A0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05A0B"/>
    <w:rPr>
      <w:rFonts w:asciiTheme="minorHAnsi" w:hAnsiTheme="minorHAnsi" w:cstheme="minorHAnsi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05A0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05A0B"/>
    <w:rPr>
      <w:rFonts w:asciiTheme="minorHAnsi" w:hAnsiTheme="minorHAnsi" w:cstheme="minorHAnsi"/>
      <w:b/>
      <w:bCs/>
    </w:rPr>
  </w:style>
  <w:style w:type="table" w:styleId="Tabel-Gitter">
    <w:name w:val="Table Grid"/>
    <w:basedOn w:val="Tabel-Normal"/>
    <w:uiPriority w:val="59"/>
    <w:rsid w:val="00127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5191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5191A"/>
    <w:rPr>
      <w:color w:val="605E5C"/>
      <w:shd w:val="clear" w:color="auto" w:fill="E1DFDD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A677D"/>
    <w:rPr>
      <w:rFonts w:ascii="Arial" w:eastAsia="MS Mincho" w:hAnsi="Arial" w:cs="Arial"/>
      <w:color w:val="313131"/>
      <w:sz w:val="16"/>
      <w:szCs w:val="16"/>
      <w:lang w:eastAsia="ja-JP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22206"/>
    <w:pPr>
      <w:tabs>
        <w:tab w:val="clear" w:pos="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outlineLvl w:val="9"/>
    </w:pPr>
    <w:rPr>
      <w:rFonts w:ascii="Courier New" w:hAnsi="Courier New" w:cs="Courier New"/>
      <w:lang w:val="en-US" w:eastAsia="en-U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22206"/>
    <w:rPr>
      <w:rFonts w:ascii="Courier New" w:hAnsi="Courier New" w:cs="Courier New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12DE0"/>
    <w:rPr>
      <w:rFonts w:ascii="Arial" w:hAnsi="Arial" w:cs="Arial"/>
      <w:b/>
      <w:color w:val="FFFFFF" w:themeColor="background1"/>
      <w:sz w:val="18"/>
      <w:szCs w:val="18"/>
    </w:rPr>
  </w:style>
  <w:style w:type="character" w:customStyle="1" w:styleId="BrdtekstTegn">
    <w:name w:val="Brødtekst Tegn"/>
    <w:basedOn w:val="Standardskrifttypeiafsnit"/>
    <w:link w:val="Brdtekst"/>
    <w:semiHidden/>
    <w:rsid w:val="000416F1"/>
    <w:rPr>
      <w:rFonts w:ascii="Arial" w:hAnsi="Arial" w:cs="Arial"/>
      <w:b/>
      <w:bCs/>
      <w:lang w:val="de-DE"/>
    </w:rPr>
  </w:style>
  <w:style w:type="paragraph" w:styleId="Ingenafstand">
    <w:name w:val="No Spacing"/>
    <w:uiPriority w:val="1"/>
    <w:qFormat/>
    <w:rsid w:val="00D86BEF"/>
    <w:pPr>
      <w:tabs>
        <w:tab w:val="left" w:pos="0"/>
      </w:tabs>
      <w:outlineLvl w:val="2"/>
    </w:pPr>
    <w:rPr>
      <w:rFonts w:ascii="Arial" w:hAnsi="Arial" w:cs="Arial"/>
      <w:sz w:val="18"/>
      <w:szCs w:val="18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41C50"/>
    <w:rPr>
      <w:rFonts w:ascii="Arial" w:hAnsi="Arial" w:cs="Arial"/>
      <w:b/>
      <w:color w:val="31313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gif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MK\Lokale%20indstillinger\Temporary%20Internet%20Files\Content.Outlook\O07BU0FP\Samarb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67D31318E0448AAC35130BF74BF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3AC68-6FD6-4170-8A36-4DC605599949}"/>
      </w:docPartPr>
      <w:docPartBody>
        <w:p w:rsidR="00FE74C6" w:rsidRDefault="00A60788" w:rsidP="00A60788">
          <w:pPr>
            <w:pStyle w:val="9B67D31318E0448AAC35130BF74BF61B15"/>
          </w:pPr>
          <w:r w:rsidRPr="004C341F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4B99CF847B7043FD9CEBE85A4B721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2303-1AE5-4D4E-A93C-70047D423ED4}"/>
      </w:docPartPr>
      <w:docPartBody>
        <w:p w:rsidR="00FE74C6" w:rsidRDefault="00A60788" w:rsidP="00A60788">
          <w:pPr>
            <w:pStyle w:val="4B99CF847B7043FD9CEBE85A4B721FD512"/>
          </w:pPr>
          <w:r w:rsidRPr="004C341F">
            <w:rPr>
              <w:lang w:val="de-AT"/>
            </w:rPr>
            <w:t xml:space="preserve">                                     </w:t>
          </w:r>
        </w:p>
      </w:docPartBody>
    </w:docPart>
    <w:docPart>
      <w:docPartPr>
        <w:name w:val="2A43B83923D4451C87F4D752F5E54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EEE34-26C1-4DCD-93AD-D7C7B7FC0528}"/>
      </w:docPartPr>
      <w:docPartBody>
        <w:p w:rsidR="00FE74C6" w:rsidRDefault="00A60788" w:rsidP="00A60788">
          <w:pPr>
            <w:pStyle w:val="2A43B83923D4451C87F4D752F5E54EBC12"/>
          </w:pPr>
          <w:r w:rsidRPr="004C341F">
            <w:rPr>
              <w:lang w:val="de-AT"/>
            </w:rPr>
            <w:t xml:space="preserve">                                                   </w:t>
          </w:r>
        </w:p>
      </w:docPartBody>
    </w:docPart>
    <w:docPart>
      <w:docPartPr>
        <w:name w:val="564C49C562E3402C91719634D66C9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DE306-393E-47FD-869E-F79D605B8B6C}"/>
      </w:docPartPr>
      <w:docPartBody>
        <w:p w:rsidR="00FE74C6" w:rsidRDefault="00A60788" w:rsidP="00A60788">
          <w:pPr>
            <w:pStyle w:val="564C49C562E3402C91719634D66C922E12"/>
          </w:pPr>
          <w:r w:rsidRPr="004C341F">
            <w:rPr>
              <w:lang w:val="de-AT"/>
            </w:rPr>
            <w:t xml:space="preserve">                                                     </w:t>
          </w:r>
        </w:p>
      </w:docPartBody>
    </w:docPart>
    <w:docPart>
      <w:docPartPr>
        <w:name w:val="0719CF00EFE141E7B48B1E23DEB8B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30F6A-2630-45CB-9A39-68BBC6FBAEA6}"/>
      </w:docPartPr>
      <w:docPartBody>
        <w:p w:rsidR="00FE74C6" w:rsidRDefault="00A60788" w:rsidP="00A60788">
          <w:pPr>
            <w:pStyle w:val="0719CF00EFE141E7B48B1E23DEB8BF6512"/>
          </w:pPr>
          <w:r w:rsidRPr="004C341F">
            <w:rPr>
              <w:lang w:val="de-AT"/>
            </w:rPr>
            <w:t xml:space="preserve">                                                      </w:t>
          </w:r>
        </w:p>
      </w:docPartBody>
    </w:docPart>
    <w:docPart>
      <w:docPartPr>
        <w:name w:val="EDAF6B49E8D84648A0DB0357F984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0AF39-5A3D-46D8-AB6C-563C982D5118}"/>
      </w:docPartPr>
      <w:docPartBody>
        <w:p w:rsidR="00FE74C6" w:rsidRDefault="00A60788" w:rsidP="00A60788">
          <w:pPr>
            <w:pStyle w:val="EDAF6B49E8D84648A0DB0357F984AAD112"/>
          </w:pPr>
          <w:r w:rsidRPr="004C341F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E14740159D8E4DC9886AB6E6BA806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E5116-C75D-4DAE-BCE9-90A8218FC37E}"/>
      </w:docPartPr>
      <w:docPartBody>
        <w:p w:rsidR="00FE74C6" w:rsidRDefault="00A60788" w:rsidP="00A60788">
          <w:pPr>
            <w:pStyle w:val="E14740159D8E4DC9886AB6E6BA80688812"/>
          </w:pPr>
          <w:r w:rsidRPr="004C341F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7F4DFA05EBCE4885ADC92657B8351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A9AC6-A155-490A-A1FB-E4D69C07BC78}"/>
      </w:docPartPr>
      <w:docPartBody>
        <w:p w:rsidR="00FE74C6" w:rsidRDefault="00A60788" w:rsidP="00A60788">
          <w:pPr>
            <w:pStyle w:val="7F4DFA05EBCE4885ADC92657B8351CAF12"/>
          </w:pPr>
          <w:r w:rsidRPr="004C341F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F07C95AA0C9E452E81B17483B7DD2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2BC1F-2D8D-4B35-A3B1-3F1BF972A125}"/>
      </w:docPartPr>
      <w:docPartBody>
        <w:p w:rsidR="00FE74C6" w:rsidRDefault="00A60788" w:rsidP="00A60788">
          <w:pPr>
            <w:pStyle w:val="F07C95AA0C9E452E81B17483B7DD262012"/>
          </w:pPr>
          <w:r w:rsidRPr="004C341F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0D3F922047194B67ABC4C2FB08035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3CB11-61E2-40BA-9DA9-ED1F5BD13F66}"/>
      </w:docPartPr>
      <w:docPartBody>
        <w:p w:rsidR="00803E7E" w:rsidRDefault="00A60788" w:rsidP="00A60788">
          <w:pPr>
            <w:pStyle w:val="0D3F922047194B67ABC4C2FB080353579"/>
          </w:pPr>
          <w:r w:rsidRPr="004C341F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CF14BC27096246B7A5B4472D1DD01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90F9E-406F-47F5-994D-3A1A7D614D9E}"/>
      </w:docPartPr>
      <w:docPartBody>
        <w:p w:rsidR="00803E7E" w:rsidRDefault="00A60788" w:rsidP="00A60788">
          <w:pPr>
            <w:pStyle w:val="CF14BC27096246B7A5B4472D1DD013489"/>
          </w:pPr>
          <w:r w:rsidRPr="004C341F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DCB30BEABD3A4E96B842C0A1C165B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DAEC6-3AA9-467E-A1C5-CA2A1D657D30}"/>
      </w:docPartPr>
      <w:docPartBody>
        <w:p w:rsidR="00803E7E" w:rsidRDefault="00A60788" w:rsidP="00A60788">
          <w:pPr>
            <w:pStyle w:val="DCB30BEABD3A4E96B842C0A1C165B1B99"/>
          </w:pPr>
          <w:r w:rsidRPr="004C341F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BB79BB93277A4D98A4BE8060818A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4DB43-40D0-444F-8E5E-043606F8EB9C}"/>
      </w:docPartPr>
      <w:docPartBody>
        <w:p w:rsidR="00803E7E" w:rsidRDefault="00A60788" w:rsidP="00A60788">
          <w:pPr>
            <w:pStyle w:val="BB79BB93277A4D98A4BE8060818A0CEE9"/>
          </w:pPr>
          <w:r w:rsidRPr="004C341F">
            <w:rPr>
              <w:lang w:val="de-AT"/>
            </w:rPr>
            <w:t xml:space="preserve">                         </w:t>
          </w:r>
        </w:p>
      </w:docPartBody>
    </w:docPart>
    <w:docPart>
      <w:docPartPr>
        <w:name w:val="827FEB4F23074869906936793915F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BAE82-7627-4D3D-A661-AA0ECC7BE694}"/>
      </w:docPartPr>
      <w:docPartBody>
        <w:p w:rsidR="00803E7E" w:rsidRDefault="00A60788" w:rsidP="00A60788">
          <w:pPr>
            <w:pStyle w:val="827FEB4F23074869906936793915F0BA9"/>
          </w:pPr>
          <w:r w:rsidRPr="004C341F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E4D7099C2EF44BB9AF9CD8D5FCDE4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60B36-5D84-4712-9CFB-3053FD3CA9A2}"/>
      </w:docPartPr>
      <w:docPartBody>
        <w:p w:rsidR="00803E7E" w:rsidRDefault="00A60788" w:rsidP="00803E7E">
          <w:pPr>
            <w:pStyle w:val="E4D7099C2EF44BB9AF9CD8D5FCDE4CE28"/>
          </w:pPr>
          <w:r w:rsidRPr="000C7B35">
            <w:t xml:space="preserve">                                                          </w:t>
          </w:r>
        </w:p>
      </w:docPartBody>
    </w:docPart>
    <w:docPart>
      <w:docPartPr>
        <w:name w:val="808AD3DC916B4F98BEFE0390D89E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A89BE-66DB-4F1D-B991-BCD6B2D709D6}"/>
      </w:docPartPr>
      <w:docPartBody>
        <w:p w:rsidR="00DB6850" w:rsidRDefault="00A60788" w:rsidP="00A60788">
          <w:pPr>
            <w:pStyle w:val="808AD3DC916B4F98BEFE0390D89E590A4"/>
          </w:pPr>
          <w:r w:rsidRPr="004C341F">
            <w:rPr>
              <w:lang w:val="de-AT"/>
            </w:rPr>
            <w:t xml:space="preserve">      </w:t>
          </w:r>
          <w:r>
            <w:rPr>
              <w:lang w:val="de-AT"/>
            </w:rPr>
            <w:t xml:space="preserve">    </w:t>
          </w:r>
          <w:r w:rsidRPr="004C341F">
            <w:rPr>
              <w:lang w:val="de-AT"/>
            </w:rPr>
            <w:t xml:space="preserve"> </w:t>
          </w:r>
          <w:r>
            <w:rPr>
              <w:lang w:val="de-AT"/>
            </w:rPr>
            <w:t xml:space="preserve">       </w:t>
          </w:r>
          <w:r w:rsidRPr="004C341F">
            <w:rPr>
              <w:lang w:val="de-AT"/>
            </w:rPr>
            <w:t xml:space="preserve">     </w:t>
          </w:r>
        </w:p>
      </w:docPartBody>
    </w:docPart>
    <w:docPart>
      <w:docPartPr>
        <w:name w:val="278220964B684947BA7186338FC04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4DC97-26BF-4C00-AE23-FC20A590E2DC}"/>
      </w:docPartPr>
      <w:docPartBody>
        <w:p w:rsidR="00DB6850" w:rsidRDefault="00A60788" w:rsidP="00A60788">
          <w:pPr>
            <w:pStyle w:val="278220964B684947BA7186338FC04C111"/>
          </w:pPr>
          <w:r w:rsidRPr="004C341F">
            <w:rPr>
              <w:lang w:val="de-AT"/>
            </w:rPr>
            <w:t xml:space="preserve">      </w:t>
          </w:r>
          <w:r>
            <w:rPr>
              <w:lang w:val="de-AT"/>
            </w:rPr>
            <w:t xml:space="preserve">    </w:t>
          </w:r>
          <w:r w:rsidRPr="004C341F">
            <w:rPr>
              <w:lang w:val="de-AT"/>
            </w:rPr>
            <w:t xml:space="preserve"> </w:t>
          </w:r>
          <w:r>
            <w:rPr>
              <w:lang w:val="de-AT"/>
            </w:rPr>
            <w:t xml:space="preserve">       </w:t>
          </w:r>
          <w:r w:rsidRPr="004C341F">
            <w:rPr>
              <w:lang w:val="de-AT"/>
            </w:rPr>
            <w:t xml:space="preserve">     </w:t>
          </w:r>
        </w:p>
      </w:docPartBody>
    </w:docPart>
    <w:docPart>
      <w:docPartPr>
        <w:name w:val="181C1331201D4BA096F7CB7E61D44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A60C3-6640-496D-A32C-3616D2EB1B9D}"/>
      </w:docPartPr>
      <w:docPartBody>
        <w:p w:rsidR="00DB6850" w:rsidRDefault="00A60788" w:rsidP="00A60788">
          <w:pPr>
            <w:pStyle w:val="181C1331201D4BA096F7CB7E61D441E41"/>
          </w:pPr>
          <w:r w:rsidRPr="000A0B20">
            <w:rPr>
              <w:lang w:val="de-AT"/>
            </w:rPr>
            <w:t xml:space="preserve">                       </w:t>
          </w:r>
        </w:p>
      </w:docPartBody>
    </w:docPart>
    <w:docPart>
      <w:docPartPr>
        <w:name w:val="DA6D88830BA84C33AFFF916935D5E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B1F02-D326-4AF0-BC12-8B816CB59D05}"/>
      </w:docPartPr>
      <w:docPartBody>
        <w:p w:rsidR="00DB6850" w:rsidRDefault="00A60788" w:rsidP="00A60788">
          <w:pPr>
            <w:pStyle w:val="DA6D88830BA84C33AFFF916935D5EA681"/>
          </w:pPr>
          <w:r w:rsidRPr="004C341F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72410A9FEC584CC5B63015BC42634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D3E98-D809-444C-8636-297F0AFB8AE6}"/>
      </w:docPartPr>
      <w:docPartBody>
        <w:p w:rsidR="00DB6850" w:rsidRDefault="00A60788" w:rsidP="00A60788">
          <w:pPr>
            <w:pStyle w:val="72410A9FEC584CC5B63015BC426343321"/>
          </w:pPr>
          <w:r w:rsidRPr="004C341F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BD30BD061ACC4302A13761C62FAEC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0171D-1D39-445E-AEB7-C3837F39DAD7}"/>
      </w:docPartPr>
      <w:docPartBody>
        <w:p w:rsidR="00DB6850" w:rsidRDefault="00A60788" w:rsidP="00A60788">
          <w:pPr>
            <w:pStyle w:val="BD30BD061ACC4302A13761C62FAECEC61"/>
          </w:pPr>
          <w:r w:rsidRPr="004C341F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FD789F4DA08A43FDBF7FECC9757F2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40019-373B-4754-853E-41EEF94F0189}"/>
      </w:docPartPr>
      <w:docPartBody>
        <w:p w:rsidR="00DB6850" w:rsidRDefault="00A60788" w:rsidP="00A60788">
          <w:pPr>
            <w:pStyle w:val="FD789F4DA08A43FDBF7FECC9757F21381"/>
          </w:pPr>
          <w:r w:rsidRPr="004C341F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718D630C5C2149BA8D99DCED65E91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7D86-3F1D-4DE3-864E-97114D00A9AE}"/>
      </w:docPartPr>
      <w:docPartBody>
        <w:p w:rsidR="00DB6850" w:rsidRDefault="00A60788" w:rsidP="00A60788">
          <w:pPr>
            <w:pStyle w:val="718D630C5C2149BA8D99DCED65E9157C1"/>
          </w:pPr>
          <w:r w:rsidRPr="004C341F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C963070741884A07A6CF85A46C3BE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B5094-9FEA-4D4B-850C-1DEE2CC6F82F}"/>
      </w:docPartPr>
      <w:docPartBody>
        <w:p w:rsidR="00DB6850" w:rsidRDefault="00A60788" w:rsidP="00A60788">
          <w:pPr>
            <w:pStyle w:val="C963070741884A07A6CF85A46C3BE6361"/>
          </w:pPr>
          <w:r w:rsidRPr="004C341F">
            <w:rPr>
              <w:lang w:val="de-AT"/>
            </w:rPr>
            <w:t xml:space="preserve">      </w:t>
          </w:r>
          <w:r>
            <w:rPr>
              <w:lang w:val="de-AT"/>
            </w:rPr>
            <w:t xml:space="preserve">    </w:t>
          </w:r>
          <w:r w:rsidRPr="004C341F">
            <w:rPr>
              <w:lang w:val="de-AT"/>
            </w:rPr>
            <w:t xml:space="preserve"> </w:t>
          </w:r>
          <w:r>
            <w:rPr>
              <w:lang w:val="de-AT"/>
            </w:rPr>
            <w:t xml:space="preserve">       </w:t>
          </w:r>
          <w:r w:rsidRPr="004C341F">
            <w:rPr>
              <w:lang w:val="de-AT"/>
            </w:rPr>
            <w:t xml:space="preserve">     </w:t>
          </w:r>
        </w:p>
      </w:docPartBody>
    </w:docPart>
    <w:docPart>
      <w:docPartPr>
        <w:name w:val="7381AF0E2AB14D45BC1A83394AB25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353E-13AE-432D-A5D2-C4B1213C413B}"/>
      </w:docPartPr>
      <w:docPartBody>
        <w:p w:rsidR="00DB6850" w:rsidRDefault="00A60788" w:rsidP="00A60788">
          <w:pPr>
            <w:pStyle w:val="7381AF0E2AB14D45BC1A83394AB25EDE1"/>
          </w:pPr>
          <w:r w:rsidRPr="004C341F">
            <w:rPr>
              <w:lang w:val="de-AT"/>
            </w:rPr>
            <w:t xml:space="preserve">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2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88"/>
    <w:rsid w:val="000642B0"/>
    <w:rsid w:val="001C28AD"/>
    <w:rsid w:val="001C46FD"/>
    <w:rsid w:val="00294746"/>
    <w:rsid w:val="003723FA"/>
    <w:rsid w:val="004148C2"/>
    <w:rsid w:val="00726A88"/>
    <w:rsid w:val="00734959"/>
    <w:rsid w:val="007B1C6E"/>
    <w:rsid w:val="00803E7E"/>
    <w:rsid w:val="00853352"/>
    <w:rsid w:val="0094231A"/>
    <w:rsid w:val="009F1115"/>
    <w:rsid w:val="00A60788"/>
    <w:rsid w:val="00A62DBD"/>
    <w:rsid w:val="00B33694"/>
    <w:rsid w:val="00CF1645"/>
    <w:rsid w:val="00DB6850"/>
    <w:rsid w:val="00F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A88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60788"/>
    <w:rPr>
      <w:rFonts w:ascii="Arial" w:hAnsi="Arial"/>
      <w:vanish/>
      <w:color w:val="808080"/>
      <w:sz w:val="20"/>
    </w:rPr>
  </w:style>
  <w:style w:type="paragraph" w:customStyle="1" w:styleId="E4D7099C2EF44BB9AF9CD8D5FCDE4CE28">
    <w:name w:val="E4D7099C2EF44BB9AF9CD8D5FCDE4CE28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9B67D31318E0448AAC35130BF74BF61B15">
    <w:name w:val="9B67D31318E0448AAC35130BF74BF61B15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DAF6B49E8D84648A0DB0357F984AAD112">
    <w:name w:val="EDAF6B49E8D84648A0DB0357F984AAD112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4B99CF847B7043FD9CEBE85A4B721FD512">
    <w:name w:val="4B99CF847B7043FD9CEBE85A4B721FD512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14740159D8E4DC9886AB6E6BA80688812">
    <w:name w:val="E14740159D8E4DC9886AB6E6BA80688812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2A43B83923D4451C87F4D752F5E54EBC12">
    <w:name w:val="2A43B83923D4451C87F4D752F5E54EBC12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7F4DFA05EBCE4885ADC92657B8351CAF12">
    <w:name w:val="7F4DFA05EBCE4885ADC92657B8351CAF12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564C49C562E3402C91719634D66C922E12">
    <w:name w:val="564C49C562E3402C91719634D66C922E12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F07C95AA0C9E452E81B17483B7DD262012">
    <w:name w:val="F07C95AA0C9E452E81B17483B7DD262012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0719CF00EFE141E7B48B1E23DEB8BF6512">
    <w:name w:val="0719CF00EFE141E7B48B1E23DEB8BF6512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0D3F922047194B67ABC4C2FB080353579">
    <w:name w:val="0D3F922047194B67ABC4C2FB080353579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CF14BC27096246B7A5B4472D1DD013489">
    <w:name w:val="CF14BC27096246B7A5B4472D1DD013489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DCB30BEABD3A4E96B842C0A1C165B1B99">
    <w:name w:val="DCB30BEABD3A4E96B842C0A1C165B1B99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BB79BB93277A4D98A4BE8060818A0CEE9">
    <w:name w:val="BB79BB93277A4D98A4BE8060818A0CEE9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827FEB4F23074869906936793915F0BA9">
    <w:name w:val="827FEB4F23074869906936793915F0BA9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DA6D88830BA84C33AFFF916935D5EA681">
    <w:name w:val="DA6D88830BA84C33AFFF916935D5EA681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FD789F4DA08A43FDBF7FECC9757F21381">
    <w:name w:val="FD789F4DA08A43FDBF7FECC9757F21381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72410A9FEC584CC5B63015BC426343321">
    <w:name w:val="72410A9FEC584CC5B63015BC426343321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718D630C5C2149BA8D99DCED65E9157C1">
    <w:name w:val="718D630C5C2149BA8D99DCED65E9157C1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BD30BD061ACC4302A13761C62FAECEC61">
    <w:name w:val="BD30BD061ACC4302A13761C62FAECEC61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C963070741884A07A6CF85A46C3BE6361">
    <w:name w:val="C963070741884A07A6CF85A46C3BE6361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808AD3DC916B4F98BEFE0390D89E590A4">
    <w:name w:val="808AD3DC916B4F98BEFE0390D89E590A4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181C1331201D4BA096F7CB7E61D441E41">
    <w:name w:val="181C1331201D4BA096F7CB7E61D441E41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278220964B684947BA7186338FC04C111">
    <w:name w:val="278220964B684947BA7186338FC04C111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7381AF0E2AB14D45BC1A83394AB25EDE1">
    <w:name w:val="7381AF0E2AB14D45BC1A83394AB25EDE1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D989EF609A694C930E87B07D19303E" ma:contentTypeVersion="13" ma:contentTypeDescription="Opret et nyt dokument." ma:contentTypeScope="" ma:versionID="68a1363e83b3e58bccfc7437675aee4c">
  <xsd:schema xmlns:xsd="http://www.w3.org/2001/XMLSchema" xmlns:xs="http://www.w3.org/2001/XMLSchema" xmlns:p="http://schemas.microsoft.com/office/2006/metadata/properties" xmlns:ns2="2b32f5ab-8075-4c06-b400-0c903af24989" xmlns:ns3="0b848934-0724-4621-a454-ad2b059af4e2" targetNamespace="http://schemas.microsoft.com/office/2006/metadata/properties" ma:root="true" ma:fieldsID="27043692f5e049794a179ec8de73777c" ns2:_="" ns3:_="">
    <xsd:import namespace="2b32f5ab-8075-4c06-b400-0c903af24989"/>
    <xsd:import namespace="0b848934-0724-4621-a454-ad2b059af4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2f5ab-8075-4c06-b400-0c903af249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48934-0724-4621-a454-ad2b059af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D43479-E79C-4081-9A2C-B2EFE544B8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D2EB73-DAAE-47DC-9C10-59159F2D85A8}"/>
</file>

<file path=customXml/itemProps3.xml><?xml version="1.0" encoding="utf-8"?>
<ds:datastoreItem xmlns:ds="http://schemas.openxmlformats.org/officeDocument/2006/customXml" ds:itemID="{9807C1BF-CABF-4380-B1B3-AA35D45048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D71EF3-CDD8-413B-AF0C-261ED53845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Samarb</Template>
  <TotalTime>3</TotalTime>
  <Pages>1</Pages>
  <Words>226</Words>
  <Characters>2839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DD-SS-VV</vt:lpstr>
      <vt:lpstr>DD-SS-VV</vt:lpstr>
    </vt:vector>
  </TitlesOfParts>
  <Manager>DD</Manager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DD-SS-VV</dc:title>
  <dc:subject/>
  <dc:creator>Konrad Bienk</dc:creator>
  <cp:keywords/>
  <dc:description/>
  <cp:lastModifiedBy>Ove Wennerberg</cp:lastModifiedBy>
  <cp:revision>2</cp:revision>
  <cp:lastPrinted>2019-05-15T08:48:00Z</cp:lastPrinted>
  <dcterms:created xsi:type="dcterms:W3CDTF">2021-06-21T08:53:00Z</dcterms:created>
  <dcterms:modified xsi:type="dcterms:W3CDTF">2021-06-21T08:53:00Z</dcterms:modified>
  <cp:category>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0x010100F3D989EF609A694C930E87B07D19303E</vt:lpwstr>
  </property>
</Properties>
</file>