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C08AF" w14:textId="34BB2B67" w:rsidR="00873FE7" w:rsidRPr="00F32368" w:rsidRDefault="00873FE7" w:rsidP="00FD45D7">
      <w:pPr>
        <w:spacing w:before="0" w:after="0" w:line="216" w:lineRule="auto"/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5"/>
        <w:gridCol w:w="3963"/>
      </w:tblGrid>
      <w:tr w:rsidR="007C7645" w:rsidRPr="00FD45D7" w14:paraId="3968676B" w14:textId="77777777" w:rsidTr="006C1D67">
        <w:trPr>
          <w:trHeight w:val="340"/>
        </w:trPr>
        <w:tc>
          <w:tcPr>
            <w:tcW w:w="2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vAlign w:val="center"/>
          </w:tcPr>
          <w:p w14:paraId="5BDB744B" w14:textId="476305A8" w:rsidR="007C7645" w:rsidRPr="00FD45D7" w:rsidRDefault="007C7645" w:rsidP="00FD45D7">
            <w:pPr>
              <w:pStyle w:val="Overskrift2"/>
              <w:spacing w:before="0" w:after="0" w:line="216" w:lineRule="auto"/>
            </w:pPr>
            <w:r w:rsidRPr="00FD45D7">
              <w:t>Kundeoplysninger</w:t>
            </w: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0950AB" w14:textId="371A034F" w:rsidR="007C7645" w:rsidRPr="00FD45D7" w:rsidRDefault="007C7645" w:rsidP="00FD45D7">
            <w:pPr>
              <w:spacing w:before="0" w:after="0" w:line="216" w:lineRule="auto"/>
            </w:pPr>
            <w:r w:rsidRPr="00FD45D7">
              <w:t xml:space="preserve">Dato: </w:t>
            </w:r>
            <w:sdt>
              <w:sdtPr>
                <w:id w:val="845371849"/>
                <w:placeholder>
                  <w:docPart w:val="12C598610DB9439F928546BBC23D22C4"/>
                </w:placeholder>
                <w:showingPlcHdr/>
                <w:text/>
              </w:sdtPr>
              <w:sdtEndPr/>
              <w:sdtContent>
                <w:r w:rsidRPr="00FD45D7">
                  <w:t xml:space="preserve">                                                          </w:t>
                </w:r>
              </w:sdtContent>
            </w:sdt>
          </w:p>
        </w:tc>
      </w:tr>
      <w:tr w:rsidR="007C7645" w:rsidRPr="00FD45D7" w14:paraId="6468D6D0" w14:textId="77777777" w:rsidTr="006C1D67">
        <w:trPr>
          <w:trHeight w:val="340"/>
        </w:trPr>
        <w:tc>
          <w:tcPr>
            <w:tcW w:w="29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1DA08" w14:textId="010191A8" w:rsidR="007C7645" w:rsidRPr="00FD45D7" w:rsidRDefault="001F7DF4" w:rsidP="00FD45D7">
            <w:pPr>
              <w:spacing w:before="0" w:after="0" w:line="216" w:lineRule="auto"/>
            </w:pPr>
            <w:r w:rsidRPr="00FD45D7">
              <w:t>Firma / afd.</w:t>
            </w:r>
            <w:r w:rsidR="007C7645" w:rsidRPr="00FD45D7">
              <w:t xml:space="preserve">: </w:t>
            </w:r>
            <w:sdt>
              <w:sdtPr>
                <w:id w:val="-439064162"/>
                <w:placeholder>
                  <w:docPart w:val="973A56945B964F8F892992E71BCF98EC"/>
                </w:placeholder>
                <w:showingPlcHdr/>
                <w:text/>
              </w:sdtPr>
              <w:sdtEndPr/>
              <w:sdtContent>
                <w:r w:rsidR="00077651" w:rsidRPr="00FD45D7">
                  <w:t xml:space="preserve">                                                          </w:t>
                </w:r>
              </w:sdtContent>
            </w:sdt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619CE" w14:textId="5807648D" w:rsidR="007C7645" w:rsidRPr="00FD45D7" w:rsidRDefault="007C7645" w:rsidP="00FD45D7">
            <w:pPr>
              <w:spacing w:before="0" w:after="0" w:line="216" w:lineRule="auto"/>
            </w:pPr>
            <w:r w:rsidRPr="00FD45D7">
              <w:t xml:space="preserve">Kontaktperson: </w:t>
            </w:r>
            <w:sdt>
              <w:sdtPr>
                <w:id w:val="685409322"/>
                <w:placeholder>
                  <w:docPart w:val="6C9B77623586468C990F97E421E4E23C"/>
                </w:placeholder>
                <w:showingPlcHdr/>
                <w:text/>
              </w:sdtPr>
              <w:sdtEndPr/>
              <w:sdtContent>
                <w:r w:rsidRPr="00FD45D7">
                  <w:t xml:space="preserve">                                          </w:t>
                </w:r>
              </w:sdtContent>
            </w:sdt>
          </w:p>
        </w:tc>
      </w:tr>
      <w:tr w:rsidR="007C7645" w:rsidRPr="00FD45D7" w14:paraId="60DDA0B7" w14:textId="77777777" w:rsidTr="006C1D67">
        <w:trPr>
          <w:trHeight w:val="340"/>
        </w:trPr>
        <w:tc>
          <w:tcPr>
            <w:tcW w:w="29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5E7BE" w14:textId="31C571A2" w:rsidR="007C7645" w:rsidRPr="00FD45D7" w:rsidRDefault="001F7DF4" w:rsidP="00FD45D7">
            <w:pPr>
              <w:spacing w:before="0" w:after="0" w:line="216" w:lineRule="auto"/>
            </w:pPr>
            <w:r w:rsidRPr="00FD45D7">
              <w:t>Adresse</w:t>
            </w:r>
            <w:r w:rsidR="007C7645" w:rsidRPr="00FD45D7">
              <w:t xml:space="preserve">: </w:t>
            </w:r>
            <w:sdt>
              <w:sdtPr>
                <w:id w:val="-1474136840"/>
                <w:placeholder>
                  <w:docPart w:val="83942CBF0E5D4022A19EECD7B919B1D0"/>
                </w:placeholder>
                <w:showingPlcHdr/>
                <w:text/>
              </w:sdtPr>
              <w:sdtEndPr/>
              <w:sdtContent>
                <w:r w:rsidR="00077651" w:rsidRPr="00FD45D7">
                  <w:t xml:space="preserve">                                                          </w:t>
                </w:r>
              </w:sdtContent>
            </w:sdt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8395D" w14:textId="5C29D390" w:rsidR="007C7645" w:rsidRPr="00FD45D7" w:rsidRDefault="007C7645" w:rsidP="00FD45D7">
            <w:pPr>
              <w:spacing w:before="0" w:after="0" w:line="216" w:lineRule="auto"/>
            </w:pPr>
            <w:r w:rsidRPr="00FD45D7">
              <w:t xml:space="preserve">Telefon: </w:t>
            </w:r>
            <w:sdt>
              <w:sdtPr>
                <w:id w:val="-1520003390"/>
                <w:placeholder>
                  <w:docPart w:val="2B2391AB0AAB42E0A85D8779DD235380"/>
                </w:placeholder>
                <w:showingPlcHdr/>
                <w:text/>
              </w:sdtPr>
              <w:sdtEndPr/>
              <w:sdtContent>
                <w:r w:rsidRPr="00FD45D7">
                  <w:t xml:space="preserve">                                                          </w:t>
                </w:r>
              </w:sdtContent>
            </w:sdt>
          </w:p>
        </w:tc>
      </w:tr>
      <w:tr w:rsidR="007C7645" w:rsidRPr="00FD45D7" w14:paraId="5C7D14C4" w14:textId="77777777" w:rsidTr="006C1D67">
        <w:trPr>
          <w:trHeight w:val="340"/>
        </w:trPr>
        <w:tc>
          <w:tcPr>
            <w:tcW w:w="29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B771B" w14:textId="7B03F8E4" w:rsidR="007C7645" w:rsidRPr="00FD45D7" w:rsidRDefault="001F7DF4" w:rsidP="00FD45D7">
            <w:pPr>
              <w:spacing w:before="0" w:after="0" w:line="216" w:lineRule="auto"/>
            </w:pPr>
            <w:r w:rsidRPr="00FD45D7">
              <w:t>Postnr. &amp; by</w:t>
            </w:r>
            <w:r w:rsidR="007C7645" w:rsidRPr="00FD45D7">
              <w:t xml:space="preserve">: </w:t>
            </w:r>
            <w:sdt>
              <w:sdtPr>
                <w:id w:val="20450460"/>
                <w:placeholder>
                  <w:docPart w:val="3BC1746996F64F8C945A7CB3BDE61B81"/>
                </w:placeholder>
                <w:text/>
              </w:sdtPr>
              <w:sdtEndPr/>
              <w:sdtContent>
                <w:r w:rsidR="00A3351E">
                  <w:t xml:space="preserve"> </w:t>
                </w:r>
              </w:sdtContent>
            </w:sdt>
          </w:p>
        </w:tc>
        <w:tc>
          <w:tcPr>
            <w:tcW w:w="20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50C7F" w14:textId="4BA61B98" w:rsidR="007C7645" w:rsidRPr="00FD45D7" w:rsidRDefault="007C7645" w:rsidP="00FD45D7">
            <w:pPr>
              <w:spacing w:before="0" w:after="0" w:line="216" w:lineRule="auto"/>
            </w:pPr>
            <w:r w:rsidRPr="00FD45D7">
              <w:t xml:space="preserve">Mobil: </w:t>
            </w:r>
            <w:sdt>
              <w:sdtPr>
                <w:id w:val="-137041870"/>
                <w:placeholder>
                  <w:docPart w:val="7761394ABFC8463891614D290ABF3437"/>
                </w:placeholder>
                <w:showingPlcHdr/>
                <w:text/>
              </w:sdtPr>
              <w:sdtEndPr/>
              <w:sdtContent>
                <w:r w:rsidRPr="00FD45D7">
                  <w:t xml:space="preserve">                                                          </w:t>
                </w:r>
              </w:sdtContent>
            </w:sdt>
          </w:p>
        </w:tc>
      </w:tr>
      <w:tr w:rsidR="007C7645" w:rsidRPr="00FD45D7" w14:paraId="3796EA42" w14:textId="77777777" w:rsidTr="006C1D67">
        <w:trPr>
          <w:trHeight w:val="340"/>
        </w:trPr>
        <w:tc>
          <w:tcPr>
            <w:tcW w:w="2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278A0" w14:textId="46F0D89E" w:rsidR="007C7645" w:rsidRPr="00FD45D7" w:rsidRDefault="007C7645" w:rsidP="00FD45D7">
            <w:pPr>
              <w:spacing w:before="0" w:after="0" w:line="216" w:lineRule="auto"/>
            </w:pPr>
            <w:r w:rsidRPr="00FD45D7">
              <w:t xml:space="preserve">Land: </w:t>
            </w:r>
            <w:sdt>
              <w:sdtPr>
                <w:id w:val="982814688"/>
                <w:placeholder>
                  <w:docPart w:val="8E0039981BD740D39F41BDC41AA93B16"/>
                </w:placeholder>
                <w:text/>
              </w:sdtPr>
              <w:sdtEndPr/>
              <w:sdtContent/>
            </w:sdt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A5F4E" w14:textId="77777777" w:rsidR="007C7645" w:rsidRPr="00FD45D7" w:rsidRDefault="007C7645" w:rsidP="00FD45D7">
            <w:pPr>
              <w:spacing w:before="0" w:after="0" w:line="216" w:lineRule="auto"/>
            </w:pPr>
            <w:r w:rsidRPr="00FD45D7">
              <w:t xml:space="preserve">E-mail: </w:t>
            </w:r>
            <w:sdt>
              <w:sdtPr>
                <w:id w:val="-536502975"/>
                <w:placeholder>
                  <w:docPart w:val="2CD564B35E434CDA8A5AEF7F989FA71B"/>
                </w:placeholder>
                <w:showingPlcHdr/>
                <w:text/>
              </w:sdtPr>
              <w:sdtEndPr/>
              <w:sdtContent>
                <w:r w:rsidRPr="00FD45D7">
                  <w:t xml:space="preserve">                                                          </w:t>
                </w:r>
              </w:sdtContent>
            </w:sdt>
          </w:p>
        </w:tc>
      </w:tr>
    </w:tbl>
    <w:p w14:paraId="34A7D0A1" w14:textId="2F053937" w:rsidR="00172D8B" w:rsidRPr="00F32368" w:rsidRDefault="00172D8B" w:rsidP="00FD45D7">
      <w:pPr>
        <w:spacing w:before="0" w:after="0" w:line="216" w:lineRule="auto"/>
        <w:rPr>
          <w:sz w:val="8"/>
          <w:szCs w:val="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1"/>
        <w:gridCol w:w="851"/>
        <w:gridCol w:w="994"/>
        <w:gridCol w:w="849"/>
        <w:gridCol w:w="3963"/>
      </w:tblGrid>
      <w:tr w:rsidR="00172D8B" w:rsidRPr="00FD45D7" w14:paraId="1052E0B1" w14:textId="77777777" w:rsidTr="006C1D67">
        <w:trPr>
          <w:trHeight w:val="340"/>
        </w:trPr>
        <w:tc>
          <w:tcPr>
            <w:tcW w:w="29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vAlign w:val="center"/>
          </w:tcPr>
          <w:p w14:paraId="008A833B" w14:textId="7022501A" w:rsidR="00172D8B" w:rsidRPr="00FD45D7" w:rsidRDefault="00172D8B" w:rsidP="00FD45D7">
            <w:pPr>
              <w:pStyle w:val="Overskrift2"/>
              <w:spacing w:before="0" w:after="0" w:line="216" w:lineRule="auto"/>
            </w:pPr>
            <w:r w:rsidRPr="00FD45D7">
              <w:t>Ordreoply</w:t>
            </w:r>
            <w:r w:rsidR="00F141C4" w:rsidRPr="00FD45D7">
              <w:t>s</w:t>
            </w:r>
            <w:r w:rsidRPr="00FD45D7">
              <w:t>ninger</w:t>
            </w: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D91DA3" w14:textId="77777777" w:rsidR="00172D8B" w:rsidRPr="00FD45D7" w:rsidRDefault="00172D8B" w:rsidP="00FD45D7">
            <w:pPr>
              <w:spacing w:before="0" w:after="0" w:line="216" w:lineRule="auto"/>
            </w:pPr>
            <w:r w:rsidRPr="00FD45D7">
              <w:t xml:space="preserve">Ordrenr.: </w:t>
            </w:r>
            <w:sdt>
              <w:sdtPr>
                <w:id w:val="1797719086"/>
                <w:placeholder>
                  <w:docPart w:val="16BAAF86311A4CE296F69C1801493AB3"/>
                </w:placeholder>
                <w:showingPlcHdr/>
                <w:text/>
              </w:sdtPr>
              <w:sdtEndPr/>
              <w:sdtContent>
                <w:r w:rsidRPr="00FD45D7">
                  <w:t xml:space="preserve">                                                          </w:t>
                </w:r>
              </w:sdtContent>
            </w:sdt>
          </w:p>
        </w:tc>
      </w:tr>
      <w:tr w:rsidR="00172D8B" w:rsidRPr="00FD45D7" w14:paraId="01267687" w14:textId="77777777" w:rsidTr="006C1D67">
        <w:trPr>
          <w:trHeight w:val="340"/>
        </w:trPr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682A983" w14:textId="77777777" w:rsidR="00172D8B" w:rsidRPr="00FD45D7" w:rsidRDefault="00172D8B" w:rsidP="00FD45D7">
            <w:pPr>
              <w:spacing w:before="0" w:after="0" w:line="216" w:lineRule="auto"/>
            </w:pPr>
            <w:r w:rsidRPr="00FD45D7">
              <w:t>Alternativ leveringsadresse?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DADDDCE" w14:textId="66498B35" w:rsidR="00172D8B" w:rsidRPr="00FD45D7" w:rsidRDefault="005A63B7" w:rsidP="00FD45D7">
            <w:pPr>
              <w:spacing w:before="0" w:after="0" w:line="216" w:lineRule="auto"/>
            </w:pPr>
            <w:sdt>
              <w:sdtPr>
                <w:id w:val="-1473209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2D8B" w:rsidRPr="00FD45D7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172D8B" w:rsidRPr="00FD45D7">
              <w:t xml:space="preserve"> Nej  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2231229" w14:textId="5E93F3F9" w:rsidR="00172D8B" w:rsidRPr="00FD45D7" w:rsidRDefault="005A63B7" w:rsidP="00FD45D7">
            <w:pPr>
              <w:spacing w:before="0" w:after="0" w:line="216" w:lineRule="auto"/>
            </w:pPr>
            <w:sdt>
              <w:sdtPr>
                <w:id w:val="-1472054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2D8B" w:rsidRPr="00FD45D7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172D8B" w:rsidRPr="00FD45D7">
              <w:t xml:space="preserve"> Ja</w:t>
            </w:r>
            <w:r w:rsidR="006C1D67" w:rsidRPr="00FD45D7">
              <w:t xml:space="preserve"> </w:t>
            </w:r>
            <w:r w:rsidR="00172D8B" w:rsidRPr="00FD45D7">
              <w:t xml:space="preserve"> </w:t>
            </w:r>
            <w:r w:rsidR="006C1D67" w:rsidRPr="00FD45D7">
              <w:rPr>
                <w:b/>
                <w:color w:val="1064AD"/>
              </w:rPr>
              <w:sym w:font="Wingdings" w:char="F0E0"/>
            </w:r>
          </w:p>
        </w:tc>
        <w:tc>
          <w:tcPr>
            <w:tcW w:w="24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7C7F24" w14:textId="26F46B4A" w:rsidR="00172D8B" w:rsidRPr="00FD45D7" w:rsidRDefault="0079694E" w:rsidP="00FD45D7">
            <w:pPr>
              <w:spacing w:before="0" w:after="0" w:line="216" w:lineRule="auto"/>
            </w:pPr>
            <w:r w:rsidRPr="00FD45D7">
              <w:rPr>
                <w:color w:val="1064AD"/>
              </w:rPr>
              <w:t>A</w:t>
            </w:r>
            <w:r w:rsidR="00F141C4" w:rsidRPr="00FD45D7">
              <w:rPr>
                <w:color w:val="1064AD"/>
              </w:rPr>
              <w:t>dr.</w:t>
            </w:r>
            <w:r w:rsidR="006C1D67" w:rsidRPr="00FD45D7">
              <w:rPr>
                <w:color w:val="1064AD"/>
              </w:rPr>
              <w:t xml:space="preserve">: </w:t>
            </w:r>
            <w:sdt>
              <w:sdtPr>
                <w:id w:val="-1944601632"/>
                <w:placeholder>
                  <w:docPart w:val="BA0F4AA915DF46A4A5F52E2EA808287D"/>
                </w:placeholder>
                <w:showingPlcHdr/>
                <w:text/>
              </w:sdtPr>
              <w:sdtEndPr/>
              <w:sdtContent>
                <w:r w:rsidR="00172D8B" w:rsidRPr="00FD45D7">
                  <w:t xml:space="preserve">                                                          </w:t>
                </w:r>
              </w:sdtContent>
            </w:sdt>
          </w:p>
        </w:tc>
      </w:tr>
      <w:tr w:rsidR="006C1D67" w:rsidRPr="00FD45D7" w14:paraId="0476581C" w14:textId="77777777" w:rsidTr="006C1D67">
        <w:trPr>
          <w:trHeight w:val="340"/>
        </w:trPr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B9DC27B" w14:textId="77777777" w:rsidR="00172D8B" w:rsidRPr="00FD45D7" w:rsidRDefault="00172D8B" w:rsidP="00FD45D7">
            <w:pPr>
              <w:spacing w:before="0" w:after="0" w:line="216" w:lineRule="auto"/>
            </w:pPr>
            <w:r w:rsidRPr="00FD45D7">
              <w:t>Alternativ faktureringsadresse?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E3AAD52" w14:textId="43095025" w:rsidR="00172D8B" w:rsidRPr="00FD45D7" w:rsidRDefault="005A63B7" w:rsidP="00FD45D7">
            <w:pPr>
              <w:spacing w:before="0" w:after="0" w:line="216" w:lineRule="auto"/>
            </w:pPr>
            <w:sdt>
              <w:sdtPr>
                <w:id w:val="-312402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2D8B" w:rsidRPr="00FD45D7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172D8B" w:rsidRPr="00FD45D7">
              <w:t xml:space="preserve"> Nej  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C17F06B" w14:textId="62997D70" w:rsidR="00172D8B" w:rsidRPr="00FD45D7" w:rsidRDefault="005A63B7" w:rsidP="00FD45D7">
            <w:pPr>
              <w:spacing w:before="0" w:after="0" w:line="216" w:lineRule="auto"/>
            </w:pPr>
            <w:sdt>
              <w:sdtPr>
                <w:id w:val="1305125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2D8B" w:rsidRPr="00FD45D7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172D8B" w:rsidRPr="00FD45D7">
              <w:t xml:space="preserve"> Ja</w:t>
            </w:r>
            <w:r w:rsidR="00A12DE0" w:rsidRPr="00FD45D7">
              <w:t xml:space="preserve"> </w:t>
            </w:r>
            <w:r w:rsidR="00172D8B" w:rsidRPr="00FD45D7">
              <w:t xml:space="preserve"> </w:t>
            </w:r>
            <w:r w:rsidR="00172D8B" w:rsidRPr="00FD45D7">
              <w:rPr>
                <w:b/>
                <w:color w:val="1064AD"/>
              </w:rPr>
              <w:sym w:font="Wingdings" w:char="F0E0"/>
            </w:r>
          </w:p>
        </w:tc>
        <w:tc>
          <w:tcPr>
            <w:tcW w:w="24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6EF33D" w14:textId="0F2A05A5" w:rsidR="00172D8B" w:rsidRPr="00FD45D7" w:rsidRDefault="0079694E" w:rsidP="00FD45D7">
            <w:pPr>
              <w:spacing w:before="0" w:after="0" w:line="216" w:lineRule="auto"/>
            </w:pPr>
            <w:r w:rsidRPr="00FD45D7">
              <w:rPr>
                <w:color w:val="1064AD"/>
              </w:rPr>
              <w:t>A</w:t>
            </w:r>
            <w:r w:rsidR="006C1D67" w:rsidRPr="00FD45D7">
              <w:rPr>
                <w:color w:val="1064AD"/>
              </w:rPr>
              <w:t>dr</w:t>
            </w:r>
            <w:r w:rsidR="00F141C4" w:rsidRPr="00FD45D7">
              <w:rPr>
                <w:color w:val="1064AD"/>
              </w:rPr>
              <w:t>.</w:t>
            </w:r>
            <w:r w:rsidR="006C1D67" w:rsidRPr="00FD45D7">
              <w:rPr>
                <w:color w:val="1064AD"/>
              </w:rPr>
              <w:t>:</w:t>
            </w:r>
            <w:r w:rsidR="006C1D67" w:rsidRPr="00FD45D7">
              <w:t xml:space="preserve"> </w:t>
            </w:r>
            <w:sdt>
              <w:sdtPr>
                <w:id w:val="-1097872991"/>
                <w:placeholder>
                  <w:docPart w:val="F99192C3B189484D9A25E0AF2B427A73"/>
                </w:placeholder>
                <w:showingPlcHdr/>
                <w:text/>
              </w:sdtPr>
              <w:sdtEndPr/>
              <w:sdtContent>
                <w:r w:rsidR="00172D8B" w:rsidRPr="00FD45D7">
                  <w:t xml:space="preserve">                                                          </w:t>
                </w:r>
              </w:sdtContent>
            </w:sdt>
          </w:p>
        </w:tc>
      </w:tr>
      <w:tr w:rsidR="00172D8B" w:rsidRPr="00FD45D7" w14:paraId="7AC533FD" w14:textId="77777777" w:rsidTr="00A12DE0">
        <w:trPr>
          <w:trHeight w:val="3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1EE1B2" w14:textId="2EB59DF8" w:rsidR="00172D8B" w:rsidRPr="00FD45D7" w:rsidRDefault="0079694E" w:rsidP="00FD45D7">
            <w:pPr>
              <w:spacing w:before="0" w:after="0" w:line="216" w:lineRule="auto"/>
            </w:pPr>
            <w:r w:rsidRPr="00FD45D7">
              <w:t>E</w:t>
            </w:r>
            <w:r w:rsidR="00172D8B" w:rsidRPr="00FD45D7">
              <w:t xml:space="preserve">mnerne </w:t>
            </w:r>
            <w:r w:rsidRPr="00FD45D7">
              <w:t xml:space="preserve">sendes </w:t>
            </w:r>
            <w:r w:rsidR="00172D8B" w:rsidRPr="00FD45D7">
              <w:t xml:space="preserve">til </w:t>
            </w:r>
            <w:r w:rsidR="00D031E5" w:rsidRPr="00FD45D7">
              <w:t>CemeCon</w:t>
            </w:r>
            <w:r w:rsidR="00172D8B" w:rsidRPr="00FD45D7">
              <w:t xml:space="preserve"> den (dato)</w:t>
            </w:r>
            <w:r w:rsidR="00D031E5" w:rsidRPr="00FD45D7">
              <w:t xml:space="preserve">: </w:t>
            </w:r>
            <w:r w:rsidR="00172D8B" w:rsidRPr="00FD45D7">
              <w:t xml:space="preserve"> </w:t>
            </w:r>
            <w:sdt>
              <w:sdtPr>
                <w:id w:val="1913887343"/>
                <w:placeholder>
                  <w:docPart w:val="31E8E67B76B24930B1E9208B536784A1"/>
                </w:placeholder>
                <w:showingPlcHdr/>
                <w:date>
                  <w:dateFormat w:val="dd-MM-yyyy"/>
                  <w:lid w:val="da-DK"/>
                  <w:storeMappedDataAs w:val="dateTime"/>
                  <w:calendar w:val="gregorian"/>
                </w:date>
              </w:sdtPr>
              <w:sdtEndPr/>
              <w:sdtContent>
                <w:r w:rsidR="00172D8B" w:rsidRPr="00FD45D7">
                  <w:t xml:space="preserve">                        </w:t>
                </w:r>
              </w:sdtContent>
            </w:sdt>
            <w:r w:rsidR="00172D8B" w:rsidRPr="00FD45D7">
              <w:t xml:space="preserve"> </w:t>
            </w:r>
            <w:r w:rsidR="00D031E5" w:rsidRPr="00FD45D7">
              <w:t xml:space="preserve"> </w:t>
            </w:r>
            <w:r w:rsidR="00172D8B" w:rsidRPr="00FD45D7">
              <w:t>med</w:t>
            </w:r>
            <w:r w:rsidR="00D031E5" w:rsidRPr="00FD45D7">
              <w:t>:</w:t>
            </w:r>
            <w:r w:rsidR="00172D8B" w:rsidRPr="00FD45D7">
              <w:t xml:space="preserve"> </w:t>
            </w:r>
            <w:sdt>
              <w:sdtPr>
                <w:id w:val="-137119096"/>
                <w:placeholder>
                  <w:docPart w:val="78339FD45C644D7893DD6655A76BDF7E"/>
                </w:placeholder>
                <w:showingPlcHdr/>
                <w:text/>
              </w:sdtPr>
              <w:sdtEndPr/>
              <w:sdtContent>
                <w:r w:rsidR="00172D8B" w:rsidRPr="00FD45D7">
                  <w:t xml:space="preserve">                                                          </w:t>
                </w:r>
              </w:sdtContent>
            </w:sdt>
          </w:p>
        </w:tc>
      </w:tr>
      <w:tr w:rsidR="00172D8B" w:rsidRPr="00FD45D7" w14:paraId="521A3771" w14:textId="77777777" w:rsidTr="00A12DE0">
        <w:trPr>
          <w:trHeight w:val="3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ECFE3" w14:textId="3644B985" w:rsidR="00172D8B" w:rsidRPr="00FD45D7" w:rsidRDefault="00172D8B" w:rsidP="00FD45D7">
            <w:pPr>
              <w:spacing w:before="0" w:after="0" w:line="216" w:lineRule="auto"/>
            </w:pPr>
            <w:r w:rsidRPr="00FD45D7">
              <w:t>Ønske</w:t>
            </w:r>
            <w:r w:rsidR="00090828" w:rsidRPr="00FD45D7">
              <w:t>t</w:t>
            </w:r>
            <w:r w:rsidRPr="00FD45D7">
              <w:t xml:space="preserve"> leverings</w:t>
            </w:r>
            <w:r w:rsidR="00090828" w:rsidRPr="00FD45D7">
              <w:t>dato</w:t>
            </w:r>
            <w:r w:rsidRPr="00FD45D7">
              <w:t xml:space="preserve">: </w:t>
            </w:r>
            <w:sdt>
              <w:sdtPr>
                <w:id w:val="-200248310"/>
                <w:placeholder>
                  <w:docPart w:val="A987D65771AF46BBA24EA60091557BAD"/>
                </w:placeholder>
                <w:showingPlcHdr/>
                <w:text/>
              </w:sdtPr>
              <w:sdtEndPr/>
              <w:sdtContent>
                <w:r w:rsidRPr="00FD45D7">
                  <w:t xml:space="preserve">                                                          </w:t>
                </w:r>
              </w:sdtContent>
            </w:sdt>
          </w:p>
        </w:tc>
      </w:tr>
    </w:tbl>
    <w:p w14:paraId="615565EB" w14:textId="1C56DD01" w:rsidR="00172D8B" w:rsidRPr="00F32368" w:rsidRDefault="00172D8B" w:rsidP="00FD45D7">
      <w:pPr>
        <w:spacing w:before="0" w:after="0" w:line="216" w:lineRule="auto"/>
        <w:rPr>
          <w:sz w:val="8"/>
          <w:szCs w:val="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2126"/>
        <w:gridCol w:w="1134"/>
        <w:gridCol w:w="709"/>
        <w:gridCol w:w="1985"/>
        <w:gridCol w:w="1269"/>
      </w:tblGrid>
      <w:tr w:rsidR="00695C7D" w:rsidRPr="00FD45D7" w14:paraId="35667142" w14:textId="77777777" w:rsidTr="00695C7D">
        <w:trPr>
          <w:trHeight w:val="34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vAlign w:val="center"/>
          </w:tcPr>
          <w:p w14:paraId="540DEDBE" w14:textId="3B8F5B33" w:rsidR="00695C7D" w:rsidRPr="00FD45D7" w:rsidRDefault="00695C7D" w:rsidP="00FD45D7">
            <w:pPr>
              <w:pStyle w:val="Overskrift2"/>
              <w:spacing w:before="0" w:after="0" w:line="216" w:lineRule="auto"/>
            </w:pPr>
            <w:r w:rsidRPr="00FD45D7">
              <w:t>Emne-/materialeoplysninger</w:t>
            </w:r>
          </w:p>
        </w:tc>
      </w:tr>
      <w:tr w:rsidR="006C1D67" w:rsidRPr="00FD45D7" w14:paraId="160F8D85" w14:textId="77777777" w:rsidTr="00024F5C">
        <w:trPr>
          <w:trHeight w:val="340"/>
        </w:trPr>
        <w:tc>
          <w:tcPr>
            <w:tcW w:w="29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3C5A5" w14:textId="65B1645B" w:rsidR="00834DBA" w:rsidRPr="00FD45D7" w:rsidRDefault="00834DBA" w:rsidP="00FD45D7">
            <w:pPr>
              <w:spacing w:before="0" w:after="0" w:line="216" w:lineRule="auto"/>
            </w:pPr>
            <w:r w:rsidRPr="00FD45D7">
              <w:t>Emnets art</w:t>
            </w:r>
            <w:r w:rsidR="00BE26CB" w:rsidRPr="00FD45D7">
              <w:t xml:space="preserve">: </w:t>
            </w:r>
            <w:sdt>
              <w:sdtPr>
                <w:rPr>
                  <w:lang w:val="de-AT"/>
                </w:rPr>
                <w:id w:val="-72276254"/>
                <w:placeholder>
                  <w:docPart w:val="62A3492127F94287BD790809820A6330"/>
                </w:placeholder>
                <w:showingPlcHdr/>
                <w:text/>
              </w:sdtPr>
              <w:sdtEndPr/>
              <w:sdtContent>
                <w:r w:rsidR="00BE26CB" w:rsidRPr="00FD45D7">
                  <w:rPr>
                    <w:lang w:val="de-AT"/>
                  </w:rPr>
                  <w:t xml:space="preserve">                                                          </w:t>
                </w:r>
              </w:sdtContent>
            </w:sdt>
          </w:p>
        </w:tc>
        <w:tc>
          <w:tcPr>
            <w:tcW w:w="20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22E86" w14:textId="719A532D" w:rsidR="00834DBA" w:rsidRPr="00FD45D7" w:rsidRDefault="00834DBA" w:rsidP="00FD45D7">
            <w:pPr>
              <w:spacing w:before="0" w:after="0" w:line="216" w:lineRule="auto"/>
            </w:pPr>
            <w:r w:rsidRPr="00FD45D7">
              <w:t xml:space="preserve">Antal: </w:t>
            </w:r>
            <w:sdt>
              <w:sdtPr>
                <w:rPr>
                  <w:lang w:val="de-AT"/>
                </w:rPr>
                <w:id w:val="-409623180"/>
                <w:placeholder>
                  <w:docPart w:val="FB46814F5CDF40A089E1988580F8EE8B"/>
                </w:placeholder>
                <w:showingPlcHdr/>
                <w:text/>
              </w:sdtPr>
              <w:sdtEndPr/>
              <w:sdtContent>
                <w:r w:rsidR="00BE26CB" w:rsidRPr="00FD45D7">
                  <w:rPr>
                    <w:lang w:val="de-AT"/>
                  </w:rPr>
                  <w:t xml:space="preserve">                                                          </w:t>
                </w:r>
              </w:sdtContent>
            </w:sdt>
          </w:p>
        </w:tc>
      </w:tr>
      <w:tr w:rsidR="006C1D67" w:rsidRPr="00FD45D7" w14:paraId="5E1E2C19" w14:textId="77777777" w:rsidTr="00024F5C">
        <w:trPr>
          <w:trHeight w:val="340"/>
        </w:trPr>
        <w:tc>
          <w:tcPr>
            <w:tcW w:w="29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4DBB0" w14:textId="46E8E361" w:rsidR="00834DBA" w:rsidRPr="00FD45D7" w:rsidRDefault="00834DBA" w:rsidP="00FD45D7">
            <w:pPr>
              <w:spacing w:before="0" w:after="0" w:line="216" w:lineRule="auto"/>
            </w:pPr>
            <w:r w:rsidRPr="00FD45D7">
              <w:t xml:space="preserve">Materiale: </w:t>
            </w:r>
            <w:sdt>
              <w:sdtPr>
                <w:rPr>
                  <w:lang w:val="de-AT"/>
                </w:rPr>
                <w:id w:val="412442533"/>
                <w:placeholder>
                  <w:docPart w:val="7016C443B9CE4A91B6167BE6822312EB"/>
                </w:placeholder>
                <w:showingPlcHdr/>
                <w:text/>
              </w:sdtPr>
              <w:sdtEndPr/>
              <w:sdtContent>
                <w:r w:rsidR="00BE26CB" w:rsidRPr="00FD45D7">
                  <w:rPr>
                    <w:lang w:val="de-AT"/>
                  </w:rPr>
                  <w:t xml:space="preserve">                                                          </w:t>
                </w:r>
              </w:sdtContent>
            </w:sdt>
          </w:p>
        </w:tc>
        <w:tc>
          <w:tcPr>
            <w:tcW w:w="20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CEDDE" w14:textId="248429FF" w:rsidR="00834DBA" w:rsidRPr="00FD45D7" w:rsidRDefault="00834DBA" w:rsidP="00FD45D7">
            <w:pPr>
              <w:spacing w:before="0" w:after="0" w:line="216" w:lineRule="auto"/>
            </w:pPr>
            <w:r w:rsidRPr="00FD45D7">
              <w:t>W</w:t>
            </w:r>
            <w:r w:rsidR="00BD6242" w:rsidRPr="00FD45D7">
              <w:t>rk</w:t>
            </w:r>
            <w:r w:rsidRPr="00FD45D7">
              <w:t>.</w:t>
            </w:r>
            <w:r w:rsidR="00BD6242" w:rsidRPr="00FD45D7">
              <w:t>n</w:t>
            </w:r>
            <w:r w:rsidRPr="00FD45D7">
              <w:t xml:space="preserve">r.: </w:t>
            </w:r>
            <w:sdt>
              <w:sdtPr>
                <w:rPr>
                  <w:lang w:val="de-AT"/>
                </w:rPr>
                <w:id w:val="-1297444073"/>
                <w:placeholder>
                  <w:docPart w:val="BF5A6AF5C9D148049842C8DA662D3906"/>
                </w:placeholder>
                <w:showingPlcHdr/>
                <w:text/>
              </w:sdtPr>
              <w:sdtEndPr/>
              <w:sdtContent>
                <w:r w:rsidR="00BE26CB" w:rsidRPr="00FD45D7">
                  <w:rPr>
                    <w:lang w:val="de-AT"/>
                  </w:rPr>
                  <w:t xml:space="preserve">                                                          </w:t>
                </w:r>
              </w:sdtContent>
            </w:sdt>
          </w:p>
        </w:tc>
      </w:tr>
      <w:tr w:rsidR="00090828" w:rsidRPr="00FD45D7" w14:paraId="6AD55A38" w14:textId="77777777" w:rsidTr="00024F5C">
        <w:trPr>
          <w:trHeight w:val="340"/>
        </w:trPr>
        <w:tc>
          <w:tcPr>
            <w:tcW w:w="29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E9BBD" w14:textId="089F44CC" w:rsidR="00834DBA" w:rsidRPr="00FD45D7" w:rsidRDefault="00834DBA" w:rsidP="00FD45D7">
            <w:pPr>
              <w:spacing w:before="0" w:after="0" w:line="216" w:lineRule="auto"/>
            </w:pPr>
            <w:r w:rsidRPr="00FD45D7">
              <w:t>Hårdhed (HCR):</w:t>
            </w:r>
            <w:r w:rsidR="00BE26CB" w:rsidRPr="00FD45D7">
              <w:t xml:space="preserve"> </w:t>
            </w:r>
            <w:sdt>
              <w:sdtPr>
                <w:rPr>
                  <w:lang w:val="de-AT"/>
                </w:rPr>
                <w:id w:val="749552493"/>
                <w:placeholder>
                  <w:docPart w:val="1CD9AA277F1342AA86702D45FDE8E5C5"/>
                </w:placeholder>
                <w:showingPlcHdr/>
                <w:text/>
              </w:sdtPr>
              <w:sdtEndPr/>
              <w:sdtContent>
                <w:r w:rsidR="00BE26CB" w:rsidRPr="00FD45D7">
                  <w:rPr>
                    <w:lang w:val="de-AT"/>
                  </w:rPr>
                  <w:t xml:space="preserve">                                                          </w:t>
                </w:r>
              </w:sdtContent>
            </w:sdt>
          </w:p>
        </w:tc>
        <w:tc>
          <w:tcPr>
            <w:tcW w:w="20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987A3" w14:textId="1E71365F" w:rsidR="00834DBA" w:rsidRPr="00FD45D7" w:rsidRDefault="003E5DBB" w:rsidP="00FD45D7">
            <w:pPr>
              <w:spacing w:before="0" w:after="0" w:line="216" w:lineRule="auto"/>
            </w:pPr>
            <w:r w:rsidRPr="00FD45D7">
              <w:t>Anløbs-/h</w:t>
            </w:r>
            <w:r w:rsidR="00BD6242" w:rsidRPr="00FD45D7">
              <w:t>ærdningstemperatur</w:t>
            </w:r>
            <w:r w:rsidR="00834DBA" w:rsidRPr="00FD45D7">
              <w:t xml:space="preserve"> (°C):</w:t>
            </w:r>
            <w:r w:rsidR="00BE26CB" w:rsidRPr="00FD45D7">
              <w:t xml:space="preserve"> </w:t>
            </w:r>
            <w:sdt>
              <w:sdtPr>
                <w:rPr>
                  <w:lang w:val="de-AT"/>
                </w:rPr>
                <w:id w:val="1240516795"/>
                <w:placeholder>
                  <w:docPart w:val="49C8FC71003F459D8A088EC444261664"/>
                </w:placeholder>
                <w:text/>
              </w:sdtPr>
              <w:sdtEndPr/>
              <w:sdtContent>
                <w:r w:rsidR="005E5EFE">
                  <w:rPr>
                    <w:lang w:val="de-AT"/>
                  </w:rPr>
                  <w:t xml:space="preserve">                 </w:t>
                </w:r>
              </w:sdtContent>
            </w:sdt>
          </w:p>
        </w:tc>
      </w:tr>
      <w:tr w:rsidR="00A12DE0" w:rsidRPr="00FD45D7" w14:paraId="74D51E13" w14:textId="77777777" w:rsidTr="009F4D9B">
        <w:trPr>
          <w:trHeight w:val="548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7536606" w14:textId="1A3AB058" w:rsidR="00A12DE0" w:rsidRPr="00FD45D7" w:rsidRDefault="00841C50" w:rsidP="00FD45D7">
            <w:pPr>
              <w:pStyle w:val="Overskrift5"/>
              <w:spacing w:before="0" w:after="0" w:line="216" w:lineRule="auto"/>
            </w:pPr>
            <w:r w:rsidRPr="00FD45D7">
              <w:t xml:space="preserve">Behandling af emnet </w:t>
            </w:r>
            <w:r w:rsidR="00A12DE0" w:rsidRPr="00FD45D7">
              <w:t>før levering hos CemeCon</w:t>
            </w:r>
            <w:r w:rsidRPr="00FD45D7">
              <w:t>:</w:t>
            </w:r>
          </w:p>
        </w:tc>
        <w:tc>
          <w:tcPr>
            <w:tcW w:w="110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21B222D" w14:textId="5B07902B" w:rsidR="00A12DE0" w:rsidRPr="00FD45D7" w:rsidRDefault="005A63B7" w:rsidP="00FD45D7">
            <w:pPr>
              <w:spacing w:before="0" w:after="0" w:line="216" w:lineRule="auto"/>
            </w:pPr>
            <w:sdt>
              <w:sdtPr>
                <w:id w:val="-1108505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2DE0" w:rsidRPr="00FD45D7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A12DE0" w:rsidRPr="00FD45D7">
              <w:t xml:space="preserve"> </w:t>
            </w:r>
            <w:r w:rsidR="00A876CB" w:rsidRPr="00FD45D7">
              <w:t>Spåntaget</w:t>
            </w:r>
          </w:p>
          <w:p w14:paraId="548CF126" w14:textId="56BF7860" w:rsidR="00A12DE0" w:rsidRPr="00FD45D7" w:rsidRDefault="005A63B7" w:rsidP="00FD45D7">
            <w:pPr>
              <w:spacing w:before="0" w:after="0" w:line="216" w:lineRule="auto"/>
            </w:pPr>
            <w:sdt>
              <w:sdtPr>
                <w:id w:val="-580142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2DE0" w:rsidRPr="00FD45D7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A12DE0" w:rsidRPr="00FD45D7">
              <w:t xml:space="preserve"> </w:t>
            </w:r>
            <w:r w:rsidR="00A876CB" w:rsidRPr="00FD45D7">
              <w:t>Slebet</w:t>
            </w:r>
          </w:p>
        </w:tc>
        <w:tc>
          <w:tcPr>
            <w:tcW w:w="9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D519610" w14:textId="59B55C91" w:rsidR="00A12DE0" w:rsidRPr="00FD45D7" w:rsidRDefault="005A63B7" w:rsidP="00FD45D7">
            <w:pPr>
              <w:spacing w:before="0" w:after="0" w:line="216" w:lineRule="auto"/>
            </w:pPr>
            <w:sdt>
              <w:sdtPr>
                <w:id w:val="1385528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2DE0" w:rsidRPr="00FD45D7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A12DE0" w:rsidRPr="00FD45D7">
              <w:t xml:space="preserve"> </w:t>
            </w:r>
            <w:r w:rsidR="00A876CB" w:rsidRPr="00FD45D7">
              <w:t>Glasblæsning</w:t>
            </w:r>
          </w:p>
          <w:p w14:paraId="5CC1F307" w14:textId="474C1F62" w:rsidR="00A12DE0" w:rsidRPr="00FD45D7" w:rsidRDefault="005A63B7" w:rsidP="00FD45D7">
            <w:pPr>
              <w:spacing w:before="0" w:after="0" w:line="216" w:lineRule="auto"/>
            </w:pPr>
            <w:sdt>
              <w:sdtPr>
                <w:id w:val="-68354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2DE0" w:rsidRPr="00FD45D7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A12DE0" w:rsidRPr="00FD45D7">
              <w:t xml:space="preserve"> </w:t>
            </w:r>
            <w:r w:rsidR="00A876CB" w:rsidRPr="00FD45D7">
              <w:t>Mikroblæsning</w:t>
            </w:r>
          </w:p>
        </w:tc>
        <w:tc>
          <w:tcPr>
            <w:tcW w:w="103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19241D0" w14:textId="7F34AC34" w:rsidR="00A12DE0" w:rsidRPr="00FD45D7" w:rsidRDefault="005A63B7" w:rsidP="00FD45D7">
            <w:pPr>
              <w:spacing w:before="0" w:after="0" w:line="216" w:lineRule="auto"/>
            </w:pPr>
            <w:sdt>
              <w:sdtPr>
                <w:id w:val="1300963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2DE0" w:rsidRPr="00FD45D7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A12DE0" w:rsidRPr="00FD45D7">
              <w:t xml:space="preserve"> </w:t>
            </w:r>
            <w:r w:rsidR="00F141C4" w:rsidRPr="00FD45D7">
              <w:t>Polering</w:t>
            </w:r>
          </w:p>
          <w:p w14:paraId="62C0D191" w14:textId="7E97BD0C" w:rsidR="00A12DE0" w:rsidRPr="00FD45D7" w:rsidRDefault="005A63B7" w:rsidP="00FD45D7">
            <w:pPr>
              <w:spacing w:before="0" w:after="0" w:line="216" w:lineRule="auto"/>
            </w:pPr>
            <w:sdt>
              <w:sdtPr>
                <w:id w:val="1050727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2DE0" w:rsidRPr="00FD45D7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A12DE0" w:rsidRPr="00FD45D7">
              <w:t xml:space="preserve"> Højglanspolering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27E4A" w14:textId="77777777" w:rsidR="00A12DE0" w:rsidRPr="00FD45D7" w:rsidRDefault="005A63B7" w:rsidP="00FD45D7">
            <w:pPr>
              <w:spacing w:before="0" w:after="0" w:line="216" w:lineRule="auto"/>
            </w:pPr>
            <w:sdt>
              <w:sdtPr>
                <w:id w:val="-151290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76CB" w:rsidRPr="00FD45D7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A12DE0" w:rsidRPr="00FD45D7">
              <w:t xml:space="preserve"> Andet</w:t>
            </w:r>
            <w:r w:rsidR="00743572" w:rsidRPr="00FD45D7">
              <w:t>:</w:t>
            </w:r>
          </w:p>
          <w:p w14:paraId="251013D2" w14:textId="0AC3A45E" w:rsidR="00743572" w:rsidRPr="00FD45D7" w:rsidRDefault="005A63B7" w:rsidP="00FD45D7">
            <w:pPr>
              <w:spacing w:before="0" w:after="0" w:line="216" w:lineRule="auto"/>
              <w:rPr>
                <w:color w:val="ED7D31" w:themeColor="accent2"/>
              </w:rPr>
            </w:pPr>
            <w:sdt>
              <w:sdtPr>
                <w:rPr>
                  <w:lang w:val="de-AT"/>
                </w:rPr>
                <w:id w:val="-697777172"/>
                <w:placeholder>
                  <w:docPart w:val="4DD43FD138DF4D64B81F5762E4343414"/>
                </w:placeholder>
                <w:showingPlcHdr/>
                <w:text/>
              </w:sdtPr>
              <w:sdtEndPr/>
              <w:sdtContent>
                <w:r w:rsidR="00743572" w:rsidRPr="00FD45D7">
                  <w:rPr>
                    <w:lang w:val="de-AT"/>
                  </w:rPr>
                  <w:t xml:space="preserve">                       </w:t>
                </w:r>
              </w:sdtContent>
            </w:sdt>
          </w:p>
        </w:tc>
      </w:tr>
      <w:tr w:rsidR="00B34ADF" w:rsidRPr="00FD45D7" w14:paraId="405CF8DF" w14:textId="77777777" w:rsidTr="009F4D9B">
        <w:trPr>
          <w:trHeight w:val="548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BA8A31A" w14:textId="0D933198" w:rsidR="00B34ADF" w:rsidRPr="00FD45D7" w:rsidRDefault="00B34ADF" w:rsidP="00FD45D7">
            <w:pPr>
              <w:pStyle w:val="Overskrift5"/>
              <w:spacing w:before="0" w:after="0" w:line="216" w:lineRule="auto"/>
            </w:pPr>
            <w:r w:rsidRPr="00FD45D7">
              <w:t>Emnet er</w:t>
            </w:r>
            <w:r w:rsidR="00EC7DAF" w:rsidRPr="00FD45D7">
              <w:t xml:space="preserve"> forarbejdet</w:t>
            </w:r>
            <w:r w:rsidR="00841C50" w:rsidRPr="00FD45D7">
              <w:t>:</w:t>
            </w:r>
          </w:p>
        </w:tc>
        <w:tc>
          <w:tcPr>
            <w:tcW w:w="110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BDEBEFD" w14:textId="0102CC28" w:rsidR="00B34ADF" w:rsidRPr="00FD45D7" w:rsidRDefault="005A63B7" w:rsidP="00FD45D7">
            <w:pPr>
              <w:spacing w:before="0" w:after="0" w:line="216" w:lineRule="auto"/>
            </w:pPr>
            <w:sdt>
              <w:sdtPr>
                <w:id w:val="-1470885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ADF" w:rsidRPr="00FD45D7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B34ADF" w:rsidRPr="00FD45D7">
              <w:t xml:space="preserve"> Pres</w:t>
            </w:r>
            <w:r w:rsidR="00EC7DAF" w:rsidRPr="00FD45D7">
              <w:t>set</w:t>
            </w:r>
          </w:p>
          <w:p w14:paraId="4F860365" w14:textId="5F6CC9BC" w:rsidR="00B34ADF" w:rsidRPr="00FD45D7" w:rsidRDefault="005A63B7" w:rsidP="00FD45D7">
            <w:pPr>
              <w:spacing w:before="0" w:after="0" w:line="216" w:lineRule="auto"/>
            </w:pPr>
            <w:sdt>
              <w:sdtPr>
                <w:id w:val="1463071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ADF" w:rsidRPr="00FD45D7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B34ADF" w:rsidRPr="00FD45D7">
              <w:t xml:space="preserve"> Lod</w:t>
            </w:r>
            <w:r w:rsidR="00EC7DAF" w:rsidRPr="00FD45D7">
              <w:t>det</w:t>
            </w:r>
          </w:p>
        </w:tc>
        <w:tc>
          <w:tcPr>
            <w:tcW w:w="9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33D298F" w14:textId="3B8093BB" w:rsidR="00B34ADF" w:rsidRPr="00FD45D7" w:rsidRDefault="005A63B7" w:rsidP="00FD45D7">
            <w:pPr>
              <w:spacing w:before="0" w:after="0" w:line="216" w:lineRule="auto"/>
            </w:pPr>
            <w:sdt>
              <w:sdtPr>
                <w:id w:val="1090130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ADF" w:rsidRPr="00FD45D7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B34ADF" w:rsidRPr="00FD45D7">
              <w:t xml:space="preserve"> Svejs</w:t>
            </w:r>
            <w:r w:rsidR="00EC7DAF" w:rsidRPr="00FD45D7">
              <w:t>t</w:t>
            </w:r>
          </w:p>
        </w:tc>
        <w:tc>
          <w:tcPr>
            <w:tcW w:w="103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C70340F" w14:textId="4F5998C5" w:rsidR="00B34ADF" w:rsidRPr="00FD45D7" w:rsidRDefault="005A63B7" w:rsidP="00FD45D7">
            <w:pPr>
              <w:spacing w:before="0" w:after="0" w:line="216" w:lineRule="auto"/>
            </w:pPr>
            <w:sdt>
              <w:sdtPr>
                <w:id w:val="-2038649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ADF" w:rsidRPr="00FD45D7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B34ADF" w:rsidRPr="00FD45D7">
              <w:t xml:space="preserve"> </w:t>
            </w:r>
            <w:r w:rsidR="00C163E1" w:rsidRPr="00FD45D7">
              <w:t>Lim</w:t>
            </w:r>
            <w:r w:rsidR="00EC7DAF" w:rsidRPr="00FD45D7">
              <w:t>et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FBA7B" w14:textId="2263CC83" w:rsidR="00C163E1" w:rsidRPr="00FD45D7" w:rsidRDefault="005A63B7" w:rsidP="00FD45D7">
            <w:pPr>
              <w:spacing w:before="0" w:after="0" w:line="216" w:lineRule="auto"/>
              <w:rPr>
                <w:lang w:val="de-AT"/>
              </w:rPr>
            </w:pPr>
            <w:sdt>
              <w:sdtPr>
                <w:rPr>
                  <w:lang w:val="de-AT"/>
                </w:rPr>
                <w:id w:val="-343704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63E1" w:rsidRPr="00FD45D7">
                  <w:rPr>
                    <w:rFonts w:ascii="MS Gothic" w:eastAsia="MS Gothic" w:hAnsi="MS Gothic" w:hint="eastAsia"/>
                    <w:lang w:val="de-AT"/>
                  </w:rPr>
                  <w:t>☐</w:t>
                </w:r>
              </w:sdtContent>
            </w:sdt>
            <w:r w:rsidR="00C163E1" w:rsidRPr="00FD45D7">
              <w:rPr>
                <w:lang w:val="de-AT"/>
              </w:rPr>
              <w:t xml:space="preserve"> Andet:</w:t>
            </w:r>
          </w:p>
          <w:p w14:paraId="3789E683" w14:textId="12C1D7D4" w:rsidR="00B34ADF" w:rsidRPr="00FD45D7" w:rsidRDefault="005A63B7" w:rsidP="00FD45D7">
            <w:pPr>
              <w:spacing w:before="0" w:after="0" w:line="216" w:lineRule="auto"/>
            </w:pPr>
            <w:sdt>
              <w:sdtPr>
                <w:rPr>
                  <w:lang w:val="de-AT"/>
                </w:rPr>
                <w:id w:val="-902833873"/>
                <w:placeholder>
                  <w:docPart w:val="265D3D468436438F85A39652443050E3"/>
                </w:placeholder>
                <w:showingPlcHdr/>
                <w:text/>
              </w:sdtPr>
              <w:sdtEndPr/>
              <w:sdtContent>
                <w:r w:rsidR="00C163E1" w:rsidRPr="00FD45D7">
                  <w:rPr>
                    <w:lang w:val="de-AT"/>
                  </w:rPr>
                  <w:t xml:space="preserve">                       </w:t>
                </w:r>
              </w:sdtContent>
            </w:sdt>
          </w:p>
        </w:tc>
      </w:tr>
      <w:tr w:rsidR="00B34ADF" w:rsidRPr="00FD45D7" w14:paraId="0CE189C0" w14:textId="77777777" w:rsidTr="009F4D9B">
        <w:trPr>
          <w:trHeight w:val="548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6BF4923" w14:textId="6955D355" w:rsidR="00B34ADF" w:rsidRPr="00FD45D7" w:rsidRDefault="00B34ADF" w:rsidP="00FD45D7">
            <w:pPr>
              <w:pStyle w:val="Overskrift5"/>
              <w:spacing w:before="0" w:after="0" w:line="216" w:lineRule="auto"/>
            </w:pPr>
            <w:r w:rsidRPr="00FD45D7">
              <w:t>Emnet arbejder i/mod</w:t>
            </w:r>
            <w:r w:rsidR="00841C50" w:rsidRPr="00FD45D7">
              <w:t>:</w:t>
            </w:r>
          </w:p>
        </w:tc>
        <w:tc>
          <w:tcPr>
            <w:tcW w:w="110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E8ADD7" w14:textId="77777777" w:rsidR="00B34ADF" w:rsidRPr="00FD45D7" w:rsidRDefault="005A63B7" w:rsidP="00FD45D7">
            <w:pPr>
              <w:spacing w:before="0" w:after="0" w:line="216" w:lineRule="auto"/>
            </w:pPr>
            <w:sdt>
              <w:sdtPr>
                <w:id w:val="-887411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ADF" w:rsidRPr="00FD45D7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B34ADF" w:rsidRPr="00FD45D7">
              <w:t xml:space="preserve"> Rustfrit stål</w:t>
            </w:r>
          </w:p>
          <w:p w14:paraId="736576D0" w14:textId="2FC3BD77" w:rsidR="00B34ADF" w:rsidRPr="00FD45D7" w:rsidRDefault="005A63B7" w:rsidP="00FD45D7">
            <w:pPr>
              <w:spacing w:before="0" w:after="0" w:line="216" w:lineRule="auto"/>
            </w:pPr>
            <w:sdt>
              <w:sdtPr>
                <w:id w:val="1179393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ADF" w:rsidRPr="00FD45D7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B34ADF" w:rsidRPr="00FD45D7">
              <w:t xml:space="preserve"> Stål </w:t>
            </w:r>
          </w:p>
        </w:tc>
        <w:tc>
          <w:tcPr>
            <w:tcW w:w="9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65E31FB" w14:textId="08D8FABD" w:rsidR="00B34ADF" w:rsidRPr="00FD45D7" w:rsidRDefault="005A63B7" w:rsidP="00FD45D7">
            <w:pPr>
              <w:spacing w:before="0" w:after="0" w:line="216" w:lineRule="auto"/>
            </w:pPr>
            <w:sdt>
              <w:sdtPr>
                <w:id w:val="914827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ADF" w:rsidRPr="00FD45D7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B34ADF" w:rsidRPr="00FD45D7">
              <w:t xml:space="preserve"> </w:t>
            </w:r>
            <w:r w:rsidR="0079694E" w:rsidRPr="00FD45D7">
              <w:t>Kobber</w:t>
            </w:r>
            <w:r w:rsidR="00B34ADF" w:rsidRPr="00FD45D7">
              <w:t xml:space="preserve"> </w:t>
            </w:r>
          </w:p>
          <w:p w14:paraId="168C051F" w14:textId="20AA88D3" w:rsidR="00B34ADF" w:rsidRPr="00FD45D7" w:rsidRDefault="005A63B7" w:rsidP="00FD45D7">
            <w:pPr>
              <w:spacing w:before="0" w:after="0" w:line="216" w:lineRule="auto"/>
            </w:pPr>
            <w:sdt>
              <w:sdtPr>
                <w:id w:val="-4673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ADF" w:rsidRPr="00FD45D7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B34ADF" w:rsidRPr="00FD45D7">
              <w:t xml:space="preserve"> Plast </w:t>
            </w:r>
          </w:p>
        </w:tc>
        <w:tc>
          <w:tcPr>
            <w:tcW w:w="103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DD6186B" w14:textId="77777777" w:rsidR="00B34ADF" w:rsidRPr="00FD45D7" w:rsidRDefault="005A63B7" w:rsidP="00FD45D7">
            <w:pPr>
              <w:spacing w:before="0" w:after="0" w:line="216" w:lineRule="auto"/>
            </w:pPr>
            <w:sdt>
              <w:sdtPr>
                <w:id w:val="50120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ADF" w:rsidRPr="00FD45D7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B34ADF" w:rsidRPr="00FD45D7">
              <w:t xml:space="preserve"> Gummi</w:t>
            </w:r>
          </w:p>
          <w:p w14:paraId="14AD3DF9" w14:textId="2C6B25B3" w:rsidR="0079694E" w:rsidRPr="00FD45D7" w:rsidRDefault="005A63B7" w:rsidP="00FD45D7">
            <w:pPr>
              <w:spacing w:before="0" w:after="0" w:line="216" w:lineRule="auto"/>
            </w:pPr>
            <w:sdt>
              <w:sdtPr>
                <w:rPr>
                  <w:lang w:val="de-AT"/>
                </w:rPr>
                <w:id w:val="609476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694E" w:rsidRPr="00FD45D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9694E" w:rsidRPr="00FD45D7">
              <w:rPr>
                <w:lang w:val="de-AT"/>
              </w:rPr>
              <w:t xml:space="preserve"> Aluminium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EA949" w14:textId="77777777" w:rsidR="00B34ADF" w:rsidRPr="00FD45D7" w:rsidRDefault="005A63B7" w:rsidP="00FD45D7">
            <w:pPr>
              <w:spacing w:before="0" w:after="0" w:line="216" w:lineRule="auto"/>
            </w:pPr>
            <w:sdt>
              <w:sdtPr>
                <w:id w:val="224718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ADF" w:rsidRPr="00FD45D7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B34ADF" w:rsidRPr="00FD45D7">
              <w:t xml:space="preserve"> Andet</w:t>
            </w:r>
            <w:r w:rsidR="00743572" w:rsidRPr="00FD45D7">
              <w:t>:</w:t>
            </w:r>
          </w:p>
          <w:p w14:paraId="552F266A" w14:textId="1730ABCB" w:rsidR="00743572" w:rsidRPr="00FD45D7" w:rsidRDefault="005A63B7" w:rsidP="00FD45D7">
            <w:pPr>
              <w:spacing w:before="0" w:after="0" w:line="216" w:lineRule="auto"/>
            </w:pPr>
            <w:sdt>
              <w:sdtPr>
                <w:rPr>
                  <w:lang w:val="de-AT"/>
                </w:rPr>
                <w:id w:val="528234446"/>
                <w:placeholder>
                  <w:docPart w:val="684B16D6296846C0866E753DED56DA7A"/>
                </w:placeholder>
                <w:showingPlcHdr/>
                <w:text/>
              </w:sdtPr>
              <w:sdtEndPr/>
              <w:sdtContent>
                <w:r w:rsidR="00743572" w:rsidRPr="00FD45D7">
                  <w:rPr>
                    <w:lang w:val="de-AT"/>
                  </w:rPr>
                  <w:t xml:space="preserve">                       </w:t>
                </w:r>
              </w:sdtContent>
            </w:sdt>
          </w:p>
        </w:tc>
      </w:tr>
      <w:tr w:rsidR="00B34ADF" w:rsidRPr="00FD45D7" w14:paraId="709E7B28" w14:textId="77777777" w:rsidTr="00F32368">
        <w:trPr>
          <w:trHeight w:val="34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94A91" w14:textId="4701088B" w:rsidR="00B34ADF" w:rsidRPr="00FD45D7" w:rsidRDefault="00B34ADF" w:rsidP="00FD45D7">
            <w:pPr>
              <w:spacing w:before="0" w:after="0" w:line="216" w:lineRule="auto"/>
            </w:pPr>
            <w:r w:rsidRPr="00FD45D7">
              <w:t>Problemer med:</w:t>
            </w:r>
            <w:r w:rsidR="00BE26CB" w:rsidRPr="00FD45D7">
              <w:t xml:space="preserve"> </w:t>
            </w:r>
            <w:sdt>
              <w:sdtPr>
                <w:rPr>
                  <w:lang w:val="de-AT"/>
                </w:rPr>
                <w:id w:val="-922488919"/>
                <w:placeholder>
                  <w:docPart w:val="6FD56E065E7C4A0789727B50BB845D59"/>
                </w:placeholder>
                <w:showingPlcHdr/>
                <w:text/>
              </w:sdtPr>
              <w:sdtEndPr/>
              <w:sdtContent>
                <w:r w:rsidR="00BE26CB" w:rsidRPr="00FD45D7">
                  <w:rPr>
                    <w:lang w:val="de-AT"/>
                  </w:rPr>
                  <w:t xml:space="preserve">                                                          </w:t>
                </w:r>
              </w:sdtContent>
            </w:sdt>
          </w:p>
        </w:tc>
      </w:tr>
      <w:tr w:rsidR="00B34ADF" w:rsidRPr="00FD45D7" w14:paraId="7548B3BC" w14:textId="77777777" w:rsidTr="00F32368">
        <w:trPr>
          <w:trHeight w:val="340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456F44F" w14:textId="5DB6BD18" w:rsidR="00B34ADF" w:rsidRPr="00FD45D7" w:rsidRDefault="00B34ADF" w:rsidP="00FD45D7">
            <w:pPr>
              <w:pStyle w:val="Overskrift5"/>
              <w:spacing w:before="0" w:after="0" w:line="216" w:lineRule="auto"/>
            </w:pPr>
            <w:r w:rsidRPr="00FD45D7">
              <w:t>Ønsket behandling:</w:t>
            </w:r>
          </w:p>
        </w:tc>
        <w:tc>
          <w:tcPr>
            <w:tcW w:w="3751" w:type="pct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AE7AF9C" w14:textId="016F8610" w:rsidR="00B34ADF" w:rsidRPr="00FD45D7" w:rsidRDefault="005A63B7" w:rsidP="00FD45D7">
            <w:pPr>
              <w:spacing w:before="0" w:after="0" w:line="216" w:lineRule="auto"/>
            </w:pPr>
            <w:sdt>
              <w:sdtPr>
                <w:id w:val="2117560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341F" w:rsidRPr="00FD45D7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4C341F" w:rsidRPr="00FD45D7">
              <w:t xml:space="preserve"> </w:t>
            </w:r>
            <w:r w:rsidR="008D236E" w:rsidRPr="00FD45D7">
              <w:t>Jeg ved hvad jeg vil have:</w:t>
            </w:r>
            <w:r w:rsidR="00B34ADF" w:rsidRPr="00FD45D7">
              <w:t xml:space="preserve"> </w:t>
            </w:r>
          </w:p>
        </w:tc>
      </w:tr>
      <w:tr w:rsidR="00B359ED" w:rsidRPr="00FD45D7" w14:paraId="0513C9D3" w14:textId="77777777" w:rsidTr="00D72FA9">
        <w:trPr>
          <w:trHeight w:val="340"/>
        </w:trPr>
        <w:tc>
          <w:tcPr>
            <w:tcW w:w="124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0826AFB" w14:textId="77777777" w:rsidR="00B359ED" w:rsidRPr="00FD45D7" w:rsidRDefault="00B359ED" w:rsidP="00B359ED">
            <w:pPr>
              <w:spacing w:before="0" w:after="0" w:line="216" w:lineRule="auto"/>
            </w:pPr>
            <w:sdt>
              <w:sdtPr>
                <w:id w:val="-1808229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FD45D7">
              <w:t xml:space="preserve"> </w:t>
            </w:r>
            <w:proofErr w:type="spellStart"/>
            <w:r w:rsidRPr="00FD45D7">
              <w:t>CemeCon</w:t>
            </w:r>
            <w:proofErr w:type="spellEnd"/>
            <w:r w:rsidRPr="00FD45D7">
              <w:t xml:space="preserve"> vælger en behandling ud fra modtaget info</w:t>
            </w:r>
          </w:p>
          <w:p w14:paraId="0151CC5C" w14:textId="464EE6E4" w:rsidR="00B359ED" w:rsidRPr="00FD45D7" w:rsidRDefault="00B359ED" w:rsidP="00B359ED">
            <w:pPr>
              <w:pStyle w:val="Overskrift5"/>
              <w:spacing w:before="0" w:after="0" w:line="216" w:lineRule="auto"/>
            </w:pPr>
            <w:sdt>
              <w:sdtPr>
                <w:rPr>
                  <w:b w:val="0"/>
                  <w:bCs/>
                </w:rPr>
                <w:id w:val="503407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359ED">
                  <w:rPr>
                    <w:rFonts w:ascii="MS Gothic" w:eastAsia="MS Gothic" w:hAnsi="MS Gothic" w:hint="eastAsia"/>
                    <w:b w:val="0"/>
                    <w:bCs/>
                  </w:rPr>
                  <w:t>☐</w:t>
                </w:r>
              </w:sdtContent>
            </w:sdt>
            <w:r w:rsidRPr="00FD45D7">
              <w:t xml:space="preserve"> </w:t>
            </w:r>
            <w:r w:rsidRPr="00B359ED">
              <w:rPr>
                <w:b w:val="0"/>
                <w:bCs/>
              </w:rPr>
              <w:t>Ring mig op for rådgivning</w:t>
            </w:r>
          </w:p>
        </w:tc>
        <w:tc>
          <w:tcPr>
            <w:tcW w:w="1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24148E" w14:textId="77777777" w:rsidR="00B359ED" w:rsidRDefault="00B359ED" w:rsidP="00B359ED">
            <w:pPr>
              <w:spacing w:before="0" w:after="0" w:line="216" w:lineRule="auto"/>
              <w:contextualSpacing/>
              <w:rPr>
                <w:lang w:val="de-AT"/>
              </w:rPr>
            </w:pPr>
            <w:r>
              <w:rPr>
                <w:lang w:val="de-AT"/>
              </w:rPr>
              <w:t xml:space="preserve">     </w:t>
            </w:r>
            <w:sdt>
              <w:sdtPr>
                <w:rPr>
                  <w:lang w:val="de-AT"/>
                </w:rPr>
                <w:id w:val="1214394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lang w:val="de-AT"/>
                  </w:rPr>
                  <w:t>☐</w:t>
                </w:r>
              </w:sdtContent>
            </w:sdt>
            <w:r>
              <w:rPr>
                <w:lang w:val="de-AT"/>
              </w:rPr>
              <w:t xml:space="preserve"> HYPERLOX HT</w:t>
            </w:r>
          </w:p>
          <w:p w14:paraId="1D356A26" w14:textId="77777777" w:rsidR="00B359ED" w:rsidRDefault="00B359ED" w:rsidP="00B359ED">
            <w:pPr>
              <w:spacing w:before="0" w:after="0" w:line="216" w:lineRule="auto"/>
              <w:contextualSpacing/>
              <w:rPr>
                <w:lang w:val="de-AT"/>
              </w:rPr>
            </w:pPr>
            <w:r>
              <w:rPr>
                <w:lang w:val="de-AT"/>
              </w:rPr>
              <w:t xml:space="preserve">     </w:t>
            </w:r>
            <w:sdt>
              <w:sdtPr>
                <w:rPr>
                  <w:lang w:val="de-AT"/>
                </w:rPr>
                <w:id w:val="-722371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lang w:val="de-AT"/>
                  </w:rPr>
                  <w:t>☐</w:t>
                </w:r>
              </w:sdtContent>
            </w:sdt>
            <w:r>
              <w:rPr>
                <w:lang w:val="de-AT"/>
              </w:rPr>
              <w:t xml:space="preserve"> HYPERLOX LT</w:t>
            </w:r>
          </w:p>
          <w:p w14:paraId="1F83460A" w14:textId="46767BB4" w:rsidR="00B359ED" w:rsidRDefault="00B359ED" w:rsidP="00B359ED">
            <w:pPr>
              <w:spacing w:before="0" w:after="0" w:line="216" w:lineRule="auto"/>
              <w:contextualSpacing/>
              <w:rPr>
                <w:lang w:val="de-AT"/>
              </w:rPr>
            </w:pPr>
            <w:r>
              <w:rPr>
                <w:lang w:val="de-AT"/>
              </w:rPr>
              <w:t xml:space="preserve">     </w:t>
            </w:r>
            <w:sdt>
              <w:sdtPr>
                <w:rPr>
                  <w:lang w:val="de-AT"/>
                </w:rPr>
                <w:id w:val="-2061319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lang w:val="de-AT"/>
                  </w:rPr>
                  <w:t>☐</w:t>
                </w:r>
              </w:sdtContent>
            </w:sdt>
            <w:r>
              <w:rPr>
                <w:lang w:val="de-AT"/>
              </w:rPr>
              <w:t xml:space="preserve"> HyperSlip TAN</w:t>
            </w:r>
          </w:p>
          <w:p w14:paraId="246BF21E" w14:textId="24141B81" w:rsidR="00B359ED" w:rsidRPr="00FD45D7" w:rsidRDefault="00B359ED" w:rsidP="00B359ED">
            <w:pPr>
              <w:spacing w:before="0" w:after="0" w:line="216" w:lineRule="auto"/>
            </w:pPr>
            <w:r>
              <w:rPr>
                <w:lang w:val="de-AT"/>
              </w:rPr>
              <w:t xml:space="preserve">  + </w:t>
            </w:r>
            <w:sdt>
              <w:sdtPr>
                <w:rPr>
                  <w:lang w:val="de-AT"/>
                </w:rPr>
                <w:id w:val="224190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lang w:val="de-AT"/>
                  </w:rPr>
                  <w:t>☐</w:t>
                </w:r>
              </w:sdtContent>
            </w:sdt>
            <w:r>
              <w:rPr>
                <w:lang w:val="de-AT"/>
              </w:rPr>
              <w:t xml:space="preserve"> </w:t>
            </w:r>
            <w:proofErr w:type="spellStart"/>
            <w:r>
              <w:rPr>
                <w:lang w:val="de-AT"/>
              </w:rPr>
              <w:t>TopFinish</w:t>
            </w:r>
            <w:proofErr w:type="spellEnd"/>
          </w:p>
        </w:tc>
        <w:tc>
          <w:tcPr>
            <w:tcW w:w="9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2EC99F" w14:textId="77777777" w:rsidR="00B359ED" w:rsidRDefault="00B359ED" w:rsidP="00B359ED">
            <w:pPr>
              <w:spacing w:before="0" w:after="0" w:line="216" w:lineRule="auto"/>
              <w:contextualSpacing/>
              <w:rPr>
                <w:lang w:val="de-AT"/>
              </w:rPr>
            </w:pPr>
            <w:sdt>
              <w:sdtPr>
                <w:rPr>
                  <w:lang w:val="de-AT"/>
                </w:rPr>
                <w:id w:val="-106660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lang w:val="de-AT"/>
                  </w:rPr>
                  <w:t>☐</w:t>
                </w:r>
              </w:sdtContent>
            </w:sdt>
            <w:r>
              <w:rPr>
                <w:lang w:val="de-AT"/>
              </w:rPr>
              <w:t xml:space="preserve"> PureCr</w:t>
            </w:r>
          </w:p>
          <w:p w14:paraId="4B56A979" w14:textId="115A95DB" w:rsidR="00B359ED" w:rsidRDefault="00B359ED" w:rsidP="00B359ED">
            <w:pPr>
              <w:spacing w:before="0" w:after="0" w:line="216" w:lineRule="auto"/>
              <w:rPr>
                <w:lang w:val="de-AT"/>
              </w:rPr>
            </w:pPr>
            <w:sdt>
              <w:sdtPr>
                <w:rPr>
                  <w:lang w:val="de-AT"/>
                </w:rPr>
                <w:id w:val="368584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lang w:val="de-AT"/>
                  </w:rPr>
                  <w:t>☐</w:t>
                </w:r>
              </w:sdtContent>
            </w:sdt>
            <w:r>
              <w:rPr>
                <w:lang w:val="de-AT"/>
              </w:rPr>
              <w:t xml:space="preserve"> HyperSlip PureCr</w:t>
            </w:r>
          </w:p>
          <w:p w14:paraId="5595F7F4" w14:textId="33043BDA" w:rsidR="00B359ED" w:rsidRDefault="00B359ED" w:rsidP="00B359ED">
            <w:pPr>
              <w:spacing w:before="0" w:after="0" w:line="216" w:lineRule="auto"/>
              <w:contextualSpacing/>
              <w:rPr>
                <w:lang w:val="de-AT"/>
              </w:rPr>
            </w:pPr>
            <w:sdt>
              <w:sdtPr>
                <w:rPr>
                  <w:lang w:val="de-AT"/>
                </w:rPr>
                <w:id w:val="507176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lang w:val="de-AT"/>
                  </w:rPr>
                  <w:t>☐</w:t>
                </w:r>
              </w:sdtContent>
            </w:sdt>
            <w:r>
              <w:rPr>
                <w:lang w:val="de-AT"/>
              </w:rPr>
              <w:t xml:space="preserve"> FerroCon HiPIMS</w:t>
            </w:r>
          </w:p>
          <w:p w14:paraId="5C342DFB" w14:textId="7D4569E8" w:rsidR="00B359ED" w:rsidRPr="00FD45D7" w:rsidRDefault="00B359ED" w:rsidP="00B359ED">
            <w:pPr>
              <w:spacing w:before="0" w:after="0" w:line="216" w:lineRule="auto"/>
            </w:pPr>
          </w:p>
        </w:tc>
        <w:tc>
          <w:tcPr>
            <w:tcW w:w="1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F5133D" w14:textId="2E069CDB" w:rsidR="00B359ED" w:rsidRDefault="00B359ED" w:rsidP="00B359ED">
            <w:pPr>
              <w:spacing w:before="0" w:after="0" w:line="216" w:lineRule="auto"/>
              <w:contextualSpacing/>
              <w:rPr>
                <w:lang w:val="de-AT"/>
              </w:rPr>
            </w:pPr>
            <w:sdt>
              <w:sdtPr>
                <w:rPr>
                  <w:lang w:val="de-AT"/>
                </w:rPr>
                <w:id w:val="670988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lang w:val="de-AT"/>
                  </w:rPr>
                  <w:t>☐</w:t>
                </w:r>
              </w:sdtContent>
            </w:sdt>
            <w:r>
              <w:rPr>
                <w:lang w:val="de-AT"/>
              </w:rPr>
              <w:t xml:space="preserve"> InoxaCon HiPIMS</w:t>
            </w:r>
          </w:p>
          <w:p w14:paraId="2AEFE4DA" w14:textId="0CFF0B7B" w:rsidR="00B359ED" w:rsidRDefault="00B359ED" w:rsidP="00B359ED">
            <w:pPr>
              <w:spacing w:before="0" w:after="0" w:line="216" w:lineRule="auto"/>
              <w:contextualSpacing/>
              <w:rPr>
                <w:lang w:val="de-AT"/>
              </w:rPr>
            </w:pPr>
            <w:sdt>
              <w:sdtPr>
                <w:rPr>
                  <w:lang w:val="de-AT"/>
                </w:rPr>
                <w:id w:val="-2041812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lang w:val="de-AT"/>
                  </w:rPr>
                  <w:t>☐</w:t>
                </w:r>
              </w:sdtContent>
            </w:sdt>
            <w:r>
              <w:rPr>
                <w:lang w:val="de-AT"/>
              </w:rPr>
              <w:t xml:space="preserve"> MoldCorrect</w:t>
            </w:r>
          </w:p>
          <w:p w14:paraId="375112D2" w14:textId="39D7A939" w:rsidR="00B359ED" w:rsidRDefault="00B359ED" w:rsidP="00B359ED">
            <w:pPr>
              <w:spacing w:before="0" w:after="0" w:line="216" w:lineRule="auto"/>
              <w:rPr>
                <w:lang w:val="de-AT"/>
              </w:rPr>
            </w:pPr>
            <w:sdt>
              <w:sdtPr>
                <w:rPr>
                  <w:lang w:val="de-AT"/>
                </w:rPr>
                <w:id w:val="-549691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de-AT"/>
                  </w:rPr>
                  <w:t>☐</w:t>
                </w:r>
              </w:sdtContent>
            </w:sdt>
            <w:r>
              <w:rPr>
                <w:lang w:val="de-AT"/>
              </w:rPr>
              <w:t xml:space="preserve"> HyperSlip CrN</w:t>
            </w:r>
          </w:p>
          <w:p w14:paraId="58D4E227" w14:textId="387338A6" w:rsidR="00B359ED" w:rsidRPr="00FD45D7" w:rsidRDefault="00B359ED" w:rsidP="00B359ED">
            <w:pPr>
              <w:spacing w:before="0" w:after="0" w:line="216" w:lineRule="auto"/>
              <w:contextualSpacing/>
            </w:pPr>
          </w:p>
        </w:tc>
        <w:tc>
          <w:tcPr>
            <w:tcW w:w="6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99AF619" w14:textId="29EF56BB" w:rsidR="00B359ED" w:rsidRDefault="00B359ED" w:rsidP="00B359ED">
            <w:pPr>
              <w:spacing w:before="0" w:after="0" w:line="216" w:lineRule="auto"/>
              <w:contextualSpacing/>
              <w:rPr>
                <w:lang w:val="de-AT"/>
              </w:rPr>
            </w:pPr>
            <w:sdt>
              <w:sdtPr>
                <w:rPr>
                  <w:lang w:val="de-AT"/>
                </w:rPr>
                <w:id w:val="297738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lang w:val="de-AT"/>
                  </w:rPr>
                  <w:t>☐</w:t>
                </w:r>
              </w:sdtContent>
            </w:sdt>
            <w:r>
              <w:rPr>
                <w:lang w:val="de-AT"/>
              </w:rPr>
              <w:t xml:space="preserve"> CrN</w:t>
            </w:r>
          </w:p>
          <w:p w14:paraId="26B38618" w14:textId="37F47E38" w:rsidR="00B359ED" w:rsidRDefault="00B359ED" w:rsidP="00B359ED">
            <w:pPr>
              <w:spacing w:before="0" w:after="0" w:line="216" w:lineRule="auto"/>
              <w:contextualSpacing/>
              <w:rPr>
                <w:lang w:val="de-AT"/>
              </w:rPr>
            </w:pPr>
            <w:sdt>
              <w:sdtPr>
                <w:rPr>
                  <w:lang w:val="de-AT"/>
                </w:rPr>
                <w:id w:val="-1814326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lang w:val="de-AT"/>
                  </w:rPr>
                  <w:t>☐</w:t>
                </w:r>
              </w:sdtContent>
            </w:sdt>
            <w:r>
              <w:rPr>
                <w:lang w:val="de-AT"/>
              </w:rPr>
              <w:t xml:space="preserve"> TiN</w:t>
            </w:r>
          </w:p>
          <w:p w14:paraId="3A19A676" w14:textId="502C1432" w:rsidR="00B359ED" w:rsidRPr="00FD45D7" w:rsidRDefault="00B359ED" w:rsidP="00B359ED">
            <w:pPr>
              <w:spacing w:before="0" w:after="0" w:line="216" w:lineRule="auto"/>
            </w:pPr>
            <w:sdt>
              <w:sdtPr>
                <w:rPr>
                  <w:lang w:val="de-AT"/>
                </w:rPr>
                <w:id w:val="47739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lang w:val="de-AT"/>
                  </w:rPr>
                  <w:t>☐</w:t>
                </w:r>
              </w:sdtContent>
            </w:sdt>
            <w:r>
              <w:rPr>
                <w:lang w:val="de-AT"/>
              </w:rPr>
              <w:t xml:space="preserve"> DLC</w:t>
            </w:r>
          </w:p>
        </w:tc>
      </w:tr>
      <w:tr w:rsidR="00F32368" w:rsidRPr="00FD45D7" w14:paraId="67B83CC1" w14:textId="77777777" w:rsidTr="00B359ED">
        <w:trPr>
          <w:trHeight w:val="80"/>
        </w:trPr>
        <w:tc>
          <w:tcPr>
            <w:tcW w:w="12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EE1FD31" w14:textId="77777777" w:rsidR="00F32368" w:rsidRPr="00FD45D7" w:rsidRDefault="00F32368" w:rsidP="00FD45D7">
            <w:pPr>
              <w:pStyle w:val="Overskrift5"/>
              <w:spacing w:before="0" w:after="0" w:line="216" w:lineRule="auto"/>
            </w:pPr>
          </w:p>
        </w:tc>
        <w:tc>
          <w:tcPr>
            <w:tcW w:w="375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B04E8" w14:textId="6CE7CF1C" w:rsidR="00F32368" w:rsidRPr="00FD45D7" w:rsidRDefault="00F32368" w:rsidP="00F32368">
            <w:pPr>
              <w:spacing w:before="0" w:after="0" w:line="216" w:lineRule="auto"/>
            </w:pPr>
          </w:p>
        </w:tc>
      </w:tr>
    </w:tbl>
    <w:p w14:paraId="362C34A0" w14:textId="1D49D8B6" w:rsidR="00695C7D" w:rsidRPr="00F32368" w:rsidRDefault="004463CB" w:rsidP="00FD45D7">
      <w:pPr>
        <w:spacing w:before="0" w:after="0" w:line="216" w:lineRule="auto"/>
        <w:rPr>
          <w:sz w:val="8"/>
          <w:szCs w:val="8"/>
        </w:rPr>
      </w:pPr>
      <w:r w:rsidRPr="00F32368">
        <w:rPr>
          <w:noProof/>
          <w:sz w:val="8"/>
          <w:szCs w:val="8"/>
        </w:rPr>
        <mc:AlternateContent>
          <mc:Choice Requires="wpg">
            <w:drawing>
              <wp:anchor distT="0" distB="0" distL="114300" distR="114300" simplePos="0" relativeHeight="251662336" behindDoc="0" locked="0" layoutInCell="0" allowOverlap="1" wp14:anchorId="7E7225B1" wp14:editId="15E8F0AD">
                <wp:simplePos x="0" y="0"/>
                <wp:positionH relativeFrom="column">
                  <wp:posOffset>4058920</wp:posOffset>
                </wp:positionH>
                <wp:positionV relativeFrom="paragraph">
                  <wp:posOffset>7689215</wp:posOffset>
                </wp:positionV>
                <wp:extent cx="274320" cy="506730"/>
                <wp:effectExtent l="17780" t="22225" r="22225" b="13970"/>
                <wp:wrapNone/>
                <wp:docPr id="65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" cy="506730"/>
                          <a:chOff x="4320" y="12816"/>
                          <a:chExt cx="584" cy="1152"/>
                        </a:xfrm>
                      </wpg:grpSpPr>
                      <wpg:grpSp>
                        <wpg:cNvPr id="66" name="Group 32"/>
                        <wpg:cNvGrpSpPr>
                          <a:grpSpLocks/>
                        </wpg:cNvGrpSpPr>
                        <wpg:grpSpPr bwMode="auto">
                          <a:xfrm>
                            <a:off x="4320" y="13536"/>
                            <a:ext cx="576" cy="432"/>
                            <a:chOff x="8784" y="11284"/>
                            <a:chExt cx="576" cy="432"/>
                          </a:xfrm>
                        </wpg:grpSpPr>
                        <wps:wsp>
                          <wps:cNvPr id="67" name="Rectangle 33" descr="Lys diagonalt opadgående"/>
                          <wps:cNvSpPr>
                            <a:spLocks noChangeArrowheads="1"/>
                          </wps:cNvSpPr>
                          <wps:spPr bwMode="auto">
                            <a:xfrm>
                              <a:off x="8784" y="11428"/>
                              <a:ext cx="576" cy="288"/>
                            </a:xfrm>
                            <a:prstGeom prst="rect">
                              <a:avLst/>
                            </a:prstGeom>
                            <a:pattFill prst="ltUpDiag">
                              <a:fgClr>
                                <a:srgbClr val="000000"/>
                              </a:fgClr>
                              <a:bgClr>
                                <a:srgbClr val="FFFFFF"/>
                              </a:bgClr>
                            </a:patt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" name="Rectangle 34" descr="Lys lodret"/>
                          <wps:cNvSpPr>
                            <a:spLocks noChangeArrowheads="1"/>
                          </wps:cNvSpPr>
                          <wps:spPr bwMode="auto">
                            <a:xfrm>
                              <a:off x="8784" y="11284"/>
                              <a:ext cx="576" cy="144"/>
                            </a:xfrm>
                            <a:prstGeom prst="rect">
                              <a:avLst/>
                            </a:prstGeom>
                            <a:pattFill prst="ltVert">
                              <a:fgClr>
                                <a:srgbClr val="000000"/>
                              </a:fgClr>
                              <a:bgClr>
                                <a:srgbClr val="FFFFFF"/>
                              </a:bgClr>
                            </a:pattFill>
                            <a:ln w="317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35"/>
                        <wpg:cNvGrpSpPr>
                          <a:grpSpLocks/>
                        </wpg:cNvGrpSpPr>
                        <wpg:grpSpPr bwMode="auto">
                          <a:xfrm>
                            <a:off x="4320" y="12816"/>
                            <a:ext cx="584" cy="344"/>
                            <a:chOff x="4176" y="11372"/>
                            <a:chExt cx="584" cy="344"/>
                          </a:xfrm>
                        </wpg:grpSpPr>
                        <wps:wsp>
                          <wps:cNvPr id="70" name="Rectangle 36" descr="Lys diagonalt opadgående"/>
                          <wps:cNvSpPr>
                            <a:spLocks noChangeArrowheads="1"/>
                          </wps:cNvSpPr>
                          <wps:spPr bwMode="auto">
                            <a:xfrm>
                              <a:off x="4176" y="11428"/>
                              <a:ext cx="576" cy="288"/>
                            </a:xfrm>
                            <a:prstGeom prst="rect">
                              <a:avLst/>
                            </a:prstGeom>
                            <a:pattFill prst="ltUpDiag">
                              <a:fgClr>
                                <a:srgbClr val="000000"/>
                              </a:fgClr>
                              <a:bgClr>
                                <a:srgbClr val="FFFFFF"/>
                              </a:bgClr>
                            </a:patt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" name="Line 3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84" y="11372"/>
                              <a:ext cx="576" cy="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35030D" id="Group 65" o:spid="_x0000_s1026" style="position:absolute;margin-left:319.6pt;margin-top:605.45pt;width:21.6pt;height:39.9pt;z-index:251662336" coordorigin="4320,12816" coordsize="584,1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" o:allowincell="f">
                <v:group id="Group 32" o:spid="_x0000_s1027" style="position:absolute;left:4320;top:13536;width:576;height:432" coordorigin="8784,11284" coordsize="576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<v:rect id="Rectangle 33" o:spid="_x0000_s1028" alt="Lys diagonalt opadgående" style="position:absolute;left:8784;top:11428;width:576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" fillcolor="black">
                    <v:fill r:id="rId11" o:title="" type="pattern"/>
                  </v:rect>
                  <v:rect id="Rectangle 34" o:spid="_x0000_s1029" alt="Lys lodret" style="position:absolute;left:8784;top:11284;width:576;height: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" fillcolor="black" strokecolor="white" strokeweight=".25pt">
                    <v:fill r:id="rId12" o:title="" type="pattern"/>
                  </v:rect>
                </v:group>
                <v:group id="Group 35" o:spid="_x0000_s1030" style="position:absolute;left:4320;top:12816;width:584;height:344" coordorigin="4176,11372" coordsize="584,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<v:rect id="Rectangle 36" o:spid="_x0000_s1031" alt="Lys diagonalt opadgående" style="position:absolute;left:4176;top:11428;width:576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" fillcolor="black">
                    <v:fill r:id="rId11" o:title="" type="pattern"/>
                  </v:rect>
                  <v:line id="Line 37" o:spid="_x0000_s1032" style="position:absolute;visibility:visible;mso-wrap-style:square" from="4184,11372" to="4760,113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" strokeweight="2.25pt">
                    <v:stroke dashstyle="1 1"/>
                  </v:line>
                </v:group>
              </v:group>
            </w:pict>
          </mc:Fallback>
        </mc:AlternateContent>
      </w:r>
    </w:p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279"/>
        <w:gridCol w:w="283"/>
        <w:gridCol w:w="3119"/>
        <w:gridCol w:w="5947"/>
      </w:tblGrid>
      <w:tr w:rsidR="00BD6242" w:rsidRPr="00FD45D7" w14:paraId="4FB7C794" w14:textId="77777777" w:rsidTr="004259CF">
        <w:tc>
          <w:tcPr>
            <w:tcW w:w="3681" w:type="dxa"/>
            <w:gridSpan w:val="3"/>
            <w:shd w:val="clear" w:color="auto" w:fill="767171" w:themeFill="background2" w:themeFillShade="80"/>
          </w:tcPr>
          <w:p w14:paraId="66F72E67" w14:textId="4BC63227" w:rsidR="00BD6242" w:rsidRPr="00FD45D7" w:rsidRDefault="00BD6242" w:rsidP="00FD45D7">
            <w:pPr>
              <w:pStyle w:val="Overskrift2"/>
              <w:spacing w:before="0" w:after="0" w:line="216" w:lineRule="auto"/>
            </w:pPr>
            <w:r w:rsidRPr="00FD45D7">
              <w:t>Tegning og beskrivelse</w:t>
            </w:r>
          </w:p>
        </w:tc>
        <w:tc>
          <w:tcPr>
            <w:tcW w:w="5947" w:type="dxa"/>
            <w:vMerge w:val="restart"/>
          </w:tcPr>
          <w:sdt>
            <w:sdtPr>
              <w:id w:val="1948347739"/>
              <w:showingPlcHdr/>
              <w:picture/>
            </w:sdtPr>
            <w:sdtEndPr/>
            <w:sdtContent>
              <w:p w14:paraId="33BC0926" w14:textId="4BA07739" w:rsidR="00B34ADF" w:rsidRPr="00FD45D7" w:rsidRDefault="00D86BEF" w:rsidP="00FD45D7">
                <w:pPr>
                  <w:spacing w:before="0" w:after="0" w:line="216" w:lineRule="auto"/>
                  <w:jc w:val="center"/>
                </w:pPr>
                <w:r w:rsidRPr="00FD45D7">
                  <w:rPr>
                    <w:noProof/>
                  </w:rPr>
                  <w:drawing>
                    <wp:inline distT="0" distB="0" distL="0" distR="0" wp14:anchorId="3092DAFE" wp14:editId="00632BBD">
                      <wp:extent cx="2257425" cy="2105025"/>
                      <wp:effectExtent l="0" t="0" r="9525" b="9525"/>
                      <wp:docPr id="73" name="Picture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257425" cy="2105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  <w:tr w:rsidR="00BD6242" w:rsidRPr="00FD45D7" w14:paraId="24B24E4A" w14:textId="77777777" w:rsidTr="004259CF">
        <w:tc>
          <w:tcPr>
            <w:tcW w:w="3681" w:type="dxa"/>
            <w:gridSpan w:val="3"/>
            <w:tcBorders>
              <w:bottom w:val="single" w:sz="4" w:space="0" w:color="auto"/>
            </w:tcBorders>
          </w:tcPr>
          <w:p w14:paraId="58704B43" w14:textId="2624ED76" w:rsidR="00BD6242" w:rsidRPr="00FD45D7" w:rsidRDefault="005A63B7" w:rsidP="00FD45D7">
            <w:pPr>
              <w:spacing w:before="0" w:after="0" w:line="216" w:lineRule="auto"/>
            </w:pPr>
            <w:sdt>
              <w:sdtPr>
                <w:id w:val="-1046982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1C50" w:rsidRPr="00FD45D7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841C50" w:rsidRPr="00FD45D7">
              <w:t xml:space="preserve"> s</w:t>
            </w:r>
            <w:r w:rsidR="00BD6242" w:rsidRPr="00FD45D7">
              <w:t xml:space="preserve">eparat bilag </w:t>
            </w:r>
            <w:r w:rsidR="00841C50" w:rsidRPr="00FD45D7">
              <w:t xml:space="preserve">/ </w:t>
            </w:r>
            <w:r w:rsidR="00BD6242" w:rsidRPr="00FD45D7">
              <w:t>eller ind</w:t>
            </w:r>
            <w:r w:rsidR="004463CB" w:rsidRPr="00FD45D7">
              <w:t>t</w:t>
            </w:r>
            <w:r w:rsidR="00BD6242" w:rsidRPr="00FD45D7">
              <w:t xml:space="preserve">egnes her </w:t>
            </w:r>
            <w:r w:rsidR="00BD6242" w:rsidRPr="00FD45D7">
              <w:rPr>
                <w:b/>
                <w:color w:val="1064AD"/>
              </w:rPr>
              <w:sym w:font="Wingdings" w:char="F0E0"/>
            </w:r>
          </w:p>
        </w:tc>
        <w:tc>
          <w:tcPr>
            <w:tcW w:w="5947" w:type="dxa"/>
            <w:vMerge/>
          </w:tcPr>
          <w:p w14:paraId="670422A7" w14:textId="77777777" w:rsidR="00BD6242" w:rsidRPr="00FD45D7" w:rsidRDefault="00BD6242" w:rsidP="00FD45D7">
            <w:pPr>
              <w:spacing w:before="0" w:after="0" w:line="216" w:lineRule="auto"/>
            </w:pPr>
          </w:p>
        </w:tc>
      </w:tr>
      <w:tr w:rsidR="004463CB" w:rsidRPr="00FD45D7" w14:paraId="0336A5AC" w14:textId="77777777" w:rsidTr="00CA6DAB">
        <w:trPr>
          <w:trHeight w:val="501"/>
        </w:trPr>
        <w:tc>
          <w:tcPr>
            <w:tcW w:w="562" w:type="dxa"/>
            <w:gridSpan w:val="2"/>
            <w:tcBorders>
              <w:bottom w:val="nil"/>
              <w:right w:val="nil"/>
            </w:tcBorders>
          </w:tcPr>
          <w:p w14:paraId="1B23D34F" w14:textId="64FB8ADE" w:rsidR="004463CB" w:rsidRPr="00FD45D7" w:rsidRDefault="004463CB" w:rsidP="00FD45D7">
            <w:pPr>
              <w:spacing w:before="0" w:after="0" w:line="216" w:lineRule="auto"/>
            </w:pPr>
          </w:p>
        </w:tc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401FF2C1" w14:textId="77777777" w:rsidR="004463CB" w:rsidRPr="00FD45D7" w:rsidRDefault="004463CB" w:rsidP="00FD45D7">
            <w:pPr>
              <w:spacing w:before="0" w:after="0" w:line="216" w:lineRule="auto"/>
            </w:pPr>
          </w:p>
          <w:p w14:paraId="67723CC1" w14:textId="2FCAFB6B" w:rsidR="004463CB" w:rsidRPr="00FD45D7" w:rsidRDefault="004463CB" w:rsidP="00FD45D7">
            <w:pPr>
              <w:spacing w:before="0" w:after="0" w:line="216" w:lineRule="auto"/>
            </w:pPr>
            <w:r w:rsidRPr="00FD45D7">
              <w:t xml:space="preserve">Overflader der </w:t>
            </w:r>
            <w:r w:rsidRPr="00FD45D7">
              <w:rPr>
                <w:rFonts w:ascii="Helvetica-BoldOblique" w:hAnsi="Helvetica-BoldOblique" w:cs="Helvetica-BoldOblique"/>
                <w:b/>
                <w:bCs/>
                <w:iCs/>
              </w:rPr>
              <w:t xml:space="preserve">skal </w:t>
            </w:r>
            <w:r w:rsidRPr="00FD45D7">
              <w:t>behandles</w:t>
            </w:r>
          </w:p>
        </w:tc>
        <w:tc>
          <w:tcPr>
            <w:tcW w:w="5947" w:type="dxa"/>
            <w:vMerge/>
            <w:tcBorders>
              <w:left w:val="nil"/>
            </w:tcBorders>
          </w:tcPr>
          <w:p w14:paraId="2491AA15" w14:textId="77777777" w:rsidR="004463CB" w:rsidRPr="00FD45D7" w:rsidRDefault="004463CB" w:rsidP="00FD45D7">
            <w:pPr>
              <w:spacing w:before="0" w:after="0" w:line="216" w:lineRule="auto"/>
            </w:pPr>
          </w:p>
        </w:tc>
      </w:tr>
      <w:tr w:rsidR="004463CB" w:rsidRPr="00FD45D7" w14:paraId="312828BB" w14:textId="77777777" w:rsidTr="004259CF">
        <w:tc>
          <w:tcPr>
            <w:tcW w:w="562" w:type="dxa"/>
            <w:gridSpan w:val="2"/>
            <w:tcBorders>
              <w:top w:val="nil"/>
              <w:bottom w:val="nil"/>
              <w:right w:val="nil"/>
            </w:tcBorders>
          </w:tcPr>
          <w:p w14:paraId="191CFBAE" w14:textId="033A77CB" w:rsidR="004463CB" w:rsidRPr="00FD45D7" w:rsidRDefault="004463CB" w:rsidP="00FD45D7">
            <w:pPr>
              <w:spacing w:before="0" w:after="0" w:line="216" w:lineRule="auto"/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27EB05DE" w14:textId="0D604665" w:rsidR="004463CB" w:rsidRPr="00FD45D7" w:rsidRDefault="004463CB" w:rsidP="00FD45D7">
            <w:pPr>
              <w:spacing w:before="0" w:after="0" w:line="216" w:lineRule="auto"/>
            </w:pPr>
          </w:p>
          <w:p w14:paraId="07EFF11F" w14:textId="6B166EAE" w:rsidR="004463CB" w:rsidRPr="00FD45D7" w:rsidRDefault="004463CB" w:rsidP="00FD45D7">
            <w:pPr>
              <w:spacing w:before="0" w:after="0" w:line="216" w:lineRule="auto"/>
            </w:pPr>
            <w:r w:rsidRPr="00FD45D7">
              <w:t xml:space="preserve">Overflader der </w:t>
            </w:r>
            <w:r w:rsidRPr="00FD45D7">
              <w:rPr>
                <w:rFonts w:ascii="Helvetica-BoldOblique" w:hAnsi="Helvetica-BoldOblique" w:cs="Helvetica-BoldOblique"/>
                <w:b/>
                <w:bCs/>
                <w:iCs/>
              </w:rPr>
              <w:t xml:space="preserve">ikke </w:t>
            </w:r>
            <w:r w:rsidRPr="00FD45D7">
              <w:t>må behandles</w:t>
            </w:r>
          </w:p>
        </w:tc>
        <w:tc>
          <w:tcPr>
            <w:tcW w:w="5947" w:type="dxa"/>
            <w:vMerge/>
            <w:tcBorders>
              <w:left w:val="nil"/>
            </w:tcBorders>
          </w:tcPr>
          <w:p w14:paraId="1B01DA80" w14:textId="77777777" w:rsidR="004463CB" w:rsidRPr="00FD45D7" w:rsidRDefault="004463CB" w:rsidP="00FD45D7">
            <w:pPr>
              <w:spacing w:before="0" w:after="0" w:line="216" w:lineRule="auto"/>
            </w:pPr>
          </w:p>
        </w:tc>
      </w:tr>
      <w:tr w:rsidR="00BD6242" w:rsidRPr="00FD45D7" w14:paraId="7BB49EB8" w14:textId="77777777" w:rsidTr="004259CF">
        <w:tc>
          <w:tcPr>
            <w:tcW w:w="3681" w:type="dxa"/>
            <w:gridSpan w:val="3"/>
            <w:tcBorders>
              <w:top w:val="nil"/>
              <w:bottom w:val="nil"/>
              <w:right w:val="nil"/>
            </w:tcBorders>
          </w:tcPr>
          <w:p w14:paraId="284DD477" w14:textId="210B492E" w:rsidR="004463CB" w:rsidRPr="00FD45D7" w:rsidRDefault="00CA6DAB" w:rsidP="00FD45D7">
            <w:pPr>
              <w:spacing w:before="0" w:after="0" w:line="216" w:lineRule="auto"/>
            </w:pPr>
            <w:r w:rsidRPr="00FD45D7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0" allowOverlap="1" wp14:anchorId="1E0ABC26" wp14:editId="4E23F842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-472953</wp:posOffset>
                      </wp:positionV>
                      <wp:extent cx="274320" cy="506730"/>
                      <wp:effectExtent l="0" t="19050" r="30480" b="26670"/>
                      <wp:wrapNone/>
                      <wp:docPr id="34" name="Group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4320" cy="506730"/>
                                <a:chOff x="4320" y="12816"/>
                                <a:chExt cx="584" cy="1152"/>
                              </a:xfrm>
                            </wpg:grpSpPr>
                            <wpg:grpSp>
                              <wpg:cNvPr id="35" name="Group 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320" y="13536"/>
                                  <a:ext cx="576" cy="432"/>
                                  <a:chOff x="8784" y="11284"/>
                                  <a:chExt cx="576" cy="432"/>
                                </a:xfrm>
                              </wpg:grpSpPr>
                              <wps:wsp>
                                <wps:cNvPr id="36" name="Rectangle 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784" y="11428"/>
                                    <a:ext cx="576" cy="288"/>
                                  </a:xfrm>
                                  <a:prstGeom prst="rect">
                                    <a:avLst/>
                                  </a:prstGeom>
                                  <a:pattFill prst="ltUpDiag">
                                    <a:fgClr>
                                      <a:srgbClr val="000000"/>
                                    </a:fgClr>
                                    <a:bgClr>
                                      <a:srgbClr val="FFFFFF"/>
                                    </a:bgClr>
                                  </a:patt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7" name="Rectangle 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784" y="11284"/>
                                    <a:ext cx="576" cy="144"/>
                                  </a:xfrm>
                                  <a:prstGeom prst="rect">
                                    <a:avLst/>
                                  </a:prstGeom>
                                  <a:pattFill prst="ltVert">
                                    <a:fgClr>
                                      <a:srgbClr val="000000"/>
                                    </a:fgClr>
                                    <a:bgClr>
                                      <a:srgbClr val="FFFFFF"/>
                                    </a:bgClr>
                                  </a:pattFill>
                                  <a:ln w="317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38" name="Group 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320" y="12816"/>
                                  <a:ext cx="584" cy="344"/>
                                  <a:chOff x="4176" y="11372"/>
                                  <a:chExt cx="584" cy="344"/>
                                </a:xfrm>
                              </wpg:grpSpPr>
                              <wps:wsp>
                                <wps:cNvPr id="39" name="Rectangle 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176" y="11428"/>
                                    <a:ext cx="576" cy="288"/>
                                  </a:xfrm>
                                  <a:prstGeom prst="rect">
                                    <a:avLst/>
                                  </a:prstGeom>
                                  <a:pattFill prst="ltUpDiag">
                                    <a:fgClr>
                                      <a:srgbClr val="000000"/>
                                    </a:fgClr>
                                    <a:bgClr>
                                      <a:srgbClr val="FFFFFF"/>
                                    </a:bgClr>
                                  </a:patt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0" name="Line 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184" y="11372"/>
                                    <a:ext cx="576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8575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452270C" id="Group 34" o:spid="_x0000_s1026" style="position:absolute;margin-left:-.1pt;margin-top:-37.25pt;width:21.6pt;height:39.9pt;z-index:251664384" coordorigin="4320,12816" coordsize="584,1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" o:allowincell="f">
                      <v:group id="Group 4" o:spid="_x0000_s1027" style="position:absolute;left:4320;top:13536;width:576;height:432" coordorigin="8784,11284" coordsize="576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      <v:rect id="Rectangle 5" o:spid="_x0000_s1028" style="position:absolute;left:8784;top:11428;width:576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" fillcolor="black">
                          <v:fill r:id="rId11" o:title="" type="pattern"/>
                        </v:rect>
                        <v:rect id="Rectangle 6" o:spid="_x0000_s1029" style="position:absolute;left:8784;top:11284;width:576;height: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" fillcolor="black" strokecolor="white" strokeweight=".25pt">
                          <v:fill r:id="rId12" o:title="" type="pattern"/>
                        </v:rect>
                      </v:group>
                      <v:group id="Group 7" o:spid="_x0000_s1030" style="position:absolute;left:4320;top:12816;width:584;height:344" coordorigin="4176,11372" coordsize="584,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      <v:rect id="Rectangle 8" o:spid="_x0000_s1031" style="position:absolute;left:4176;top:11428;width:576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" fillcolor="black">
                          <v:fill r:id="rId11" o:title="" type="pattern"/>
                        </v:rect>
                        <v:line id="Line 9" o:spid="_x0000_s1032" style="position:absolute;visibility:visible;mso-wrap-style:square" from="4184,11372" to="4760,113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" strokeweight="2.25pt">
                          <v:stroke dashstyle="1 1"/>
                        </v:line>
                      </v:group>
                    </v:group>
                  </w:pict>
                </mc:Fallback>
              </mc:AlternateContent>
            </w:r>
          </w:p>
          <w:p w14:paraId="627E7A3E" w14:textId="5C31B7CC" w:rsidR="00BD6242" w:rsidRPr="00FD45D7" w:rsidRDefault="00BD6242" w:rsidP="00FD45D7">
            <w:pPr>
              <w:spacing w:before="0" w:after="0" w:line="216" w:lineRule="auto"/>
            </w:pPr>
          </w:p>
        </w:tc>
        <w:tc>
          <w:tcPr>
            <w:tcW w:w="5947" w:type="dxa"/>
            <w:vMerge/>
            <w:tcBorders>
              <w:left w:val="nil"/>
            </w:tcBorders>
          </w:tcPr>
          <w:p w14:paraId="292496A9" w14:textId="77777777" w:rsidR="00BD6242" w:rsidRPr="00FD45D7" w:rsidRDefault="00BD6242" w:rsidP="00FD45D7">
            <w:pPr>
              <w:spacing w:before="0" w:after="0" w:line="216" w:lineRule="auto"/>
            </w:pPr>
          </w:p>
        </w:tc>
      </w:tr>
      <w:tr w:rsidR="00BD6242" w:rsidRPr="00FD45D7" w14:paraId="322A01C8" w14:textId="77777777" w:rsidTr="000E2C44">
        <w:trPr>
          <w:trHeight w:val="1615"/>
        </w:trPr>
        <w:tc>
          <w:tcPr>
            <w:tcW w:w="3681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14:paraId="5B39E411" w14:textId="70215E1F" w:rsidR="00BD6242" w:rsidRPr="00FD45D7" w:rsidRDefault="00BD6242" w:rsidP="00FD45D7">
            <w:pPr>
              <w:spacing w:before="0" w:after="0" w:line="216" w:lineRule="auto"/>
            </w:pPr>
          </w:p>
        </w:tc>
        <w:tc>
          <w:tcPr>
            <w:tcW w:w="5947" w:type="dxa"/>
            <w:vMerge/>
            <w:tcBorders>
              <w:left w:val="nil"/>
              <w:bottom w:val="single" w:sz="4" w:space="0" w:color="auto"/>
            </w:tcBorders>
          </w:tcPr>
          <w:p w14:paraId="56EF3751" w14:textId="77777777" w:rsidR="00BD6242" w:rsidRPr="00FD45D7" w:rsidRDefault="00BD6242" w:rsidP="00FD45D7">
            <w:pPr>
              <w:spacing w:before="0" w:after="0" w:line="216" w:lineRule="auto"/>
            </w:pPr>
          </w:p>
        </w:tc>
      </w:tr>
      <w:tr w:rsidR="004259CF" w:rsidRPr="00FD45D7" w14:paraId="43FEB355" w14:textId="77777777" w:rsidTr="00F32368">
        <w:tc>
          <w:tcPr>
            <w:tcW w:w="2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B423AF" w14:textId="7578A650" w:rsidR="004259CF" w:rsidRPr="00FD45D7" w:rsidRDefault="004259CF" w:rsidP="0059759C">
            <w:pPr>
              <w:spacing w:before="120" w:after="0" w:line="216" w:lineRule="auto"/>
            </w:pPr>
            <w:bookmarkStart w:id="0" w:name="_Hlk8895570"/>
            <w:r w:rsidRPr="00FD45D7">
              <w:rPr>
                <w:b/>
                <w:noProof/>
                <w:color w:val="313131"/>
              </w:rPr>
              <w:drawing>
                <wp:inline distT="0" distB="0" distL="0" distR="0" wp14:anchorId="30912F78" wp14:editId="1B68F24D">
                  <wp:extent cx="114935" cy="368358"/>
                  <wp:effectExtent l="0" t="0" r="0" b="0"/>
                  <wp:docPr id="1" name="Picture 1" descr="Billedresultat for exclamation 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illedresultat for exclamation mar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duotone>
                              <a:schemeClr val="accent4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1418" t="-3627" r="40509" b="7581"/>
                          <a:stretch/>
                        </pic:blipFill>
                        <pic:spPr bwMode="auto">
                          <a:xfrm flipH="1">
                            <a:off x="0" y="0"/>
                            <a:ext cx="114935" cy="3683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4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BC3DCEA" w14:textId="4AA7D34F" w:rsidR="004259CF" w:rsidRPr="000E2C44" w:rsidRDefault="001C04D2" w:rsidP="0059759C">
            <w:pPr>
              <w:tabs>
                <w:tab w:val="clear" w:pos="0"/>
              </w:tabs>
              <w:spacing w:before="120" w:after="0" w:line="228" w:lineRule="auto"/>
              <w:rPr>
                <w:b/>
                <w:color w:val="1064AD"/>
                <w:sz w:val="20"/>
                <w:szCs w:val="20"/>
              </w:rPr>
            </w:pPr>
            <w:r w:rsidRPr="000E2C44">
              <w:rPr>
                <w:b/>
                <w:color w:val="1064AD"/>
                <w:sz w:val="20"/>
                <w:szCs w:val="20"/>
              </w:rPr>
              <w:t>Brug ikke tape eller s</w:t>
            </w:r>
            <w:r w:rsidR="00AD0404" w:rsidRPr="000E2C44">
              <w:rPr>
                <w:b/>
                <w:color w:val="1064AD"/>
                <w:sz w:val="20"/>
                <w:szCs w:val="20"/>
              </w:rPr>
              <w:t>prittusch på emnerne</w:t>
            </w:r>
            <w:r w:rsidRPr="000E2C44">
              <w:rPr>
                <w:b/>
                <w:color w:val="1064AD"/>
                <w:sz w:val="20"/>
                <w:szCs w:val="20"/>
              </w:rPr>
              <w:t>, specielt ikke på de funktionelle overflader og fjern hærdeskal. Skil værktøjet ad; e</w:t>
            </w:r>
            <w:r w:rsidR="00AD0404" w:rsidRPr="000E2C44">
              <w:rPr>
                <w:b/>
                <w:color w:val="1064AD"/>
                <w:sz w:val="20"/>
                <w:szCs w:val="20"/>
              </w:rPr>
              <w:t xml:space="preserve">mner </w:t>
            </w:r>
            <w:r w:rsidR="004259CF" w:rsidRPr="000E2C44">
              <w:rPr>
                <w:b/>
                <w:color w:val="1064AD"/>
                <w:sz w:val="20"/>
                <w:szCs w:val="20"/>
              </w:rPr>
              <w:t>skal være fri for propper og skillevægge / kølekanaler skal være fri. Kunden kan</w:t>
            </w:r>
            <w:r w:rsidR="00C47B58" w:rsidRPr="000E2C44">
              <w:rPr>
                <w:b/>
                <w:color w:val="1064AD"/>
                <w:sz w:val="20"/>
                <w:szCs w:val="20"/>
              </w:rPr>
              <w:t xml:space="preserve"> </w:t>
            </w:r>
            <w:r w:rsidR="004259CF" w:rsidRPr="000E2C44">
              <w:rPr>
                <w:b/>
                <w:color w:val="1064AD"/>
                <w:sz w:val="20"/>
                <w:szCs w:val="20"/>
              </w:rPr>
              <w:t xml:space="preserve">blive pålagt tillæg i fald </w:t>
            </w:r>
            <w:proofErr w:type="spellStart"/>
            <w:r w:rsidRPr="000E2C44">
              <w:rPr>
                <w:b/>
                <w:color w:val="1064AD"/>
                <w:sz w:val="20"/>
                <w:szCs w:val="20"/>
              </w:rPr>
              <w:t>CemeCon</w:t>
            </w:r>
            <w:proofErr w:type="spellEnd"/>
            <w:r w:rsidRPr="000E2C44">
              <w:rPr>
                <w:b/>
                <w:color w:val="1064AD"/>
                <w:sz w:val="20"/>
                <w:szCs w:val="20"/>
              </w:rPr>
              <w:t xml:space="preserve"> skal udføre ekstraopgaver</w:t>
            </w:r>
            <w:r w:rsidR="004259CF" w:rsidRPr="000E2C44">
              <w:rPr>
                <w:b/>
                <w:color w:val="1064AD"/>
                <w:sz w:val="20"/>
                <w:szCs w:val="20"/>
              </w:rPr>
              <w:t>.</w:t>
            </w:r>
          </w:p>
        </w:tc>
      </w:tr>
      <w:bookmarkEnd w:id="0"/>
    </w:tbl>
    <w:p w14:paraId="2E76AC17" w14:textId="7234D0DE" w:rsidR="00AE5A21" w:rsidRPr="00F32368" w:rsidRDefault="00AE5A21" w:rsidP="00FD45D7">
      <w:pPr>
        <w:tabs>
          <w:tab w:val="clear" w:pos="0"/>
          <w:tab w:val="left" w:pos="284"/>
        </w:tabs>
        <w:spacing w:before="0" w:after="0" w:line="216" w:lineRule="auto"/>
        <w:rPr>
          <w:b/>
          <w:color w:val="313131"/>
          <w:sz w:val="2"/>
          <w:szCs w:val="2"/>
        </w:rPr>
      </w:pPr>
    </w:p>
    <w:sectPr w:rsidR="00AE5A21" w:rsidRPr="00F32368" w:rsidSect="00915B0C">
      <w:headerReference w:type="default" r:id="rId15"/>
      <w:footerReference w:type="default" r:id="rId16"/>
      <w:type w:val="continuous"/>
      <w:pgSz w:w="11906" w:h="16838" w:code="9"/>
      <w:pgMar w:top="1843" w:right="1134" w:bottom="1707" w:left="1134" w:header="170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13BAD" w14:textId="77777777" w:rsidR="0099446F" w:rsidRDefault="0099446F" w:rsidP="00A12DE0">
      <w:r>
        <w:separator/>
      </w:r>
    </w:p>
    <w:p w14:paraId="2F4B359D" w14:textId="77777777" w:rsidR="0099446F" w:rsidRDefault="0099446F" w:rsidP="00A12DE0"/>
  </w:endnote>
  <w:endnote w:type="continuationSeparator" w:id="0">
    <w:p w14:paraId="0E8E3A2D" w14:textId="77777777" w:rsidR="0099446F" w:rsidRDefault="0099446F" w:rsidP="00A12DE0">
      <w:r>
        <w:continuationSeparator/>
      </w:r>
    </w:p>
    <w:p w14:paraId="015A77D7" w14:textId="77777777" w:rsidR="0099446F" w:rsidRDefault="0099446F" w:rsidP="00A12DE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2000028F" w:usb1="00000002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elvetica-BoldOblique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BCFB4" w14:textId="77777777" w:rsidR="00A12DE0" w:rsidRDefault="00A12DE0" w:rsidP="004A677D">
    <w:pPr>
      <w:pStyle w:val="Overskrift4"/>
    </w:pPr>
  </w:p>
  <w:p w14:paraId="1B738673" w14:textId="38C7A244" w:rsidR="00A12DE0" w:rsidRPr="00D85F6F" w:rsidRDefault="00A12DE0" w:rsidP="004A677D">
    <w:pPr>
      <w:pStyle w:val="Overskrift4"/>
      <w:rPr>
        <w:lang w:val="en-US"/>
      </w:rPr>
    </w:pPr>
    <w:proofErr w:type="spellStart"/>
    <w:r w:rsidRPr="00D85F6F">
      <w:rPr>
        <w:b/>
        <w:lang w:val="en-US"/>
      </w:rPr>
      <w:t>CemeCon</w:t>
    </w:r>
    <w:proofErr w:type="spellEnd"/>
    <w:r w:rsidRPr="00D85F6F">
      <w:rPr>
        <w:b/>
        <w:lang w:val="en-US"/>
      </w:rPr>
      <w:t xml:space="preserve"> Scandinavia A/S</w:t>
    </w:r>
    <w:r w:rsidRPr="004A677D">
      <w:rPr>
        <w:b/>
      </w:rPr>
      <w:ptab w:relativeTo="margin" w:alignment="center" w:leader="none"/>
    </w:r>
    <w:r w:rsidRPr="00D85F6F">
      <w:rPr>
        <w:lang w:val="en-US"/>
      </w:rPr>
      <w:t xml:space="preserve"> </w:t>
    </w:r>
    <w:proofErr w:type="spellStart"/>
    <w:r w:rsidRPr="00D85F6F">
      <w:rPr>
        <w:b/>
        <w:lang w:val="en-US"/>
      </w:rPr>
      <w:t>T</w:t>
    </w:r>
    <w:r w:rsidR="00BE26CB" w:rsidRPr="00D85F6F">
      <w:rPr>
        <w:b/>
        <w:lang w:val="en-US"/>
      </w:rPr>
      <w:t>lf</w:t>
    </w:r>
    <w:proofErr w:type="spellEnd"/>
    <w:r w:rsidRPr="00D85F6F">
      <w:rPr>
        <w:b/>
        <w:lang w:val="en-US"/>
      </w:rPr>
      <w:t>.:</w:t>
    </w:r>
    <w:r w:rsidRPr="00D85F6F">
      <w:rPr>
        <w:lang w:val="en-US"/>
      </w:rPr>
      <w:t xml:space="preserve"> (+ 45) 70 22 11 61</w:t>
    </w:r>
    <w:r w:rsidRPr="006F1F1C">
      <w:ptab w:relativeTo="margin" w:alignment="right" w:leader="none"/>
    </w:r>
    <w:r w:rsidRPr="00D85F6F">
      <w:rPr>
        <w:lang w:val="en-US"/>
      </w:rPr>
      <w:t xml:space="preserve">Side </w:t>
    </w:r>
    <w:r w:rsidRPr="006F1F1C">
      <w:fldChar w:fldCharType="begin"/>
    </w:r>
    <w:r w:rsidRPr="00D85F6F">
      <w:rPr>
        <w:lang w:val="en-US"/>
      </w:rPr>
      <w:instrText xml:space="preserve"> PAGE  \* Arabic  \* MERGEFORMAT </w:instrText>
    </w:r>
    <w:r w:rsidRPr="006F1F1C">
      <w:fldChar w:fldCharType="separate"/>
    </w:r>
    <w:r w:rsidRPr="00D85F6F">
      <w:rPr>
        <w:lang w:val="en-US"/>
      </w:rPr>
      <w:t>1</w:t>
    </w:r>
    <w:r w:rsidRPr="006F1F1C">
      <w:fldChar w:fldCharType="end"/>
    </w:r>
    <w:r w:rsidRPr="00D85F6F">
      <w:rPr>
        <w:lang w:val="en-US"/>
      </w:rPr>
      <w:t xml:space="preserve"> </w:t>
    </w:r>
    <w:proofErr w:type="spellStart"/>
    <w:r w:rsidRPr="00D85F6F">
      <w:rPr>
        <w:lang w:val="en-US"/>
      </w:rPr>
      <w:t>af</w:t>
    </w:r>
    <w:proofErr w:type="spellEnd"/>
    <w:r w:rsidRPr="00D85F6F">
      <w:rPr>
        <w:lang w:val="en-US"/>
      </w:rPr>
      <w:t xml:space="preserve"> </w:t>
    </w:r>
    <w:r w:rsidR="005A3931">
      <w:fldChar w:fldCharType="begin"/>
    </w:r>
    <w:r w:rsidR="005A3931" w:rsidRPr="00D85F6F">
      <w:rPr>
        <w:lang w:val="en-US"/>
      </w:rPr>
      <w:instrText xml:space="preserve"> NUMPAGES  \* Arabic  \* MERGEFORMAT </w:instrText>
    </w:r>
    <w:r w:rsidR="005A3931">
      <w:fldChar w:fldCharType="separate"/>
    </w:r>
    <w:r w:rsidRPr="00D85F6F">
      <w:rPr>
        <w:lang w:val="en-US"/>
      </w:rPr>
      <w:t>2</w:t>
    </w:r>
    <w:r w:rsidR="005A3931">
      <w:fldChar w:fldCharType="end"/>
    </w:r>
    <w:r w:rsidRPr="00D85F6F">
      <w:rPr>
        <w:lang w:val="en-US"/>
      </w:rPr>
      <w:br/>
    </w:r>
    <w:proofErr w:type="spellStart"/>
    <w:r w:rsidRPr="00D85F6F">
      <w:rPr>
        <w:lang w:val="en-US"/>
      </w:rPr>
      <w:t>Navervej</w:t>
    </w:r>
    <w:proofErr w:type="spellEnd"/>
    <w:r w:rsidRPr="00D85F6F">
      <w:rPr>
        <w:lang w:val="en-US"/>
      </w:rPr>
      <w:t xml:space="preserve"> 28,</w:t>
    </w:r>
    <w:r w:rsidRPr="006F1F1C">
      <w:ptab w:relativeTo="margin" w:alignment="center" w:leader="none"/>
    </w:r>
    <w:r w:rsidRPr="00D85F6F">
      <w:rPr>
        <w:b/>
        <w:lang w:val="en-US"/>
      </w:rPr>
      <w:t xml:space="preserve">E-mail: </w:t>
    </w:r>
    <w:r w:rsidRPr="00D85F6F">
      <w:rPr>
        <w:lang w:val="en-US"/>
      </w:rPr>
      <w:t>info@cemecon.dk</w:t>
    </w:r>
    <w:r w:rsidRPr="006F1F1C">
      <w:ptab w:relativeTo="margin" w:alignment="right" w:leader="none"/>
    </w:r>
    <w:r w:rsidRPr="00D85F6F">
      <w:rPr>
        <w:lang w:val="en-US"/>
      </w:rPr>
      <w:br/>
      <w:t xml:space="preserve">8382 </w:t>
    </w:r>
    <w:proofErr w:type="spellStart"/>
    <w:r w:rsidRPr="00D85F6F">
      <w:rPr>
        <w:lang w:val="en-US"/>
      </w:rPr>
      <w:t>Hinnerup</w:t>
    </w:r>
    <w:proofErr w:type="spellEnd"/>
    <w:r w:rsidRPr="00D85F6F">
      <w:rPr>
        <w:lang w:val="en-US"/>
      </w:rPr>
      <w:t xml:space="preserve">, </w:t>
    </w:r>
    <w:proofErr w:type="spellStart"/>
    <w:r w:rsidRPr="00D85F6F">
      <w:rPr>
        <w:lang w:val="en-US"/>
      </w:rPr>
      <w:t>D</w:t>
    </w:r>
    <w:r w:rsidR="00BE26CB" w:rsidRPr="00D85F6F">
      <w:rPr>
        <w:lang w:val="en-US"/>
      </w:rPr>
      <w:t>an</w:t>
    </w:r>
    <w:r w:rsidRPr="00D85F6F">
      <w:rPr>
        <w:lang w:val="en-US"/>
      </w:rPr>
      <w:t>mark</w:t>
    </w:r>
    <w:proofErr w:type="spellEnd"/>
    <w:r w:rsidRPr="006F1F1C">
      <w:ptab w:relativeTo="margin" w:alignment="center" w:leader="none"/>
    </w:r>
    <w:r w:rsidRPr="00D85F6F">
      <w:rPr>
        <w:b/>
        <w:lang w:val="en-US"/>
      </w:rPr>
      <w:t xml:space="preserve">Web: </w:t>
    </w:r>
    <w:r w:rsidRPr="00D85F6F">
      <w:rPr>
        <w:lang w:val="en-US"/>
      </w:rPr>
      <w:t>www.cemecon.dk</w:t>
    </w:r>
    <w:r w:rsidRPr="006F1F1C">
      <w:ptab w:relativeTo="margin" w:alignment="right" w:leader="none"/>
    </w:r>
    <w:proofErr w:type="spellStart"/>
    <w:r w:rsidR="000449C3" w:rsidRPr="00B359ED">
      <w:rPr>
        <w:i/>
        <w:iCs/>
        <w:color w:val="AEAAAA" w:themeColor="background2" w:themeShade="BF"/>
        <w:lang w:val="en-US"/>
      </w:rPr>
      <w:t>Bestillingsseddel</w:t>
    </w:r>
    <w:proofErr w:type="spellEnd"/>
    <w:r w:rsidR="00E25308" w:rsidRPr="00B359ED">
      <w:rPr>
        <w:i/>
        <w:iCs/>
        <w:color w:val="AEAAAA" w:themeColor="background2" w:themeShade="BF"/>
        <w:lang w:val="en-US"/>
      </w:rPr>
      <w:t xml:space="preserve"> 10-06-2021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B02E6" w14:textId="77777777" w:rsidR="0099446F" w:rsidRDefault="0099446F" w:rsidP="00A12DE0">
      <w:r>
        <w:separator/>
      </w:r>
    </w:p>
    <w:p w14:paraId="1BBAE4BC" w14:textId="77777777" w:rsidR="0099446F" w:rsidRDefault="0099446F" w:rsidP="00A12DE0"/>
  </w:footnote>
  <w:footnote w:type="continuationSeparator" w:id="0">
    <w:p w14:paraId="6687A097" w14:textId="77777777" w:rsidR="0099446F" w:rsidRDefault="0099446F" w:rsidP="00A12DE0">
      <w:r>
        <w:continuationSeparator/>
      </w:r>
    </w:p>
    <w:p w14:paraId="7C28B404" w14:textId="77777777" w:rsidR="0099446F" w:rsidRDefault="0099446F" w:rsidP="00A12DE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68CBA" w14:textId="77777777" w:rsidR="00A12DE0" w:rsidRPr="00F15375" w:rsidRDefault="00A12DE0" w:rsidP="00A12DE0">
    <w:pPr>
      <w:pStyle w:val="Sidehoved"/>
      <w:rPr>
        <w:b/>
        <w:position w:val="-6"/>
        <w:lang w:val="en-GB"/>
      </w:rPr>
    </w:pPr>
    <w:r>
      <w:t xml:space="preserve">                                                                      </w:t>
    </w:r>
  </w:p>
  <w:p w14:paraId="4F6254B1" w14:textId="4F4D2B6E" w:rsidR="00A12DE0" w:rsidRPr="00D76085" w:rsidRDefault="00A12DE0" w:rsidP="00A12DE0">
    <w:pPr>
      <w:pStyle w:val="Overskrift1"/>
    </w:pPr>
    <w:r w:rsidRPr="00D76085">
      <w:rPr>
        <w:noProof/>
      </w:rPr>
      <w:drawing>
        <wp:anchor distT="0" distB="0" distL="114300" distR="114300" simplePos="0" relativeHeight="251673600" behindDoc="1" locked="0" layoutInCell="1" allowOverlap="1" wp14:anchorId="03D678F6" wp14:editId="5911C446">
          <wp:simplePos x="0" y="0"/>
          <wp:positionH relativeFrom="margin">
            <wp:align>right</wp:align>
          </wp:positionH>
          <wp:positionV relativeFrom="paragraph">
            <wp:posOffset>76835</wp:posOffset>
          </wp:positionV>
          <wp:extent cx="1176655" cy="633095"/>
          <wp:effectExtent l="0" t="0" r="4445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6655" cy="633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76085">
      <w:t>B</w:t>
    </w:r>
    <w:r w:rsidR="00BE26CB">
      <w:t>estilling af</w:t>
    </w:r>
    <w:r>
      <w:br/>
    </w:r>
    <w:r w:rsidR="00BE26CB">
      <w:t>overfladebehandling</w:t>
    </w:r>
  </w:p>
  <w:p w14:paraId="4E5B2881" w14:textId="0546D303" w:rsidR="00A12DE0" w:rsidRDefault="00A12DE0" w:rsidP="00A12DE0">
    <w:pPr>
      <w:pStyle w:val="Sidehoved"/>
    </w:pP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7678A69E" wp14:editId="5F319299">
              <wp:simplePos x="0" y="0"/>
              <wp:positionH relativeFrom="margin">
                <wp:align>left</wp:align>
              </wp:positionH>
              <wp:positionV relativeFrom="paragraph">
                <wp:posOffset>83185</wp:posOffset>
              </wp:positionV>
              <wp:extent cx="6116955" cy="0"/>
              <wp:effectExtent l="0" t="0" r="0" b="0"/>
              <wp:wrapNone/>
              <wp:docPr id="16" name="Line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695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1064A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055D723" id="Line 32" o:spid="_x0000_s1026" style="position:absolute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6.55pt" to="481.6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" strokecolor="#1064ad" strokeweight="1.5pt"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42E3B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2A45F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61213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2A83E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529E5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7E7D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909F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34A72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29892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E6AEF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927FE3"/>
    <w:multiLevelType w:val="hybridMultilevel"/>
    <w:tmpl w:val="14CC26CA"/>
    <w:lvl w:ilvl="0" w:tplc="4940A9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4BE0BB2"/>
    <w:multiLevelType w:val="hybridMultilevel"/>
    <w:tmpl w:val="D3F036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A85C88"/>
    <w:multiLevelType w:val="hybridMultilevel"/>
    <w:tmpl w:val="1AFC9500"/>
    <w:lvl w:ilvl="0" w:tplc="AF0497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967EC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4A89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50DA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DA3A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9005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D430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DE4B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7EAE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32E1183E"/>
    <w:multiLevelType w:val="hybridMultilevel"/>
    <w:tmpl w:val="77D488C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E055C7"/>
    <w:multiLevelType w:val="hybridMultilevel"/>
    <w:tmpl w:val="ED86EB4C"/>
    <w:lvl w:ilvl="0" w:tplc="54104B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D844A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C09A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DAAA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7409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F4C8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C60E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AE32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166A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51086E52"/>
    <w:multiLevelType w:val="hybridMultilevel"/>
    <w:tmpl w:val="145419E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323D71"/>
    <w:multiLevelType w:val="hybridMultilevel"/>
    <w:tmpl w:val="D2303736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5"/>
  </w:num>
  <w:num w:numId="13">
    <w:abstractNumId w:val="16"/>
  </w:num>
  <w:num w:numId="14">
    <w:abstractNumId w:val="10"/>
  </w:num>
  <w:num w:numId="15">
    <w:abstractNumId w:val="14"/>
  </w:num>
  <w:num w:numId="16">
    <w:abstractNumId w:val="12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YTSl50dXQiomx0D+M8boKM8bJbdehUOODOsAa8i/a3FYdzRmmXf+hI7tE1Tba2j3vnxFFLQnTu7W4M+gaeNzJg==" w:salt="KZqCvbCifBu018lHo8FtRg=="/>
  <w:defaultTabStop w:val="340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5D91"/>
    <w:rsid w:val="00000215"/>
    <w:rsid w:val="000011B9"/>
    <w:rsid w:val="000022B0"/>
    <w:rsid w:val="00017A4D"/>
    <w:rsid w:val="000232A3"/>
    <w:rsid w:val="000241E9"/>
    <w:rsid w:val="00024F5C"/>
    <w:rsid w:val="00030559"/>
    <w:rsid w:val="0004076D"/>
    <w:rsid w:val="000414CE"/>
    <w:rsid w:val="000416F1"/>
    <w:rsid w:val="000449C3"/>
    <w:rsid w:val="000467C7"/>
    <w:rsid w:val="00060C87"/>
    <w:rsid w:val="00061513"/>
    <w:rsid w:val="00062792"/>
    <w:rsid w:val="000668C9"/>
    <w:rsid w:val="00073977"/>
    <w:rsid w:val="0007455B"/>
    <w:rsid w:val="00077651"/>
    <w:rsid w:val="00090573"/>
    <w:rsid w:val="00090828"/>
    <w:rsid w:val="0009098E"/>
    <w:rsid w:val="00094B7D"/>
    <w:rsid w:val="000A1372"/>
    <w:rsid w:val="000A4519"/>
    <w:rsid w:val="000B2200"/>
    <w:rsid w:val="000B76A4"/>
    <w:rsid w:val="000C3FC2"/>
    <w:rsid w:val="000C7B17"/>
    <w:rsid w:val="000D31B2"/>
    <w:rsid w:val="000D6E70"/>
    <w:rsid w:val="000D73ED"/>
    <w:rsid w:val="000E1E35"/>
    <w:rsid w:val="000E2C44"/>
    <w:rsid w:val="000E74AF"/>
    <w:rsid w:val="000F210E"/>
    <w:rsid w:val="000F4C34"/>
    <w:rsid w:val="0010410D"/>
    <w:rsid w:val="0011383D"/>
    <w:rsid w:val="00123D4F"/>
    <w:rsid w:val="00127E47"/>
    <w:rsid w:val="0013079B"/>
    <w:rsid w:val="00136B8A"/>
    <w:rsid w:val="001401B7"/>
    <w:rsid w:val="001460F5"/>
    <w:rsid w:val="00146FB5"/>
    <w:rsid w:val="001516F2"/>
    <w:rsid w:val="001577DD"/>
    <w:rsid w:val="00160C58"/>
    <w:rsid w:val="00161B20"/>
    <w:rsid w:val="00162AD2"/>
    <w:rsid w:val="001636DB"/>
    <w:rsid w:val="00163DBD"/>
    <w:rsid w:val="00167AC4"/>
    <w:rsid w:val="00172D8B"/>
    <w:rsid w:val="00173D72"/>
    <w:rsid w:val="00174ECA"/>
    <w:rsid w:val="00182D5E"/>
    <w:rsid w:val="001A1290"/>
    <w:rsid w:val="001A334F"/>
    <w:rsid w:val="001A5D91"/>
    <w:rsid w:val="001A733F"/>
    <w:rsid w:val="001C04D2"/>
    <w:rsid w:val="001C09AE"/>
    <w:rsid w:val="001C2420"/>
    <w:rsid w:val="001C3014"/>
    <w:rsid w:val="001C5CB4"/>
    <w:rsid w:val="001D279D"/>
    <w:rsid w:val="001E00F8"/>
    <w:rsid w:val="001E2BD0"/>
    <w:rsid w:val="001E4747"/>
    <w:rsid w:val="001E5FF8"/>
    <w:rsid w:val="001F7DF4"/>
    <w:rsid w:val="0021050C"/>
    <w:rsid w:val="002124A4"/>
    <w:rsid w:val="0021606C"/>
    <w:rsid w:val="00216CF0"/>
    <w:rsid w:val="00216E0C"/>
    <w:rsid w:val="002215A5"/>
    <w:rsid w:val="002215E2"/>
    <w:rsid w:val="00226D75"/>
    <w:rsid w:val="00230D86"/>
    <w:rsid w:val="00234E52"/>
    <w:rsid w:val="0023704C"/>
    <w:rsid w:val="00250805"/>
    <w:rsid w:val="0025191A"/>
    <w:rsid w:val="0026027A"/>
    <w:rsid w:val="002723A3"/>
    <w:rsid w:val="0027507E"/>
    <w:rsid w:val="00276556"/>
    <w:rsid w:val="0027788E"/>
    <w:rsid w:val="00280234"/>
    <w:rsid w:val="00297521"/>
    <w:rsid w:val="002B1FDB"/>
    <w:rsid w:val="002B46D9"/>
    <w:rsid w:val="002C0D4D"/>
    <w:rsid w:val="002C5717"/>
    <w:rsid w:val="002D4701"/>
    <w:rsid w:val="002F40ED"/>
    <w:rsid w:val="002F79B6"/>
    <w:rsid w:val="00300999"/>
    <w:rsid w:val="0032294B"/>
    <w:rsid w:val="0032324F"/>
    <w:rsid w:val="00324504"/>
    <w:rsid w:val="00324B10"/>
    <w:rsid w:val="003272D9"/>
    <w:rsid w:val="0033022B"/>
    <w:rsid w:val="00330BD4"/>
    <w:rsid w:val="00330ED1"/>
    <w:rsid w:val="003436F7"/>
    <w:rsid w:val="00344F98"/>
    <w:rsid w:val="003468BF"/>
    <w:rsid w:val="003473DA"/>
    <w:rsid w:val="0035492E"/>
    <w:rsid w:val="00356631"/>
    <w:rsid w:val="003606F4"/>
    <w:rsid w:val="003803AB"/>
    <w:rsid w:val="00380AB3"/>
    <w:rsid w:val="0038528B"/>
    <w:rsid w:val="00387F8C"/>
    <w:rsid w:val="00390D41"/>
    <w:rsid w:val="00390EBF"/>
    <w:rsid w:val="003947AA"/>
    <w:rsid w:val="00397B11"/>
    <w:rsid w:val="003B3B37"/>
    <w:rsid w:val="003B4902"/>
    <w:rsid w:val="003C022D"/>
    <w:rsid w:val="003C0A4C"/>
    <w:rsid w:val="003C121D"/>
    <w:rsid w:val="003C181E"/>
    <w:rsid w:val="003C2E14"/>
    <w:rsid w:val="003D0831"/>
    <w:rsid w:val="003E044E"/>
    <w:rsid w:val="003E567B"/>
    <w:rsid w:val="003E5DBB"/>
    <w:rsid w:val="00402427"/>
    <w:rsid w:val="00416678"/>
    <w:rsid w:val="004217D8"/>
    <w:rsid w:val="004259CF"/>
    <w:rsid w:val="004344F0"/>
    <w:rsid w:val="00440163"/>
    <w:rsid w:val="004463CB"/>
    <w:rsid w:val="004467C8"/>
    <w:rsid w:val="004472C9"/>
    <w:rsid w:val="004557DA"/>
    <w:rsid w:val="00455D81"/>
    <w:rsid w:val="00456E46"/>
    <w:rsid w:val="00462C5B"/>
    <w:rsid w:val="00462CE5"/>
    <w:rsid w:val="00467C24"/>
    <w:rsid w:val="00475F60"/>
    <w:rsid w:val="004768FA"/>
    <w:rsid w:val="00486976"/>
    <w:rsid w:val="00491103"/>
    <w:rsid w:val="00492388"/>
    <w:rsid w:val="0049344A"/>
    <w:rsid w:val="00497306"/>
    <w:rsid w:val="004A677D"/>
    <w:rsid w:val="004B3297"/>
    <w:rsid w:val="004B4CC9"/>
    <w:rsid w:val="004C1447"/>
    <w:rsid w:val="004C341F"/>
    <w:rsid w:val="004C6734"/>
    <w:rsid w:val="004D00A1"/>
    <w:rsid w:val="004E2020"/>
    <w:rsid w:val="004E527C"/>
    <w:rsid w:val="004F5A64"/>
    <w:rsid w:val="004F732B"/>
    <w:rsid w:val="00512D11"/>
    <w:rsid w:val="00522206"/>
    <w:rsid w:val="00532D0C"/>
    <w:rsid w:val="00543D76"/>
    <w:rsid w:val="00546B9C"/>
    <w:rsid w:val="00554390"/>
    <w:rsid w:val="005624A6"/>
    <w:rsid w:val="00574021"/>
    <w:rsid w:val="005772B8"/>
    <w:rsid w:val="00577C11"/>
    <w:rsid w:val="00580B4C"/>
    <w:rsid w:val="005851F8"/>
    <w:rsid w:val="005954E9"/>
    <w:rsid w:val="0059759C"/>
    <w:rsid w:val="005A3156"/>
    <w:rsid w:val="005A3931"/>
    <w:rsid w:val="005A5A6E"/>
    <w:rsid w:val="005A63B7"/>
    <w:rsid w:val="005B43E3"/>
    <w:rsid w:val="005B6D63"/>
    <w:rsid w:val="005B7670"/>
    <w:rsid w:val="005C1AF0"/>
    <w:rsid w:val="005C3CF0"/>
    <w:rsid w:val="005C4F19"/>
    <w:rsid w:val="005E1283"/>
    <w:rsid w:val="005E5EFE"/>
    <w:rsid w:val="005E6487"/>
    <w:rsid w:val="005E71D1"/>
    <w:rsid w:val="005F76D9"/>
    <w:rsid w:val="006006EE"/>
    <w:rsid w:val="006016C9"/>
    <w:rsid w:val="0062313A"/>
    <w:rsid w:val="0062349D"/>
    <w:rsid w:val="006332D4"/>
    <w:rsid w:val="00640D5C"/>
    <w:rsid w:val="00642531"/>
    <w:rsid w:val="00646165"/>
    <w:rsid w:val="00651B25"/>
    <w:rsid w:val="0065340A"/>
    <w:rsid w:val="00657039"/>
    <w:rsid w:val="00657102"/>
    <w:rsid w:val="00665B7B"/>
    <w:rsid w:val="00673FF9"/>
    <w:rsid w:val="006769C2"/>
    <w:rsid w:val="006823BC"/>
    <w:rsid w:val="0069185E"/>
    <w:rsid w:val="006919A2"/>
    <w:rsid w:val="006919B3"/>
    <w:rsid w:val="00695C7D"/>
    <w:rsid w:val="006A3A51"/>
    <w:rsid w:val="006A76ED"/>
    <w:rsid w:val="006B54C9"/>
    <w:rsid w:val="006C1D67"/>
    <w:rsid w:val="006C3787"/>
    <w:rsid w:val="006D06A8"/>
    <w:rsid w:val="006D2399"/>
    <w:rsid w:val="006D2EFA"/>
    <w:rsid w:val="006E0074"/>
    <w:rsid w:val="006E0A7A"/>
    <w:rsid w:val="006E3787"/>
    <w:rsid w:val="006F010A"/>
    <w:rsid w:val="006F1F1A"/>
    <w:rsid w:val="006F1F1C"/>
    <w:rsid w:val="006F4837"/>
    <w:rsid w:val="006F640D"/>
    <w:rsid w:val="006F651C"/>
    <w:rsid w:val="007110A1"/>
    <w:rsid w:val="00711E1C"/>
    <w:rsid w:val="00716E22"/>
    <w:rsid w:val="007425FB"/>
    <w:rsid w:val="00743572"/>
    <w:rsid w:val="00747C7F"/>
    <w:rsid w:val="00754E33"/>
    <w:rsid w:val="00756FA1"/>
    <w:rsid w:val="00763FB3"/>
    <w:rsid w:val="00764F32"/>
    <w:rsid w:val="007709E8"/>
    <w:rsid w:val="00780190"/>
    <w:rsid w:val="00781621"/>
    <w:rsid w:val="00783598"/>
    <w:rsid w:val="00785413"/>
    <w:rsid w:val="0079001B"/>
    <w:rsid w:val="00793DCA"/>
    <w:rsid w:val="0079694E"/>
    <w:rsid w:val="007A0430"/>
    <w:rsid w:val="007B4685"/>
    <w:rsid w:val="007C3508"/>
    <w:rsid w:val="007C37BB"/>
    <w:rsid w:val="007C3CF0"/>
    <w:rsid w:val="007C52CA"/>
    <w:rsid w:val="007C6997"/>
    <w:rsid w:val="007C7645"/>
    <w:rsid w:val="007D44E9"/>
    <w:rsid w:val="007E2354"/>
    <w:rsid w:val="007F7398"/>
    <w:rsid w:val="0082759C"/>
    <w:rsid w:val="00830E2C"/>
    <w:rsid w:val="00834DBA"/>
    <w:rsid w:val="00841C50"/>
    <w:rsid w:val="0084379B"/>
    <w:rsid w:val="0085037B"/>
    <w:rsid w:val="008533D1"/>
    <w:rsid w:val="00861626"/>
    <w:rsid w:val="00873FE7"/>
    <w:rsid w:val="008A45F6"/>
    <w:rsid w:val="008A6736"/>
    <w:rsid w:val="008A777B"/>
    <w:rsid w:val="008B0E06"/>
    <w:rsid w:val="008B6F08"/>
    <w:rsid w:val="008C1367"/>
    <w:rsid w:val="008C2AE4"/>
    <w:rsid w:val="008D2054"/>
    <w:rsid w:val="008D236E"/>
    <w:rsid w:val="008D5EF2"/>
    <w:rsid w:val="008D6C41"/>
    <w:rsid w:val="009002CA"/>
    <w:rsid w:val="00900A30"/>
    <w:rsid w:val="00902486"/>
    <w:rsid w:val="009059D3"/>
    <w:rsid w:val="00905A0B"/>
    <w:rsid w:val="009107DC"/>
    <w:rsid w:val="00915B0C"/>
    <w:rsid w:val="00916335"/>
    <w:rsid w:val="00916F9C"/>
    <w:rsid w:val="00935C12"/>
    <w:rsid w:val="00935E5F"/>
    <w:rsid w:val="00942099"/>
    <w:rsid w:val="00946542"/>
    <w:rsid w:val="009469C1"/>
    <w:rsid w:val="00950F35"/>
    <w:rsid w:val="00953F4F"/>
    <w:rsid w:val="0097154A"/>
    <w:rsid w:val="0097218F"/>
    <w:rsid w:val="00983FBB"/>
    <w:rsid w:val="00984AAD"/>
    <w:rsid w:val="0099446F"/>
    <w:rsid w:val="009954FD"/>
    <w:rsid w:val="00996009"/>
    <w:rsid w:val="0099779F"/>
    <w:rsid w:val="009A22EF"/>
    <w:rsid w:val="009A619D"/>
    <w:rsid w:val="009B5F29"/>
    <w:rsid w:val="009C009C"/>
    <w:rsid w:val="009C6013"/>
    <w:rsid w:val="009C7A38"/>
    <w:rsid w:val="009E1A2F"/>
    <w:rsid w:val="009F41B8"/>
    <w:rsid w:val="009F48E3"/>
    <w:rsid w:val="009F4A89"/>
    <w:rsid w:val="009F4D9B"/>
    <w:rsid w:val="00A118EB"/>
    <w:rsid w:val="00A12ACD"/>
    <w:rsid w:val="00A12DE0"/>
    <w:rsid w:val="00A16033"/>
    <w:rsid w:val="00A24F68"/>
    <w:rsid w:val="00A258D2"/>
    <w:rsid w:val="00A3351E"/>
    <w:rsid w:val="00A4220A"/>
    <w:rsid w:val="00A438F4"/>
    <w:rsid w:val="00A52CD7"/>
    <w:rsid w:val="00A57815"/>
    <w:rsid w:val="00A60B8F"/>
    <w:rsid w:val="00A61291"/>
    <w:rsid w:val="00A64794"/>
    <w:rsid w:val="00A76E3B"/>
    <w:rsid w:val="00A876CB"/>
    <w:rsid w:val="00A90A21"/>
    <w:rsid w:val="00A910C3"/>
    <w:rsid w:val="00A9327C"/>
    <w:rsid w:val="00A94541"/>
    <w:rsid w:val="00AA1959"/>
    <w:rsid w:val="00AA7929"/>
    <w:rsid w:val="00AB0F1B"/>
    <w:rsid w:val="00AB0FA3"/>
    <w:rsid w:val="00AB26F6"/>
    <w:rsid w:val="00AC369F"/>
    <w:rsid w:val="00AD0404"/>
    <w:rsid w:val="00AE0305"/>
    <w:rsid w:val="00AE17BF"/>
    <w:rsid w:val="00AE5A21"/>
    <w:rsid w:val="00B011D2"/>
    <w:rsid w:val="00B16ADA"/>
    <w:rsid w:val="00B17895"/>
    <w:rsid w:val="00B2438C"/>
    <w:rsid w:val="00B247D1"/>
    <w:rsid w:val="00B24C31"/>
    <w:rsid w:val="00B26A24"/>
    <w:rsid w:val="00B320C0"/>
    <w:rsid w:val="00B34ADF"/>
    <w:rsid w:val="00B359ED"/>
    <w:rsid w:val="00B35C63"/>
    <w:rsid w:val="00B36C35"/>
    <w:rsid w:val="00B4641E"/>
    <w:rsid w:val="00B46DB0"/>
    <w:rsid w:val="00B4718D"/>
    <w:rsid w:val="00B47BC4"/>
    <w:rsid w:val="00B47EF0"/>
    <w:rsid w:val="00B63D07"/>
    <w:rsid w:val="00B6444B"/>
    <w:rsid w:val="00B708A8"/>
    <w:rsid w:val="00B77BC3"/>
    <w:rsid w:val="00B85911"/>
    <w:rsid w:val="00B8797B"/>
    <w:rsid w:val="00B95153"/>
    <w:rsid w:val="00B972A2"/>
    <w:rsid w:val="00BA1FA9"/>
    <w:rsid w:val="00BA545A"/>
    <w:rsid w:val="00BC1765"/>
    <w:rsid w:val="00BC78A4"/>
    <w:rsid w:val="00BD0671"/>
    <w:rsid w:val="00BD42A9"/>
    <w:rsid w:val="00BD4757"/>
    <w:rsid w:val="00BD4855"/>
    <w:rsid w:val="00BD5C47"/>
    <w:rsid w:val="00BD6242"/>
    <w:rsid w:val="00BE26CB"/>
    <w:rsid w:val="00BE28C2"/>
    <w:rsid w:val="00BE2DCD"/>
    <w:rsid w:val="00BE3544"/>
    <w:rsid w:val="00C1129E"/>
    <w:rsid w:val="00C140F0"/>
    <w:rsid w:val="00C163E1"/>
    <w:rsid w:val="00C24B32"/>
    <w:rsid w:val="00C24FC9"/>
    <w:rsid w:val="00C262C4"/>
    <w:rsid w:val="00C461ED"/>
    <w:rsid w:val="00C47B58"/>
    <w:rsid w:val="00C5165C"/>
    <w:rsid w:val="00C51A01"/>
    <w:rsid w:val="00C55947"/>
    <w:rsid w:val="00C60FA7"/>
    <w:rsid w:val="00C61D8D"/>
    <w:rsid w:val="00C6296E"/>
    <w:rsid w:val="00C66EF2"/>
    <w:rsid w:val="00C70E79"/>
    <w:rsid w:val="00C82BFB"/>
    <w:rsid w:val="00C96942"/>
    <w:rsid w:val="00CA0357"/>
    <w:rsid w:val="00CA6DAB"/>
    <w:rsid w:val="00CB11A4"/>
    <w:rsid w:val="00CB2043"/>
    <w:rsid w:val="00CB2D98"/>
    <w:rsid w:val="00CC2CA8"/>
    <w:rsid w:val="00CC62EB"/>
    <w:rsid w:val="00CE1033"/>
    <w:rsid w:val="00D004C3"/>
    <w:rsid w:val="00D01665"/>
    <w:rsid w:val="00D01F71"/>
    <w:rsid w:val="00D031E5"/>
    <w:rsid w:val="00D054A5"/>
    <w:rsid w:val="00D10194"/>
    <w:rsid w:val="00D11405"/>
    <w:rsid w:val="00D16A92"/>
    <w:rsid w:val="00D201F7"/>
    <w:rsid w:val="00D31845"/>
    <w:rsid w:val="00D4473E"/>
    <w:rsid w:val="00D46297"/>
    <w:rsid w:val="00D50333"/>
    <w:rsid w:val="00D55ABA"/>
    <w:rsid w:val="00D650E0"/>
    <w:rsid w:val="00D6605D"/>
    <w:rsid w:val="00D76085"/>
    <w:rsid w:val="00D85F6F"/>
    <w:rsid w:val="00D86BEF"/>
    <w:rsid w:val="00D874D2"/>
    <w:rsid w:val="00D96FD6"/>
    <w:rsid w:val="00DA1D67"/>
    <w:rsid w:val="00DD26E7"/>
    <w:rsid w:val="00DE4D80"/>
    <w:rsid w:val="00DF38D9"/>
    <w:rsid w:val="00E07491"/>
    <w:rsid w:val="00E07D3D"/>
    <w:rsid w:val="00E115D0"/>
    <w:rsid w:val="00E127B3"/>
    <w:rsid w:val="00E20FED"/>
    <w:rsid w:val="00E2199B"/>
    <w:rsid w:val="00E25308"/>
    <w:rsid w:val="00E35C66"/>
    <w:rsid w:val="00E37A8B"/>
    <w:rsid w:val="00E45E47"/>
    <w:rsid w:val="00E52096"/>
    <w:rsid w:val="00E56D30"/>
    <w:rsid w:val="00E73294"/>
    <w:rsid w:val="00E82592"/>
    <w:rsid w:val="00E8372C"/>
    <w:rsid w:val="00E84FD2"/>
    <w:rsid w:val="00EA5E0D"/>
    <w:rsid w:val="00EA6D58"/>
    <w:rsid w:val="00EB3CDF"/>
    <w:rsid w:val="00EC7DAF"/>
    <w:rsid w:val="00ED6E13"/>
    <w:rsid w:val="00EE3882"/>
    <w:rsid w:val="00EE5BCA"/>
    <w:rsid w:val="00F00791"/>
    <w:rsid w:val="00F060B5"/>
    <w:rsid w:val="00F063DD"/>
    <w:rsid w:val="00F141C4"/>
    <w:rsid w:val="00F15375"/>
    <w:rsid w:val="00F15E53"/>
    <w:rsid w:val="00F17D6A"/>
    <w:rsid w:val="00F27FAC"/>
    <w:rsid w:val="00F32368"/>
    <w:rsid w:val="00F350F0"/>
    <w:rsid w:val="00F409B9"/>
    <w:rsid w:val="00F51679"/>
    <w:rsid w:val="00F51FEF"/>
    <w:rsid w:val="00F5538D"/>
    <w:rsid w:val="00F646AE"/>
    <w:rsid w:val="00F70340"/>
    <w:rsid w:val="00F723F8"/>
    <w:rsid w:val="00F805D7"/>
    <w:rsid w:val="00F80D27"/>
    <w:rsid w:val="00F80D2A"/>
    <w:rsid w:val="00F90191"/>
    <w:rsid w:val="00F921D4"/>
    <w:rsid w:val="00FA0184"/>
    <w:rsid w:val="00FA236F"/>
    <w:rsid w:val="00FB47F5"/>
    <w:rsid w:val="00FB58E8"/>
    <w:rsid w:val="00FB59F4"/>
    <w:rsid w:val="00FC49DB"/>
    <w:rsid w:val="00FD45D7"/>
    <w:rsid w:val="00FD5CF4"/>
    <w:rsid w:val="00FD752D"/>
    <w:rsid w:val="00FE15D7"/>
    <w:rsid w:val="00FE3B35"/>
    <w:rsid w:val="00FF525A"/>
    <w:rsid w:val="00FF6EAC"/>
    <w:rsid w:val="00FF6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0A512F05"/>
  <w15:chartTrackingRefBased/>
  <w15:docId w15:val="{741C6E58-559A-43A7-AA63-63C844CA4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2DE0"/>
    <w:pPr>
      <w:tabs>
        <w:tab w:val="left" w:pos="0"/>
      </w:tabs>
      <w:spacing w:before="40" w:after="40"/>
      <w:outlineLvl w:val="2"/>
    </w:pPr>
    <w:rPr>
      <w:rFonts w:ascii="Arial" w:hAnsi="Arial" w:cs="Arial"/>
      <w:sz w:val="18"/>
      <w:szCs w:val="18"/>
    </w:rPr>
  </w:style>
  <w:style w:type="paragraph" w:styleId="Overskrift1">
    <w:name w:val="heading 1"/>
    <w:basedOn w:val="Undertitel"/>
    <w:next w:val="Normal"/>
    <w:qFormat/>
    <w:rsid w:val="00D76085"/>
    <w:pPr>
      <w:spacing w:before="200" w:after="0" w:line="216" w:lineRule="auto"/>
      <w:outlineLvl w:val="0"/>
    </w:pPr>
    <w:rPr>
      <w:rFonts w:ascii="Arial Nova Cond" w:hAnsi="Arial Nova Cond"/>
      <w:b/>
      <w:color w:val="1064AD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12DE0"/>
    <w:pPr>
      <w:outlineLvl w:val="1"/>
    </w:pPr>
    <w:rPr>
      <w:b/>
      <w:color w:val="FFFFFF" w:themeColor="background1"/>
    </w:rPr>
  </w:style>
  <w:style w:type="paragraph" w:styleId="Overskrift3">
    <w:name w:val="heading 3"/>
    <w:basedOn w:val="Normal"/>
    <w:next w:val="Normal"/>
    <w:qFormat/>
    <w:rsid w:val="009059D3"/>
    <w:rPr>
      <w:b/>
      <w:sz w:val="26"/>
      <w:szCs w:val="26"/>
      <w:lang w:val="en-GB"/>
    </w:rPr>
  </w:style>
  <w:style w:type="paragraph" w:styleId="Overskrift4">
    <w:name w:val="heading 4"/>
    <w:basedOn w:val="Sidefod"/>
    <w:next w:val="Normal"/>
    <w:link w:val="Overskrift4Tegn"/>
    <w:uiPriority w:val="9"/>
    <w:unhideWhenUsed/>
    <w:qFormat/>
    <w:rsid w:val="004A677D"/>
    <w:pPr>
      <w:pBdr>
        <w:top w:val="single" w:sz="12" w:space="1" w:color="1064AD"/>
      </w:pBdr>
      <w:outlineLvl w:val="3"/>
    </w:pPr>
    <w:rPr>
      <w:color w:val="313131"/>
      <w:sz w:val="16"/>
      <w:szCs w:val="16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841C50"/>
    <w:pPr>
      <w:outlineLvl w:val="4"/>
    </w:pPr>
    <w:rPr>
      <w:b/>
      <w:color w:val="31313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link w:val="BrdtekstTegn"/>
    <w:semiHidden/>
    <w:pPr>
      <w:tabs>
        <w:tab w:val="left" w:pos="720"/>
      </w:tabs>
    </w:pPr>
    <w:rPr>
      <w:b/>
      <w:bCs/>
    </w:rPr>
  </w:style>
  <w:style w:type="paragraph" w:styleId="Sidehoved">
    <w:name w:val="header"/>
    <w:basedOn w:val="Normal"/>
    <w:rsid w:val="008A45F6"/>
    <w:pPr>
      <w:tabs>
        <w:tab w:val="center" w:pos="4819"/>
        <w:tab w:val="right" w:pos="9638"/>
      </w:tabs>
    </w:pPr>
    <w:rPr>
      <w:rFonts w:eastAsia="MS Mincho"/>
      <w:lang w:eastAsia="ja-JP"/>
    </w:rPr>
  </w:style>
  <w:style w:type="paragraph" w:styleId="Sidefod">
    <w:name w:val="footer"/>
    <w:basedOn w:val="Normal"/>
    <w:link w:val="SidefodTegn"/>
    <w:rsid w:val="008A45F6"/>
    <w:pPr>
      <w:tabs>
        <w:tab w:val="center" w:pos="4819"/>
        <w:tab w:val="right" w:pos="9638"/>
      </w:tabs>
    </w:pPr>
    <w:rPr>
      <w:rFonts w:eastAsia="MS Mincho"/>
      <w:lang w:eastAsia="ja-JP"/>
    </w:rPr>
  </w:style>
  <w:style w:type="character" w:styleId="Sidetal">
    <w:name w:val="page number"/>
    <w:basedOn w:val="Standardskrifttypeiafsnit"/>
    <w:rsid w:val="008A45F6"/>
  </w:style>
  <w:style w:type="character" w:customStyle="1" w:styleId="SidefodTegn">
    <w:name w:val="Sidefod Tegn"/>
    <w:link w:val="Sidefod"/>
    <w:rsid w:val="009C009C"/>
    <w:rPr>
      <w:rFonts w:eastAsia="MS Mincho"/>
      <w:sz w:val="24"/>
      <w:szCs w:val="24"/>
      <w:lang w:eastAsia="ja-JP"/>
    </w:rPr>
  </w:style>
  <w:style w:type="paragraph" w:styleId="Listeafsnit">
    <w:name w:val="List Paragraph"/>
    <w:basedOn w:val="Normal"/>
    <w:uiPriority w:val="34"/>
    <w:qFormat/>
    <w:rsid w:val="00F805D7"/>
    <w:pPr>
      <w:spacing w:after="200" w:line="276" w:lineRule="auto"/>
      <w:ind w:left="720"/>
      <w:contextualSpacing/>
    </w:pPr>
    <w:rPr>
      <w:rFonts w:eastAsiaTheme="minorHAnsi" w:cstheme="minorBidi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82759C"/>
    <w:pPr>
      <w:spacing w:before="100" w:beforeAutospacing="1" w:after="100" w:afterAutospacing="1"/>
    </w:pPr>
    <w:rPr>
      <w:rFonts w:eastAsiaTheme="minorEastAsia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C0A4C"/>
    <w:rPr>
      <w:rFonts w:ascii="Segoe UI" w:hAnsi="Segoe UI" w:cs="Segoe UI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C0A4C"/>
    <w:rPr>
      <w:rFonts w:ascii="Segoe UI" w:hAnsi="Segoe UI" w:cs="Segoe UI"/>
      <w:sz w:val="18"/>
      <w:szCs w:val="18"/>
    </w:rPr>
  </w:style>
  <w:style w:type="character" w:styleId="Svagfremhvning">
    <w:name w:val="Subtle Emphasis"/>
    <w:uiPriority w:val="19"/>
    <w:qFormat/>
    <w:rsid w:val="001E4747"/>
    <w:rPr>
      <w:rFonts w:asciiTheme="minorHAnsi" w:hAnsiTheme="minorHAnsi" w:cstheme="minorHAnsi"/>
      <w:b/>
      <w:position w:val="-6"/>
      <w:sz w:val="20"/>
      <w:szCs w:val="20"/>
      <w:lang w:val="en-GB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1E4747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1E4747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Pladsholdertekst">
    <w:name w:val="Placeholder Text"/>
    <w:basedOn w:val="Standardskrifttypeiafsnit"/>
    <w:uiPriority w:val="99"/>
    <w:semiHidden/>
    <w:rsid w:val="000416F1"/>
    <w:rPr>
      <w:rFonts w:ascii="Arial" w:hAnsi="Arial"/>
      <w:vanish/>
      <w:color w:val="808080"/>
      <w:sz w:val="20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905A0B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905A0B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905A0B"/>
    <w:rPr>
      <w:rFonts w:asciiTheme="minorHAnsi" w:hAnsiTheme="minorHAnsi" w:cstheme="minorHAnsi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905A0B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905A0B"/>
    <w:rPr>
      <w:rFonts w:asciiTheme="minorHAnsi" w:hAnsiTheme="minorHAnsi" w:cstheme="minorHAnsi"/>
      <w:b/>
      <w:bCs/>
    </w:rPr>
  </w:style>
  <w:style w:type="table" w:styleId="Tabel-Gitter">
    <w:name w:val="Table Grid"/>
    <w:basedOn w:val="Tabel-Normal"/>
    <w:uiPriority w:val="59"/>
    <w:rsid w:val="00127E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25191A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25191A"/>
    <w:rPr>
      <w:color w:val="605E5C"/>
      <w:shd w:val="clear" w:color="auto" w:fill="E1DFDD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4A677D"/>
    <w:rPr>
      <w:rFonts w:ascii="Arial" w:eastAsia="MS Mincho" w:hAnsi="Arial" w:cs="Arial"/>
      <w:color w:val="313131"/>
      <w:sz w:val="16"/>
      <w:szCs w:val="16"/>
      <w:lang w:eastAsia="ja-JP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522206"/>
    <w:pPr>
      <w:tabs>
        <w:tab w:val="clear" w:pos="0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  <w:outlineLvl w:val="9"/>
    </w:pPr>
    <w:rPr>
      <w:rFonts w:ascii="Courier New" w:hAnsi="Courier New" w:cs="Courier New"/>
      <w:lang w:val="en-US" w:eastAsia="en-US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522206"/>
    <w:rPr>
      <w:rFonts w:ascii="Courier New" w:hAnsi="Courier New" w:cs="Courier New"/>
      <w:lang w:val="en-US" w:eastAsia="en-US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A12DE0"/>
    <w:rPr>
      <w:rFonts w:ascii="Arial" w:hAnsi="Arial" w:cs="Arial"/>
      <w:b/>
      <w:color w:val="FFFFFF" w:themeColor="background1"/>
      <w:sz w:val="18"/>
      <w:szCs w:val="18"/>
    </w:rPr>
  </w:style>
  <w:style w:type="character" w:customStyle="1" w:styleId="BrdtekstTegn">
    <w:name w:val="Brødtekst Tegn"/>
    <w:basedOn w:val="Standardskrifttypeiafsnit"/>
    <w:link w:val="Brdtekst"/>
    <w:semiHidden/>
    <w:rsid w:val="000416F1"/>
    <w:rPr>
      <w:rFonts w:ascii="Arial" w:hAnsi="Arial" w:cs="Arial"/>
      <w:b/>
      <w:bCs/>
      <w:lang w:val="de-DE"/>
    </w:rPr>
  </w:style>
  <w:style w:type="paragraph" w:styleId="Ingenafstand">
    <w:name w:val="No Spacing"/>
    <w:uiPriority w:val="1"/>
    <w:qFormat/>
    <w:rsid w:val="00D86BEF"/>
    <w:pPr>
      <w:tabs>
        <w:tab w:val="left" w:pos="0"/>
      </w:tabs>
      <w:outlineLvl w:val="2"/>
    </w:pPr>
    <w:rPr>
      <w:rFonts w:ascii="Arial" w:hAnsi="Arial" w:cs="Arial"/>
      <w:sz w:val="18"/>
      <w:szCs w:val="18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841C50"/>
    <w:rPr>
      <w:rFonts w:ascii="Arial" w:hAnsi="Arial" w:cs="Arial"/>
      <w:b/>
      <w:color w:val="31313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4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gif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MK\Lokale%20indstillinger\Temporary%20Internet%20Files\Content.Outlook\O07BU0FP\Samarb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2C598610DB9439F928546BBC23D22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693463-197F-4716-970E-6BCC030647E3}"/>
      </w:docPartPr>
      <w:docPartBody>
        <w:p w:rsidR="00FE74C6" w:rsidRDefault="00612877" w:rsidP="00FE74C6">
          <w:pPr>
            <w:pStyle w:val="12C598610DB9439F928546BBC23D22C41"/>
          </w:pPr>
          <w:r w:rsidRPr="00FD45D7">
            <w:t xml:space="preserve">                                                          </w:t>
          </w:r>
        </w:p>
      </w:docPartBody>
    </w:docPart>
    <w:docPart>
      <w:docPartPr>
        <w:name w:val="973A56945B964F8F892992E71BCF98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6F121A-2630-43C2-A2AF-BC14C1C9D7B2}"/>
      </w:docPartPr>
      <w:docPartBody>
        <w:p w:rsidR="00FE74C6" w:rsidRDefault="00612877" w:rsidP="00FE74C6">
          <w:pPr>
            <w:pStyle w:val="973A56945B964F8F892992E71BCF98EC1"/>
          </w:pPr>
          <w:r w:rsidRPr="00FD45D7">
            <w:t xml:space="preserve">                                                          </w:t>
          </w:r>
        </w:p>
      </w:docPartBody>
    </w:docPart>
    <w:docPart>
      <w:docPartPr>
        <w:name w:val="6C9B77623586468C990F97E421E4E2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9B890E-F583-401A-9498-233CACE6A837}"/>
      </w:docPartPr>
      <w:docPartBody>
        <w:p w:rsidR="00FE74C6" w:rsidRDefault="00612877" w:rsidP="00FE74C6">
          <w:pPr>
            <w:pStyle w:val="6C9B77623586468C990F97E421E4E23C1"/>
          </w:pPr>
          <w:r w:rsidRPr="00FD45D7">
            <w:t xml:space="preserve">                                          </w:t>
          </w:r>
        </w:p>
      </w:docPartBody>
    </w:docPart>
    <w:docPart>
      <w:docPartPr>
        <w:name w:val="83942CBF0E5D4022A19EECD7B919B1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76FDA9-2C11-416A-B289-1643DB668977}"/>
      </w:docPartPr>
      <w:docPartBody>
        <w:p w:rsidR="00FE74C6" w:rsidRDefault="00612877" w:rsidP="00FE74C6">
          <w:pPr>
            <w:pStyle w:val="83942CBF0E5D4022A19EECD7B919B1D01"/>
          </w:pPr>
          <w:r w:rsidRPr="00FD45D7">
            <w:t xml:space="preserve">                                                          </w:t>
          </w:r>
        </w:p>
      </w:docPartBody>
    </w:docPart>
    <w:docPart>
      <w:docPartPr>
        <w:name w:val="2B2391AB0AAB42E0A85D8779DD2353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030A75-8C43-47FE-992A-6634FA1DF4A2}"/>
      </w:docPartPr>
      <w:docPartBody>
        <w:p w:rsidR="00FE74C6" w:rsidRDefault="00612877" w:rsidP="00FE74C6">
          <w:pPr>
            <w:pStyle w:val="2B2391AB0AAB42E0A85D8779DD2353801"/>
          </w:pPr>
          <w:r w:rsidRPr="00FD45D7">
            <w:t xml:space="preserve">                                                          </w:t>
          </w:r>
        </w:p>
      </w:docPartBody>
    </w:docPart>
    <w:docPart>
      <w:docPartPr>
        <w:name w:val="3BC1746996F64F8C945A7CB3BDE61B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BB9D2-FE65-401F-A0A8-6F5549AFFC1B}"/>
      </w:docPartPr>
      <w:docPartBody>
        <w:p w:rsidR="00FE74C6" w:rsidRDefault="00612877" w:rsidP="00FE74C6">
          <w:pPr>
            <w:pStyle w:val="3BC1746996F64F8C945A7CB3BDE61B811"/>
          </w:pPr>
          <w:r w:rsidRPr="00FD45D7">
            <w:t xml:space="preserve">                                                          </w:t>
          </w:r>
        </w:p>
      </w:docPartBody>
    </w:docPart>
    <w:docPart>
      <w:docPartPr>
        <w:name w:val="7761394ABFC8463891614D290ABF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697C00-9875-4D24-BA65-23F4CE9D2B54}"/>
      </w:docPartPr>
      <w:docPartBody>
        <w:p w:rsidR="00FE74C6" w:rsidRDefault="00612877" w:rsidP="00FE74C6">
          <w:pPr>
            <w:pStyle w:val="7761394ABFC8463891614D290ABF34371"/>
          </w:pPr>
          <w:r w:rsidRPr="00FD45D7">
            <w:t xml:space="preserve">                                                          </w:t>
          </w:r>
        </w:p>
      </w:docPartBody>
    </w:docPart>
    <w:docPart>
      <w:docPartPr>
        <w:name w:val="8E0039981BD740D39F41BDC41AA93B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707EFD-2BA0-4FC6-B61A-205AECB12138}"/>
      </w:docPartPr>
      <w:docPartBody>
        <w:p w:rsidR="00FE74C6" w:rsidRDefault="00612877" w:rsidP="00FE74C6">
          <w:pPr>
            <w:pStyle w:val="8E0039981BD740D39F41BDC41AA93B161"/>
          </w:pPr>
          <w:r w:rsidRPr="00FD45D7">
            <w:t xml:space="preserve">                                                          </w:t>
          </w:r>
        </w:p>
      </w:docPartBody>
    </w:docPart>
    <w:docPart>
      <w:docPartPr>
        <w:name w:val="2CD564B35E434CDA8A5AEF7F989FA7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9D171E-B232-4B5B-B564-3F226816227C}"/>
      </w:docPartPr>
      <w:docPartBody>
        <w:p w:rsidR="00FE74C6" w:rsidRDefault="00612877" w:rsidP="00FE74C6">
          <w:pPr>
            <w:pStyle w:val="2CD564B35E434CDA8A5AEF7F989FA71B1"/>
          </w:pPr>
          <w:r w:rsidRPr="00FD45D7">
            <w:t xml:space="preserve">                                                          </w:t>
          </w:r>
        </w:p>
      </w:docPartBody>
    </w:docPart>
    <w:docPart>
      <w:docPartPr>
        <w:name w:val="16BAAF86311A4CE296F69C1801493A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F5BAEB-9F44-4DD8-AEB7-9DD646E18CE9}"/>
      </w:docPartPr>
      <w:docPartBody>
        <w:p w:rsidR="00FE74C6" w:rsidRDefault="00612877" w:rsidP="00FE74C6">
          <w:pPr>
            <w:pStyle w:val="16BAAF86311A4CE296F69C1801493AB3"/>
          </w:pPr>
          <w:r w:rsidRPr="00FD45D7">
            <w:t xml:space="preserve">                                                          </w:t>
          </w:r>
        </w:p>
      </w:docPartBody>
    </w:docPart>
    <w:docPart>
      <w:docPartPr>
        <w:name w:val="BA0F4AA915DF46A4A5F52E2EA80828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2C2E11-1F35-4879-B663-CEB5284FAAE0}"/>
      </w:docPartPr>
      <w:docPartBody>
        <w:p w:rsidR="00FE74C6" w:rsidRDefault="00612877" w:rsidP="00FE74C6">
          <w:pPr>
            <w:pStyle w:val="BA0F4AA915DF46A4A5F52E2EA808287D"/>
          </w:pPr>
          <w:r w:rsidRPr="00FD45D7">
            <w:t xml:space="preserve">                                                          </w:t>
          </w:r>
        </w:p>
      </w:docPartBody>
    </w:docPart>
    <w:docPart>
      <w:docPartPr>
        <w:name w:val="F99192C3B189484D9A25E0AF2B427A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384E2C-3B81-4FD3-98F3-58E84EE9263B}"/>
      </w:docPartPr>
      <w:docPartBody>
        <w:p w:rsidR="00FE74C6" w:rsidRDefault="00612877" w:rsidP="00FE74C6">
          <w:pPr>
            <w:pStyle w:val="F99192C3B189484D9A25E0AF2B427A73"/>
          </w:pPr>
          <w:r w:rsidRPr="00FD45D7">
            <w:t xml:space="preserve">                                                          </w:t>
          </w:r>
        </w:p>
      </w:docPartBody>
    </w:docPart>
    <w:docPart>
      <w:docPartPr>
        <w:name w:val="A987D65771AF46BBA24EA60091557B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7C5792-FBC5-4780-B3EE-CE85699C5F5B}"/>
      </w:docPartPr>
      <w:docPartBody>
        <w:p w:rsidR="00FE74C6" w:rsidRDefault="00612877" w:rsidP="00FE74C6">
          <w:pPr>
            <w:pStyle w:val="A987D65771AF46BBA24EA60091557BAD"/>
          </w:pPr>
          <w:r w:rsidRPr="00FD45D7">
            <w:t xml:space="preserve">                                                          </w:t>
          </w:r>
        </w:p>
      </w:docPartBody>
    </w:docPart>
    <w:docPart>
      <w:docPartPr>
        <w:name w:val="31E8E67B76B24930B1E9208B536784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9CAF1F-61DD-49BD-A5E9-6F899B53605F}"/>
      </w:docPartPr>
      <w:docPartBody>
        <w:p w:rsidR="00FE74C6" w:rsidRDefault="00612877" w:rsidP="00FE74C6">
          <w:pPr>
            <w:pStyle w:val="31E8E67B76B24930B1E9208B536784A1"/>
          </w:pPr>
          <w:r w:rsidRPr="00FD45D7">
            <w:t xml:space="preserve">                        </w:t>
          </w:r>
        </w:p>
      </w:docPartBody>
    </w:docPart>
    <w:docPart>
      <w:docPartPr>
        <w:name w:val="78339FD45C644D7893DD6655A76BDF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25761A-1D12-497D-BBBD-3C3C271C6019}"/>
      </w:docPartPr>
      <w:docPartBody>
        <w:p w:rsidR="00FE74C6" w:rsidRDefault="00612877" w:rsidP="00FE74C6">
          <w:pPr>
            <w:pStyle w:val="78339FD45C644D7893DD6655A76BDF7E"/>
          </w:pPr>
          <w:r w:rsidRPr="00FD45D7">
            <w:t xml:space="preserve">                                                          </w:t>
          </w:r>
        </w:p>
      </w:docPartBody>
    </w:docPart>
    <w:docPart>
      <w:docPartPr>
        <w:name w:val="4DD43FD138DF4D64B81F5762E43434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0C3D53-B712-4B72-AE8E-76C322B4A20F}"/>
      </w:docPartPr>
      <w:docPartBody>
        <w:p w:rsidR="009E0D2A" w:rsidRDefault="00612877" w:rsidP="00612877">
          <w:pPr>
            <w:pStyle w:val="4DD43FD138DF4D64B81F5762E43434143"/>
          </w:pPr>
          <w:r w:rsidRPr="00FD45D7">
            <w:rPr>
              <w:lang w:val="de-AT"/>
            </w:rPr>
            <w:t xml:space="preserve">                       </w:t>
          </w:r>
        </w:p>
      </w:docPartBody>
    </w:docPart>
    <w:docPart>
      <w:docPartPr>
        <w:name w:val="684B16D6296846C0866E753DED56DA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E5317F-0BFD-478D-A37C-92B8541C0314}"/>
      </w:docPartPr>
      <w:docPartBody>
        <w:p w:rsidR="009E0D2A" w:rsidRDefault="00612877" w:rsidP="00612877">
          <w:pPr>
            <w:pStyle w:val="684B16D6296846C0866E753DED56DA7A3"/>
          </w:pPr>
          <w:r w:rsidRPr="00FD45D7">
            <w:rPr>
              <w:lang w:val="de-AT"/>
            </w:rPr>
            <w:t xml:space="preserve">                       </w:t>
          </w:r>
        </w:p>
      </w:docPartBody>
    </w:docPart>
    <w:docPart>
      <w:docPartPr>
        <w:name w:val="265D3D468436438F85A3965244305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53B26D-F757-412D-965B-F19DCACF4D8A}"/>
      </w:docPartPr>
      <w:docPartBody>
        <w:p w:rsidR="009E0D2A" w:rsidRDefault="00612877" w:rsidP="00612877">
          <w:pPr>
            <w:pStyle w:val="265D3D468436438F85A39652443050E33"/>
          </w:pPr>
          <w:r w:rsidRPr="00FD45D7">
            <w:rPr>
              <w:lang w:val="de-AT"/>
            </w:rPr>
            <w:t xml:space="preserve">                       </w:t>
          </w:r>
        </w:p>
      </w:docPartBody>
    </w:docPart>
    <w:docPart>
      <w:docPartPr>
        <w:name w:val="FB46814F5CDF40A089E1988580F8EE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12108A-6A1D-4CEA-8AD6-E7636D485E43}"/>
      </w:docPartPr>
      <w:docPartBody>
        <w:p w:rsidR="009E0D2A" w:rsidRDefault="00612877" w:rsidP="00612877">
          <w:pPr>
            <w:pStyle w:val="FB46814F5CDF40A089E1988580F8EE8B3"/>
          </w:pPr>
          <w:r w:rsidRPr="00FD45D7">
            <w:rPr>
              <w:lang w:val="de-AT"/>
            </w:rPr>
            <w:t xml:space="preserve">                                                          </w:t>
          </w:r>
        </w:p>
      </w:docPartBody>
    </w:docPart>
    <w:docPart>
      <w:docPartPr>
        <w:name w:val="BF5A6AF5C9D148049842C8DA662D39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2DAFCA-E1FD-4E07-902A-C4C3FB71A461}"/>
      </w:docPartPr>
      <w:docPartBody>
        <w:p w:rsidR="009E0D2A" w:rsidRDefault="00612877" w:rsidP="00612877">
          <w:pPr>
            <w:pStyle w:val="BF5A6AF5C9D148049842C8DA662D39063"/>
          </w:pPr>
          <w:r w:rsidRPr="00FD45D7">
            <w:rPr>
              <w:lang w:val="de-AT"/>
            </w:rPr>
            <w:t xml:space="preserve">                                                          </w:t>
          </w:r>
        </w:p>
      </w:docPartBody>
    </w:docPart>
    <w:docPart>
      <w:docPartPr>
        <w:name w:val="6FD56E065E7C4A0789727B50BB845D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147C9F-059E-4A1D-B8CB-C493F466B406}"/>
      </w:docPartPr>
      <w:docPartBody>
        <w:p w:rsidR="009E0D2A" w:rsidRDefault="00612877" w:rsidP="00612877">
          <w:pPr>
            <w:pStyle w:val="6FD56E065E7C4A0789727B50BB845D593"/>
          </w:pPr>
          <w:r w:rsidRPr="00FD45D7">
            <w:rPr>
              <w:lang w:val="de-AT"/>
            </w:rPr>
            <w:t xml:space="preserve">                                                          </w:t>
          </w:r>
        </w:p>
      </w:docPartBody>
    </w:docPart>
    <w:docPart>
      <w:docPartPr>
        <w:name w:val="62A3492127F94287BD790809820A63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48AD59-7558-4247-88BF-889E57C5B3EB}"/>
      </w:docPartPr>
      <w:docPartBody>
        <w:p w:rsidR="009E0D2A" w:rsidRDefault="00612877" w:rsidP="00612877">
          <w:pPr>
            <w:pStyle w:val="62A3492127F94287BD790809820A63303"/>
          </w:pPr>
          <w:r w:rsidRPr="00FD45D7">
            <w:rPr>
              <w:lang w:val="de-AT"/>
            </w:rPr>
            <w:t xml:space="preserve">                                                          </w:t>
          </w:r>
        </w:p>
      </w:docPartBody>
    </w:docPart>
    <w:docPart>
      <w:docPartPr>
        <w:name w:val="7016C443B9CE4A91B6167BE6822312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312DC4-599F-452B-B576-06D2AAA2DD30}"/>
      </w:docPartPr>
      <w:docPartBody>
        <w:p w:rsidR="009E0D2A" w:rsidRDefault="00612877" w:rsidP="00612877">
          <w:pPr>
            <w:pStyle w:val="7016C443B9CE4A91B6167BE6822312EB3"/>
          </w:pPr>
          <w:r w:rsidRPr="00FD45D7">
            <w:rPr>
              <w:lang w:val="de-AT"/>
            </w:rPr>
            <w:t xml:space="preserve">                                                          </w:t>
          </w:r>
        </w:p>
      </w:docPartBody>
    </w:docPart>
    <w:docPart>
      <w:docPartPr>
        <w:name w:val="1CD9AA277F1342AA86702D45FDE8E5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77FB80-68F6-4792-9BA3-4ABE16B22608}"/>
      </w:docPartPr>
      <w:docPartBody>
        <w:p w:rsidR="009E0D2A" w:rsidRDefault="00612877" w:rsidP="00612877">
          <w:pPr>
            <w:pStyle w:val="1CD9AA277F1342AA86702D45FDE8E5C53"/>
          </w:pPr>
          <w:r w:rsidRPr="00FD45D7">
            <w:rPr>
              <w:lang w:val="de-AT"/>
            </w:rPr>
            <w:t xml:space="preserve">                                                          </w:t>
          </w:r>
        </w:p>
      </w:docPartBody>
    </w:docPart>
    <w:docPart>
      <w:docPartPr>
        <w:name w:val="49C8FC71003F459D8A088EC4442616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922827-5466-43F4-9721-43164CEEFA63}"/>
      </w:docPartPr>
      <w:docPartBody>
        <w:p w:rsidR="009E0D2A" w:rsidRDefault="00612877" w:rsidP="00612877">
          <w:pPr>
            <w:pStyle w:val="49C8FC71003F459D8A088EC4442616642"/>
          </w:pPr>
          <w:r w:rsidRPr="00FD45D7">
            <w:rPr>
              <w:lang w:val="de-AT"/>
            </w:rPr>
            <w:t xml:space="preserve">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2000028F" w:usb1="00000002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elvetica-BoldOblique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A88"/>
    <w:rsid w:val="00055FD3"/>
    <w:rsid w:val="001C28AD"/>
    <w:rsid w:val="00210398"/>
    <w:rsid w:val="0026746B"/>
    <w:rsid w:val="003723FA"/>
    <w:rsid w:val="004E1CDE"/>
    <w:rsid w:val="00612877"/>
    <w:rsid w:val="00726A88"/>
    <w:rsid w:val="009E0D2A"/>
    <w:rsid w:val="009F1115"/>
    <w:rsid w:val="00AC1D6F"/>
    <w:rsid w:val="00B273DC"/>
    <w:rsid w:val="00B446A3"/>
    <w:rsid w:val="00EB0168"/>
    <w:rsid w:val="00FE7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6A88"/>
    <w:rPr>
      <w:rFonts w:cs="Times New Roman"/>
      <w:sz w:val="3276"/>
      <w:szCs w:val="327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612877"/>
    <w:rPr>
      <w:rFonts w:ascii="Arial" w:hAnsi="Arial"/>
      <w:vanish/>
      <w:color w:val="808080"/>
      <w:sz w:val="20"/>
    </w:rPr>
  </w:style>
  <w:style w:type="paragraph" w:customStyle="1" w:styleId="12C598610DB9439F928546BBC23D22C41">
    <w:name w:val="12C598610DB9439F928546BBC23D22C41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973A56945B964F8F892992E71BCF98EC1">
    <w:name w:val="973A56945B964F8F892992E71BCF98EC1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6C9B77623586468C990F97E421E4E23C1">
    <w:name w:val="6C9B77623586468C990F97E421E4E23C1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83942CBF0E5D4022A19EECD7B919B1D01">
    <w:name w:val="83942CBF0E5D4022A19EECD7B919B1D01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2B2391AB0AAB42E0A85D8779DD2353801">
    <w:name w:val="2B2391AB0AAB42E0A85D8779DD2353801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3BC1746996F64F8C945A7CB3BDE61B811">
    <w:name w:val="3BC1746996F64F8C945A7CB3BDE61B811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7761394ABFC8463891614D290ABF34371">
    <w:name w:val="7761394ABFC8463891614D290ABF34371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8E0039981BD740D39F41BDC41AA93B161">
    <w:name w:val="8E0039981BD740D39F41BDC41AA93B161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2CD564B35E434CDA8A5AEF7F989FA71B1">
    <w:name w:val="2CD564B35E434CDA8A5AEF7F989FA71B1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16BAAF86311A4CE296F69C1801493AB3">
    <w:name w:val="16BAAF86311A4CE296F69C1801493AB3"/>
    <w:rsid w:val="00FE74C6"/>
    <w:rPr>
      <w:lang w:val="en-US" w:eastAsia="en-US"/>
    </w:rPr>
  </w:style>
  <w:style w:type="paragraph" w:customStyle="1" w:styleId="BA0F4AA915DF46A4A5F52E2EA808287D">
    <w:name w:val="BA0F4AA915DF46A4A5F52E2EA808287D"/>
    <w:rsid w:val="00FE74C6"/>
    <w:rPr>
      <w:lang w:val="en-US" w:eastAsia="en-US"/>
    </w:rPr>
  </w:style>
  <w:style w:type="paragraph" w:customStyle="1" w:styleId="F99192C3B189484D9A25E0AF2B427A73">
    <w:name w:val="F99192C3B189484D9A25E0AF2B427A73"/>
    <w:rsid w:val="00FE74C6"/>
    <w:rPr>
      <w:lang w:val="en-US" w:eastAsia="en-US"/>
    </w:rPr>
  </w:style>
  <w:style w:type="paragraph" w:customStyle="1" w:styleId="A987D65771AF46BBA24EA60091557BAD">
    <w:name w:val="A987D65771AF46BBA24EA60091557BAD"/>
    <w:rsid w:val="00FE74C6"/>
    <w:rPr>
      <w:lang w:val="en-US" w:eastAsia="en-US"/>
    </w:rPr>
  </w:style>
  <w:style w:type="paragraph" w:customStyle="1" w:styleId="31E8E67B76B24930B1E9208B536784A1">
    <w:name w:val="31E8E67B76B24930B1E9208B536784A1"/>
    <w:rsid w:val="00FE74C6"/>
    <w:rPr>
      <w:lang w:val="en-US" w:eastAsia="en-US"/>
    </w:rPr>
  </w:style>
  <w:style w:type="paragraph" w:customStyle="1" w:styleId="78339FD45C644D7893DD6655A76BDF7E">
    <w:name w:val="78339FD45C644D7893DD6655A76BDF7E"/>
    <w:rsid w:val="00FE74C6"/>
    <w:rPr>
      <w:lang w:val="en-US" w:eastAsia="en-US"/>
    </w:rPr>
  </w:style>
  <w:style w:type="paragraph" w:customStyle="1" w:styleId="62A3492127F94287BD790809820A63303">
    <w:name w:val="62A3492127F94287BD790809820A63303"/>
    <w:rsid w:val="00612877"/>
    <w:pPr>
      <w:tabs>
        <w:tab w:val="left" w:pos="0"/>
      </w:tabs>
      <w:spacing w:before="40" w:after="40" w:line="240" w:lineRule="auto"/>
      <w:outlineLvl w:val="2"/>
    </w:pPr>
    <w:rPr>
      <w:rFonts w:ascii="Arial" w:eastAsia="Times New Roman" w:hAnsi="Arial" w:cs="Arial"/>
      <w:sz w:val="18"/>
      <w:szCs w:val="18"/>
      <w:lang w:val="da-DK" w:eastAsia="da-DK"/>
    </w:rPr>
  </w:style>
  <w:style w:type="paragraph" w:customStyle="1" w:styleId="FB46814F5CDF40A089E1988580F8EE8B3">
    <w:name w:val="FB46814F5CDF40A089E1988580F8EE8B3"/>
    <w:rsid w:val="00612877"/>
    <w:pPr>
      <w:tabs>
        <w:tab w:val="left" w:pos="0"/>
      </w:tabs>
      <w:spacing w:before="40" w:after="40" w:line="240" w:lineRule="auto"/>
      <w:outlineLvl w:val="2"/>
    </w:pPr>
    <w:rPr>
      <w:rFonts w:ascii="Arial" w:eastAsia="Times New Roman" w:hAnsi="Arial" w:cs="Arial"/>
      <w:sz w:val="18"/>
      <w:szCs w:val="18"/>
      <w:lang w:val="da-DK" w:eastAsia="da-DK"/>
    </w:rPr>
  </w:style>
  <w:style w:type="paragraph" w:customStyle="1" w:styleId="7016C443B9CE4A91B6167BE6822312EB3">
    <w:name w:val="7016C443B9CE4A91B6167BE6822312EB3"/>
    <w:rsid w:val="00612877"/>
    <w:pPr>
      <w:tabs>
        <w:tab w:val="left" w:pos="0"/>
      </w:tabs>
      <w:spacing w:before="40" w:after="40" w:line="240" w:lineRule="auto"/>
      <w:outlineLvl w:val="2"/>
    </w:pPr>
    <w:rPr>
      <w:rFonts w:ascii="Arial" w:eastAsia="Times New Roman" w:hAnsi="Arial" w:cs="Arial"/>
      <w:sz w:val="18"/>
      <w:szCs w:val="18"/>
      <w:lang w:val="da-DK" w:eastAsia="da-DK"/>
    </w:rPr>
  </w:style>
  <w:style w:type="paragraph" w:customStyle="1" w:styleId="BF5A6AF5C9D148049842C8DA662D39063">
    <w:name w:val="BF5A6AF5C9D148049842C8DA662D39063"/>
    <w:rsid w:val="00612877"/>
    <w:pPr>
      <w:tabs>
        <w:tab w:val="left" w:pos="0"/>
      </w:tabs>
      <w:spacing w:before="40" w:after="40" w:line="240" w:lineRule="auto"/>
      <w:outlineLvl w:val="2"/>
    </w:pPr>
    <w:rPr>
      <w:rFonts w:ascii="Arial" w:eastAsia="Times New Roman" w:hAnsi="Arial" w:cs="Arial"/>
      <w:sz w:val="18"/>
      <w:szCs w:val="18"/>
      <w:lang w:val="da-DK" w:eastAsia="da-DK"/>
    </w:rPr>
  </w:style>
  <w:style w:type="paragraph" w:customStyle="1" w:styleId="1CD9AA277F1342AA86702D45FDE8E5C53">
    <w:name w:val="1CD9AA277F1342AA86702D45FDE8E5C53"/>
    <w:rsid w:val="00612877"/>
    <w:pPr>
      <w:tabs>
        <w:tab w:val="left" w:pos="0"/>
      </w:tabs>
      <w:spacing w:before="40" w:after="40" w:line="240" w:lineRule="auto"/>
      <w:outlineLvl w:val="2"/>
    </w:pPr>
    <w:rPr>
      <w:rFonts w:ascii="Arial" w:eastAsia="Times New Roman" w:hAnsi="Arial" w:cs="Arial"/>
      <w:sz w:val="18"/>
      <w:szCs w:val="18"/>
      <w:lang w:val="da-DK" w:eastAsia="da-DK"/>
    </w:rPr>
  </w:style>
  <w:style w:type="paragraph" w:customStyle="1" w:styleId="49C8FC71003F459D8A088EC4442616642">
    <w:name w:val="49C8FC71003F459D8A088EC4442616642"/>
    <w:rsid w:val="00612877"/>
    <w:pPr>
      <w:tabs>
        <w:tab w:val="left" w:pos="0"/>
      </w:tabs>
      <w:spacing w:before="40" w:after="40" w:line="240" w:lineRule="auto"/>
      <w:outlineLvl w:val="2"/>
    </w:pPr>
    <w:rPr>
      <w:rFonts w:ascii="Arial" w:eastAsia="Times New Roman" w:hAnsi="Arial" w:cs="Arial"/>
      <w:sz w:val="18"/>
      <w:szCs w:val="18"/>
      <w:lang w:val="da-DK" w:eastAsia="da-DK"/>
    </w:rPr>
  </w:style>
  <w:style w:type="paragraph" w:customStyle="1" w:styleId="4DD43FD138DF4D64B81F5762E43434143">
    <w:name w:val="4DD43FD138DF4D64B81F5762E43434143"/>
    <w:rsid w:val="00612877"/>
    <w:pPr>
      <w:tabs>
        <w:tab w:val="left" w:pos="0"/>
      </w:tabs>
      <w:spacing w:before="40" w:after="40" w:line="240" w:lineRule="auto"/>
      <w:outlineLvl w:val="2"/>
    </w:pPr>
    <w:rPr>
      <w:rFonts w:ascii="Arial" w:eastAsia="Times New Roman" w:hAnsi="Arial" w:cs="Arial"/>
      <w:sz w:val="18"/>
      <w:szCs w:val="18"/>
      <w:lang w:val="da-DK" w:eastAsia="da-DK"/>
    </w:rPr>
  </w:style>
  <w:style w:type="paragraph" w:customStyle="1" w:styleId="265D3D468436438F85A39652443050E33">
    <w:name w:val="265D3D468436438F85A39652443050E33"/>
    <w:rsid w:val="00612877"/>
    <w:pPr>
      <w:tabs>
        <w:tab w:val="left" w:pos="0"/>
      </w:tabs>
      <w:spacing w:before="40" w:after="40" w:line="240" w:lineRule="auto"/>
      <w:outlineLvl w:val="2"/>
    </w:pPr>
    <w:rPr>
      <w:rFonts w:ascii="Arial" w:eastAsia="Times New Roman" w:hAnsi="Arial" w:cs="Arial"/>
      <w:sz w:val="18"/>
      <w:szCs w:val="18"/>
      <w:lang w:val="da-DK" w:eastAsia="da-DK"/>
    </w:rPr>
  </w:style>
  <w:style w:type="paragraph" w:customStyle="1" w:styleId="684B16D6296846C0866E753DED56DA7A3">
    <w:name w:val="684B16D6296846C0866E753DED56DA7A3"/>
    <w:rsid w:val="00612877"/>
    <w:pPr>
      <w:tabs>
        <w:tab w:val="left" w:pos="0"/>
      </w:tabs>
      <w:spacing w:before="40" w:after="40" w:line="240" w:lineRule="auto"/>
      <w:outlineLvl w:val="2"/>
    </w:pPr>
    <w:rPr>
      <w:rFonts w:ascii="Arial" w:eastAsia="Times New Roman" w:hAnsi="Arial" w:cs="Arial"/>
      <w:sz w:val="18"/>
      <w:szCs w:val="18"/>
      <w:lang w:val="da-DK" w:eastAsia="da-DK"/>
    </w:rPr>
  </w:style>
  <w:style w:type="paragraph" w:customStyle="1" w:styleId="6FD56E065E7C4A0789727B50BB845D593">
    <w:name w:val="6FD56E065E7C4A0789727B50BB845D593"/>
    <w:rsid w:val="00612877"/>
    <w:pPr>
      <w:tabs>
        <w:tab w:val="left" w:pos="0"/>
      </w:tabs>
      <w:spacing w:before="40" w:after="40" w:line="240" w:lineRule="auto"/>
      <w:outlineLvl w:val="2"/>
    </w:pPr>
    <w:rPr>
      <w:rFonts w:ascii="Arial" w:eastAsia="Times New Roman" w:hAnsi="Arial" w:cs="Arial"/>
      <w:sz w:val="18"/>
      <w:szCs w:val="18"/>
      <w:lang w:val="da-DK" w:eastAsia="da-DK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3D989EF609A694C930E87B07D19303E" ma:contentTypeVersion="13" ma:contentTypeDescription="Opret et nyt dokument." ma:contentTypeScope="" ma:versionID="68a1363e83b3e58bccfc7437675aee4c">
  <xsd:schema xmlns:xsd="http://www.w3.org/2001/XMLSchema" xmlns:xs="http://www.w3.org/2001/XMLSchema" xmlns:p="http://schemas.microsoft.com/office/2006/metadata/properties" xmlns:ns2="2b32f5ab-8075-4c06-b400-0c903af24989" xmlns:ns3="0b848934-0724-4621-a454-ad2b059af4e2" targetNamespace="http://schemas.microsoft.com/office/2006/metadata/properties" ma:root="true" ma:fieldsID="27043692f5e049794a179ec8de73777c" ns2:_="" ns3:_="">
    <xsd:import namespace="2b32f5ab-8075-4c06-b400-0c903af24989"/>
    <xsd:import namespace="0b848934-0724-4621-a454-ad2b059af4e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32f5ab-8075-4c06-b400-0c903af2498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848934-0724-4621-a454-ad2b059af4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6803FF-80C9-4230-9A2A-6B7E5F6E5F0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6D43479-E79C-4081-9A2C-B2EFE544B83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DD71EF3-CDD8-413B-AF0C-261ED538452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8CA651D-3A4F-424A-9CE6-7F07DE0083A4}"/>
</file>

<file path=docProps/app.xml><?xml version="1.0" encoding="utf-8"?>
<Properties xmlns="http://schemas.openxmlformats.org/officeDocument/2006/extended-properties" xmlns:vt="http://schemas.openxmlformats.org/officeDocument/2006/docPropsVTypes">
  <Template>Samarb</Template>
  <TotalTime>3</TotalTime>
  <Pages>1</Pages>
  <Words>226</Words>
  <Characters>2577</Characters>
  <Application>Microsoft Office Word</Application>
  <DocSecurity>4</DocSecurity>
  <Lines>21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DD-SS-VV</vt:lpstr>
      <vt:lpstr>DD-SS-VV</vt:lpstr>
    </vt:vector>
  </TitlesOfParts>
  <Manager>DD</Manager>
  <Company/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DD-SS-VV</dc:title>
  <dc:subject/>
  <dc:creator>Konrad Bienk</dc:creator>
  <cp:keywords/>
  <dc:description/>
  <cp:lastModifiedBy>Ove Wennerberg</cp:lastModifiedBy>
  <cp:revision>2</cp:revision>
  <cp:lastPrinted>2021-06-21T08:41:00Z</cp:lastPrinted>
  <dcterms:created xsi:type="dcterms:W3CDTF">2021-06-21T08:49:00Z</dcterms:created>
  <dcterms:modified xsi:type="dcterms:W3CDTF">2021-06-21T08:49:00Z</dcterms:modified>
  <cp:category>SS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0x010100F3D989EF609A694C930E87B07D19303E</vt:lpwstr>
  </property>
</Properties>
</file>